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3AC07" w14:textId="7ABC2083" w:rsidR="001F21F4" w:rsidRPr="00A53759" w:rsidRDefault="00D51C10" w:rsidP="00425624">
      <w:pPr>
        <w:pStyle w:val="Deckblatt-Untertitel"/>
        <w:spacing w:before="454" w:after="0"/>
        <w:jc w:val="left"/>
        <w:rPr>
          <w:rFonts w:ascii="Noto Serif" w:hAnsi="Noto Serif" w:cs="Noto Serif"/>
          <w:b/>
          <w:sz w:val="60"/>
          <w:szCs w:val="60"/>
        </w:rPr>
      </w:pPr>
      <w:bookmarkStart w:id="0" w:name="_GoBack"/>
      <w:bookmarkEnd w:id="0"/>
      <w:r>
        <w:rPr>
          <w:rFonts w:ascii="Noto Serif" w:hAnsi="Noto Serif" w:cs="Noto Serif"/>
          <w:b/>
          <w:sz w:val="60"/>
          <w:szCs w:val="60"/>
        </w:rPr>
        <w:t>Enregistrement</w:t>
      </w:r>
      <w:r w:rsidR="00425624" w:rsidRPr="00425624">
        <w:rPr>
          <w:rFonts w:ascii="Noto Serif" w:hAnsi="Noto Serif" w:cs="Noto Serif"/>
          <w:b/>
          <w:sz w:val="60"/>
          <w:szCs w:val="60"/>
        </w:rPr>
        <w:t xml:space="preserve"> des points de contact opérationnels du </w:t>
      </w:r>
      <w:r>
        <w:rPr>
          <w:rFonts w:ascii="Noto Serif" w:hAnsi="Noto Serif" w:cs="Noto Serif"/>
          <w:b/>
          <w:sz w:val="60"/>
          <w:szCs w:val="60"/>
        </w:rPr>
        <w:t>p</w:t>
      </w:r>
      <w:r w:rsidR="00425624" w:rsidRPr="00425624">
        <w:rPr>
          <w:rFonts w:ascii="Noto Serif" w:hAnsi="Noto Serif" w:cs="Noto Serif"/>
          <w:b/>
          <w:sz w:val="60"/>
          <w:szCs w:val="60"/>
        </w:rPr>
        <w:t xml:space="preserve">artenaire du </w:t>
      </w:r>
      <w:r>
        <w:rPr>
          <w:rFonts w:ascii="Noto Serif" w:hAnsi="Noto Serif" w:cs="Noto Serif"/>
          <w:b/>
          <w:sz w:val="60"/>
          <w:szCs w:val="60"/>
        </w:rPr>
        <w:t>r</w:t>
      </w:r>
      <w:r w:rsidR="00425624" w:rsidRPr="00425624">
        <w:rPr>
          <w:rFonts w:ascii="Noto Serif" w:hAnsi="Noto Serif" w:cs="Noto Serif"/>
          <w:b/>
          <w:sz w:val="60"/>
          <w:szCs w:val="60"/>
        </w:rPr>
        <w:t>éseau</w:t>
      </w:r>
    </w:p>
    <w:p w14:paraId="135B3D5F" w14:textId="6C749D17" w:rsidR="001F21F4" w:rsidRDefault="00A53759" w:rsidP="00716E3A">
      <w:pPr>
        <w:pStyle w:val="Deckblatt-Untertitel"/>
        <w:spacing w:before="454" w:after="0"/>
        <w:jc w:val="left"/>
        <w:rPr>
          <w:sz w:val="27"/>
          <w:szCs w:val="27"/>
        </w:rPr>
      </w:pPr>
      <w:r w:rsidRPr="00A53759">
        <w:rPr>
          <w:sz w:val="27"/>
          <w:szCs w:val="27"/>
        </w:rPr>
        <w:t xml:space="preserve">pour la connexion </w:t>
      </w:r>
      <w:r w:rsidR="00AC33B8">
        <w:rPr>
          <w:sz w:val="27"/>
          <w:szCs w:val="27"/>
        </w:rPr>
        <w:t>à l’infrastructure</w:t>
      </w:r>
      <w:r w:rsidRPr="00A53759">
        <w:rPr>
          <w:sz w:val="27"/>
          <w:szCs w:val="27"/>
        </w:rPr>
        <w:t xml:space="preserve"> </w:t>
      </w:r>
      <w:r w:rsidR="00853C41">
        <w:rPr>
          <w:sz w:val="27"/>
          <w:szCs w:val="27"/>
        </w:rPr>
        <w:t>eBill</w:t>
      </w:r>
      <w:r w:rsidR="00C27400">
        <w:rPr>
          <w:sz w:val="27"/>
          <w:szCs w:val="27"/>
        </w:rPr>
        <w:t xml:space="preserve"> </w:t>
      </w:r>
      <w:r w:rsidRPr="00A53759">
        <w:rPr>
          <w:sz w:val="27"/>
          <w:szCs w:val="27"/>
        </w:rPr>
        <w:t>en qualité d</w:t>
      </w:r>
      <w:r w:rsidR="00716E3A">
        <w:rPr>
          <w:sz w:val="27"/>
          <w:szCs w:val="27"/>
        </w:rPr>
        <w:t xml:space="preserve">e </w:t>
      </w:r>
      <w:r w:rsidR="00D51C10">
        <w:rPr>
          <w:sz w:val="27"/>
          <w:szCs w:val="27"/>
        </w:rPr>
        <w:t>p</w:t>
      </w:r>
      <w:r w:rsidR="00716E3A">
        <w:rPr>
          <w:sz w:val="27"/>
          <w:szCs w:val="27"/>
        </w:rPr>
        <w:t>artenaire d</w:t>
      </w:r>
      <w:r w:rsidR="004C4548">
        <w:rPr>
          <w:sz w:val="27"/>
          <w:szCs w:val="27"/>
        </w:rPr>
        <w:t>u</w:t>
      </w:r>
      <w:r w:rsidR="00716E3A">
        <w:rPr>
          <w:sz w:val="27"/>
          <w:szCs w:val="27"/>
        </w:rPr>
        <w:t xml:space="preserve"> </w:t>
      </w:r>
      <w:r w:rsidR="00D51C10">
        <w:rPr>
          <w:sz w:val="27"/>
          <w:szCs w:val="27"/>
        </w:rPr>
        <w:t>r</w:t>
      </w:r>
      <w:r w:rsidR="00716E3A">
        <w:rPr>
          <w:sz w:val="27"/>
          <w:szCs w:val="27"/>
        </w:rPr>
        <w:t>éseau</w:t>
      </w:r>
    </w:p>
    <w:p w14:paraId="2E4E1B2A" w14:textId="77777777" w:rsidR="00625568" w:rsidRDefault="00625568" w:rsidP="00716E3A">
      <w:pPr>
        <w:pStyle w:val="Deckblatt-Untertitel"/>
        <w:spacing w:before="454" w:after="0"/>
        <w:jc w:val="left"/>
        <w:rPr>
          <w:sz w:val="27"/>
          <w:szCs w:val="27"/>
        </w:rPr>
      </w:pPr>
    </w:p>
    <w:p w14:paraId="0574E6D7" w14:textId="77777777" w:rsidR="00625568" w:rsidRPr="00716E3A" w:rsidRDefault="00625568" w:rsidP="00716E3A">
      <w:pPr>
        <w:pStyle w:val="Deckblatt-Untertitel"/>
        <w:spacing w:before="454" w:after="0"/>
        <w:jc w:val="left"/>
        <w:rPr>
          <w:sz w:val="27"/>
          <w:szCs w:val="27"/>
        </w:rPr>
        <w:sectPr w:rsidR="00625568" w:rsidRPr="00716E3A" w:rsidSect="0011318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3119" w:right="851" w:bottom="1701" w:left="1701" w:header="567" w:footer="680" w:gutter="0"/>
          <w:cols w:space="720"/>
          <w:titlePg/>
          <w:docGrid w:linePitch="272"/>
        </w:sectPr>
      </w:pPr>
    </w:p>
    <w:p w14:paraId="39294619" w14:textId="79327D90" w:rsidR="008E7451" w:rsidRDefault="00EA7113" w:rsidP="00A53759">
      <w:pPr>
        <w:pStyle w:val="Zwischentitel12pt"/>
      </w:pPr>
      <w:r>
        <w:lastRenderedPageBreak/>
        <w:t>Support du</w:t>
      </w:r>
      <w:r w:rsidR="008E7451">
        <w:t xml:space="preserve"> service </w:t>
      </w:r>
      <w:r w:rsidR="008E7451" w:rsidRPr="00A53759">
        <w:t>eBill</w:t>
      </w:r>
    </w:p>
    <w:p w14:paraId="71FE7214" w14:textId="2A9A0505" w:rsidR="006D7035" w:rsidRDefault="008E7451" w:rsidP="00A53759">
      <w:pPr>
        <w:pStyle w:val="Fliesstext"/>
      </w:pPr>
      <w:r>
        <w:t xml:space="preserve">Le </w:t>
      </w:r>
      <w:r w:rsidR="007E07E8">
        <w:t>serv</w:t>
      </w:r>
      <w:r w:rsidR="00EA7113">
        <w:t>ice de support</w:t>
      </w:r>
      <w:r>
        <w:t xml:space="preserve"> de SIX </w:t>
      </w:r>
      <w:r w:rsidRPr="00A53759">
        <w:t xml:space="preserve">est à </w:t>
      </w:r>
      <w:r w:rsidR="00EA7113">
        <w:t xml:space="preserve">la </w:t>
      </w:r>
      <w:r w:rsidRPr="00A53759">
        <w:t xml:space="preserve">disposition des </w:t>
      </w:r>
      <w:r>
        <w:t>partenaires du réseau</w:t>
      </w:r>
      <w:r w:rsidRPr="00A53759">
        <w:t xml:space="preserve"> </w:t>
      </w:r>
      <w:r w:rsidR="006D7035">
        <w:t>en tant que point de contact unique (SPOC) pour toutes les questions opérationnelles concernant le service eBill.</w:t>
      </w:r>
    </w:p>
    <w:p w14:paraId="65011432" w14:textId="10BB9724" w:rsidR="00A53759" w:rsidRPr="00A53759" w:rsidRDefault="00EA7113" w:rsidP="00A53759">
      <w:pPr>
        <w:pStyle w:val="Fliesstext"/>
      </w:pPr>
      <w:r>
        <w:t xml:space="preserve">Par l’intermédiaire du SPOC, </w:t>
      </w:r>
      <w:r w:rsidR="00853C41">
        <w:t>SIX</w:t>
      </w:r>
      <w:r w:rsidR="00A53759" w:rsidRPr="00A53759">
        <w:t xml:space="preserve"> accepte</w:t>
      </w:r>
      <w:r>
        <w:t xml:space="preserve"> aussi bien </w:t>
      </w:r>
      <w:r w:rsidR="00A53759" w:rsidRPr="00A53759">
        <w:t xml:space="preserve">les demandes </w:t>
      </w:r>
      <w:r>
        <w:t>de support</w:t>
      </w:r>
      <w:r w:rsidR="00A53759" w:rsidRPr="00A53759">
        <w:t xml:space="preserve"> de deuxième niveau </w:t>
      </w:r>
      <w:r>
        <w:t>que</w:t>
      </w:r>
      <w:r w:rsidR="00A53759" w:rsidRPr="00A53759">
        <w:t xml:space="preserve"> les </w:t>
      </w:r>
      <w:r>
        <w:t>rapports d’incidents</w:t>
      </w:r>
      <w:r w:rsidR="00A53759" w:rsidRPr="00A53759">
        <w:t xml:space="preserve"> </w:t>
      </w:r>
      <w:r>
        <w:t>et</w:t>
      </w:r>
      <w:r w:rsidR="00A53759" w:rsidRPr="00A53759">
        <w:t xml:space="preserve"> les questions générales des </w:t>
      </w:r>
      <w:r w:rsidR="00D51C10">
        <w:t>p</w:t>
      </w:r>
      <w:r w:rsidR="00C36286">
        <w:t xml:space="preserve">artenaires du </w:t>
      </w:r>
      <w:r w:rsidR="00D51C10">
        <w:t>r</w:t>
      </w:r>
      <w:r w:rsidR="00C36286">
        <w:t>éseau</w:t>
      </w:r>
      <w:r w:rsidR="00A53759" w:rsidRPr="00A53759">
        <w:t>.</w:t>
      </w:r>
    </w:p>
    <w:p w14:paraId="7570BDCB" w14:textId="506D8BE6" w:rsidR="00A53759" w:rsidRPr="00A53759" w:rsidRDefault="00A53759" w:rsidP="00A53759">
      <w:pPr>
        <w:pStyle w:val="Zwischentitel"/>
      </w:pPr>
      <w:r w:rsidRPr="00A53759">
        <w:t xml:space="preserve">Service </w:t>
      </w:r>
      <w:r w:rsidR="006D7035">
        <w:t>de support</w:t>
      </w:r>
    </w:p>
    <w:p w14:paraId="012E09B7" w14:textId="77777777" w:rsidR="00A53759" w:rsidRPr="00A53759" w:rsidRDefault="00A53759" w:rsidP="00A53759"/>
    <w:tbl>
      <w:tblPr>
        <w:tblStyle w:val="TableGrid1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521"/>
      </w:tblGrid>
      <w:tr w:rsidR="00A53759" w:rsidRPr="00A53759" w14:paraId="0449F34A" w14:textId="77777777" w:rsidTr="00381F37">
        <w:tc>
          <w:tcPr>
            <w:tcW w:w="2835" w:type="dxa"/>
            <w:shd w:val="clear" w:color="auto" w:fill="auto"/>
            <w:hideMark/>
          </w:tcPr>
          <w:p w14:paraId="5E37536C" w14:textId="00087F51" w:rsidR="00A53759" w:rsidRPr="00A53759" w:rsidRDefault="006D7035" w:rsidP="00381F37">
            <w:pPr>
              <w:pStyle w:val="Tabelleberschrift"/>
              <w:rPr>
                <w:color w:val="000000"/>
                <w:szCs w:val="24"/>
              </w:rPr>
            </w:pPr>
            <w:r>
              <w:t>Canal</w:t>
            </w:r>
            <w:r w:rsidR="00A53759" w:rsidRPr="00A53759">
              <w:t xml:space="preserve"> de communication</w:t>
            </w:r>
          </w:p>
        </w:tc>
        <w:tc>
          <w:tcPr>
            <w:tcW w:w="6521" w:type="dxa"/>
            <w:shd w:val="clear" w:color="auto" w:fill="auto"/>
            <w:hideMark/>
          </w:tcPr>
          <w:p w14:paraId="0B883AF1" w14:textId="77777777" w:rsidR="00A53759" w:rsidRPr="00A53759" w:rsidRDefault="00A53759" w:rsidP="00381F37">
            <w:pPr>
              <w:pStyle w:val="Tabelleberschrift"/>
              <w:rPr>
                <w:color w:val="000000"/>
                <w:szCs w:val="24"/>
                <w:lang w:eastAsia="en-US"/>
              </w:rPr>
            </w:pPr>
          </w:p>
        </w:tc>
      </w:tr>
      <w:tr w:rsidR="00A53759" w:rsidRPr="00A53759" w14:paraId="63711EBC" w14:textId="77777777" w:rsidTr="00381F37">
        <w:tc>
          <w:tcPr>
            <w:tcW w:w="2835" w:type="dxa"/>
            <w:hideMark/>
          </w:tcPr>
          <w:p w14:paraId="24071927" w14:textId="47A6AD10" w:rsidR="00A53759" w:rsidRPr="00A53759" w:rsidRDefault="006D7035" w:rsidP="006D7035">
            <w:pPr>
              <w:pStyle w:val="TabelleText"/>
              <w:rPr>
                <w:color w:val="000000"/>
                <w:szCs w:val="24"/>
              </w:rPr>
            </w:pPr>
            <w:r>
              <w:t>Support</w:t>
            </w:r>
            <w:r w:rsidR="00A53759" w:rsidRPr="00A53759">
              <w:t xml:space="preserve"> </w:t>
            </w:r>
            <w:r>
              <w:t>téléphonique</w:t>
            </w:r>
          </w:p>
        </w:tc>
        <w:tc>
          <w:tcPr>
            <w:tcW w:w="6521" w:type="dxa"/>
            <w:hideMark/>
          </w:tcPr>
          <w:p w14:paraId="3F5CBAA5" w14:textId="77777777" w:rsidR="00A53759" w:rsidRPr="00A53759" w:rsidRDefault="00A53759" w:rsidP="00381F37">
            <w:pPr>
              <w:pStyle w:val="TabelleText"/>
              <w:rPr>
                <w:color w:val="000000"/>
                <w:szCs w:val="24"/>
              </w:rPr>
            </w:pPr>
            <w:r w:rsidRPr="00A53759">
              <w:t xml:space="preserve">+41 58 399 </w:t>
            </w:r>
            <w:r w:rsidR="00C27400">
              <w:rPr>
                <w:lang w:eastAsia="en-US"/>
              </w:rPr>
              <w:t>48 00</w:t>
            </w:r>
          </w:p>
        </w:tc>
      </w:tr>
      <w:tr w:rsidR="00A53759" w:rsidRPr="00A53759" w14:paraId="7AB9C571" w14:textId="77777777" w:rsidTr="00381F37">
        <w:tc>
          <w:tcPr>
            <w:tcW w:w="2835" w:type="dxa"/>
            <w:hideMark/>
          </w:tcPr>
          <w:p w14:paraId="05B5077D" w14:textId="0E4B31C6" w:rsidR="00A53759" w:rsidRPr="00A53759" w:rsidRDefault="006D7035" w:rsidP="00381F37">
            <w:pPr>
              <w:pStyle w:val="TabelleText"/>
              <w:rPr>
                <w:color w:val="000000"/>
                <w:szCs w:val="24"/>
              </w:rPr>
            </w:pPr>
            <w:r>
              <w:t>Assistance</w:t>
            </w:r>
            <w:r w:rsidR="00A53759" w:rsidRPr="00A53759">
              <w:t xml:space="preserve"> par e-mail</w:t>
            </w:r>
          </w:p>
        </w:tc>
        <w:tc>
          <w:tcPr>
            <w:tcW w:w="6521" w:type="dxa"/>
            <w:hideMark/>
          </w:tcPr>
          <w:p w14:paraId="0CECFD30" w14:textId="77777777" w:rsidR="00A53759" w:rsidRPr="00A53759" w:rsidRDefault="00C1046B" w:rsidP="00381F37">
            <w:pPr>
              <w:pStyle w:val="TabelleText"/>
              <w:rPr>
                <w:color w:val="000000"/>
                <w:szCs w:val="24"/>
              </w:rPr>
            </w:pPr>
            <w:hyperlink r:id="rId18" w:history="1">
              <w:r w:rsidR="00AC33B8" w:rsidRPr="00FD2DCA">
                <w:rPr>
                  <w:rStyle w:val="Hyperlink"/>
                </w:rPr>
                <w:t>banking-support@six-group.com</w:t>
              </w:r>
            </w:hyperlink>
          </w:p>
        </w:tc>
      </w:tr>
      <w:tr w:rsidR="00AC33B8" w:rsidRPr="00D51C10" w14:paraId="1FDE8A21" w14:textId="77777777" w:rsidTr="00381F37">
        <w:tc>
          <w:tcPr>
            <w:tcW w:w="2835" w:type="dxa"/>
          </w:tcPr>
          <w:p w14:paraId="43D88A4B" w14:textId="77777777" w:rsidR="00AC33B8" w:rsidRPr="00A53759" w:rsidRDefault="00AC33B8" w:rsidP="00381F37">
            <w:pPr>
              <w:pStyle w:val="TabelleText"/>
            </w:pPr>
            <w:r>
              <w:t>Adresse</w:t>
            </w:r>
          </w:p>
        </w:tc>
        <w:tc>
          <w:tcPr>
            <w:tcW w:w="6521" w:type="dxa"/>
          </w:tcPr>
          <w:p w14:paraId="653E3E07" w14:textId="5C4699DC" w:rsidR="00AC33B8" w:rsidRPr="00C1046B" w:rsidRDefault="00C1046B" w:rsidP="006D7035">
            <w:pPr>
              <w:pStyle w:val="TabelleText"/>
            </w:pPr>
            <w:r w:rsidRPr="00C1046B">
              <w:rPr>
                <w:lang w:eastAsia="en-US"/>
              </w:rPr>
              <w:t>SIX BBS</w:t>
            </w:r>
            <w:r w:rsidR="00D51C10" w:rsidRPr="00C1046B">
              <w:rPr>
                <w:lang w:eastAsia="en-US"/>
              </w:rPr>
              <w:t xml:space="preserve"> </w:t>
            </w:r>
            <w:r w:rsidR="006D7035" w:rsidRPr="00C1046B">
              <w:rPr>
                <w:lang w:eastAsia="en-US"/>
              </w:rPr>
              <w:t>SA</w:t>
            </w:r>
            <w:r w:rsidR="00D51C10" w:rsidRPr="00C1046B">
              <w:rPr>
                <w:lang w:eastAsia="en-US"/>
              </w:rPr>
              <w:br/>
              <w:t>eBill et Direct Debit Support</w:t>
            </w:r>
            <w:r w:rsidR="00D51C10" w:rsidRPr="00C1046B">
              <w:rPr>
                <w:lang w:eastAsia="en-US"/>
              </w:rPr>
              <w:br/>
              <w:t>Hardturmstrasse 201</w:t>
            </w:r>
            <w:r w:rsidR="00D51C10" w:rsidRPr="00C1046B">
              <w:rPr>
                <w:lang w:eastAsia="en-US"/>
              </w:rPr>
              <w:br/>
              <w:t>Case postale</w:t>
            </w:r>
            <w:r w:rsidR="00D51C10" w:rsidRPr="00C1046B">
              <w:rPr>
                <w:lang w:eastAsia="en-US"/>
              </w:rPr>
              <w:br/>
              <w:t>CH-8021 Zurich</w:t>
            </w:r>
          </w:p>
        </w:tc>
      </w:tr>
    </w:tbl>
    <w:p w14:paraId="3765E9EF" w14:textId="77777777" w:rsidR="00A53759" w:rsidRPr="00C1046B" w:rsidRDefault="00A53759" w:rsidP="00A53759"/>
    <w:p w14:paraId="5BCC3669" w14:textId="77777777" w:rsidR="00A53759" w:rsidRPr="00C1046B" w:rsidRDefault="00A53759" w:rsidP="00A53759"/>
    <w:p w14:paraId="44504A03" w14:textId="77777777" w:rsidR="00A53759" w:rsidRPr="00C1046B" w:rsidRDefault="00A53759" w:rsidP="00A53759">
      <w:pPr>
        <w:sectPr w:rsidR="00A53759" w:rsidRPr="00C1046B" w:rsidSect="000F3D4C">
          <w:headerReference w:type="default" r:id="rId19"/>
          <w:footerReference w:type="default" r:id="rId20"/>
          <w:pgSz w:w="11906" w:h="16838" w:code="9"/>
          <w:pgMar w:top="1758" w:right="851" w:bottom="1134" w:left="1701" w:header="567" w:footer="680" w:gutter="0"/>
          <w:cols w:space="720"/>
          <w:docGrid w:linePitch="272"/>
        </w:sectPr>
      </w:pPr>
    </w:p>
    <w:p w14:paraId="57343632" w14:textId="3BE6D677" w:rsidR="00A53759" w:rsidRPr="00A53759" w:rsidRDefault="00A53759" w:rsidP="00A53759">
      <w:pPr>
        <w:pStyle w:val="Zwischentitel12pt"/>
      </w:pPr>
      <w:r w:rsidRPr="00A53759">
        <w:lastRenderedPageBreak/>
        <w:t>Points de contact opérationnels d</w:t>
      </w:r>
      <w:r w:rsidR="00C36286">
        <w:t>u</w:t>
      </w:r>
      <w:r w:rsidR="00C36286" w:rsidRPr="00C36286">
        <w:t xml:space="preserve"> </w:t>
      </w:r>
      <w:r w:rsidR="00D51C10">
        <w:t>p</w:t>
      </w:r>
      <w:r w:rsidR="00C36286">
        <w:t xml:space="preserve">artenaire du </w:t>
      </w:r>
      <w:r w:rsidR="00D51C10">
        <w:t>r</w:t>
      </w:r>
      <w:r w:rsidR="00C36286">
        <w:t>éseau</w:t>
      </w:r>
    </w:p>
    <w:p w14:paraId="09100598" w14:textId="69CE5E7B" w:rsidR="00A53759" w:rsidRPr="00A53759" w:rsidRDefault="00A53759" w:rsidP="00A53759">
      <w:pPr>
        <w:pStyle w:val="Fliesstext"/>
        <w:jc w:val="left"/>
      </w:pPr>
      <w:r w:rsidRPr="00A53759">
        <w:t>L</w:t>
      </w:r>
      <w:r w:rsidR="00C36286">
        <w:t xml:space="preserve">e </w:t>
      </w:r>
      <w:r w:rsidR="00D51C10">
        <w:t>p</w:t>
      </w:r>
      <w:r w:rsidR="00C36286">
        <w:t xml:space="preserve">artenaire du </w:t>
      </w:r>
      <w:r w:rsidR="00D51C10">
        <w:t>r</w:t>
      </w:r>
      <w:r w:rsidR="00C36286">
        <w:t>éseau</w:t>
      </w:r>
      <w:r w:rsidRPr="00A53759">
        <w:t xml:space="preserve"> veille à ce que les coordonnées des points de contact indiqués ci-dessous soient toujours </w:t>
      </w:r>
      <w:r w:rsidR="00D51C10">
        <w:t>correctes</w:t>
      </w:r>
      <w:r w:rsidRPr="00A53759">
        <w:t xml:space="preserve">. </w:t>
      </w:r>
    </w:p>
    <w:p w14:paraId="46B33B23" w14:textId="77777777" w:rsidR="00A53759" w:rsidRPr="00A53759" w:rsidRDefault="00A53759" w:rsidP="00A53759">
      <w:pPr>
        <w:pStyle w:val="Zwischentitel"/>
      </w:pPr>
      <w:r w:rsidRPr="00A53759">
        <w:t>Interlocuteur principal (IP)</w:t>
      </w:r>
    </w:p>
    <w:p w14:paraId="64F079EA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A53759" w:rsidRPr="00A53759" w14:paraId="428FCC8C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881FBCB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DA58944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0CC55935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1A6DE58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9AC946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607836A4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9FC056C" w14:textId="77777777" w:rsidR="00A53759" w:rsidRPr="00A53759" w:rsidRDefault="00A53759" w:rsidP="00381F37">
            <w:pPr>
              <w:rPr>
                <w:i/>
              </w:rPr>
            </w:pPr>
            <w:r w:rsidRPr="00A53759">
              <w:t xml:space="preserve">Nom 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468B86F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D72409A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ED513E1" w14:textId="77777777" w:rsidR="00A53759" w:rsidRPr="00A53759" w:rsidRDefault="00A53759" w:rsidP="00381F37">
            <w:pPr>
              <w:rPr>
                <w:i/>
              </w:rPr>
            </w:pPr>
            <w:r w:rsidRPr="00A53759">
              <w:t>Rue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F68AAEE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3548BE85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325537A" w14:textId="77777777" w:rsidR="00A53759" w:rsidRPr="00A53759" w:rsidRDefault="00A53759" w:rsidP="00381F37">
            <w:r w:rsidRPr="00A53759">
              <w:t>NPA / Lieu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A0028A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23F3B2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1ADA5E92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2C1B967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CF26A07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6EB6CAF3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66ABA37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portable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0776AC25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174285A9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594BF5D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67E52FC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6E0E5E63" w14:textId="77777777" w:rsidR="00A53759" w:rsidRPr="00A53759" w:rsidRDefault="00A53759" w:rsidP="00A53759"/>
    <w:p w14:paraId="3847EC6F" w14:textId="77777777" w:rsidR="00A53759" w:rsidRPr="00A53759" w:rsidRDefault="00A53759" w:rsidP="00A53759">
      <w:pPr>
        <w:pStyle w:val="Zwischentitel"/>
      </w:pPr>
      <w:r w:rsidRPr="00A53759">
        <w:t>Remplaçant</w:t>
      </w:r>
    </w:p>
    <w:p w14:paraId="3A462A87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A53759" w:rsidRPr="00A53759" w14:paraId="3FCA1F84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0DA4C78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1B45FC0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0F62083D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827F1D4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753AEA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38CB52A9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EE2CED9" w14:textId="77777777" w:rsidR="00A53759" w:rsidRPr="00A53759" w:rsidRDefault="00A53759" w:rsidP="00381F37">
            <w:pPr>
              <w:rPr>
                <w:i/>
              </w:rPr>
            </w:pPr>
            <w:r w:rsidRPr="00A53759">
              <w:t>Nom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E2627A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26E420EB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B2EEAF1" w14:textId="77777777" w:rsidR="00A53759" w:rsidRPr="00A53759" w:rsidRDefault="00A53759" w:rsidP="00381F37">
            <w:pPr>
              <w:rPr>
                <w:i/>
              </w:rPr>
            </w:pPr>
            <w:r w:rsidRPr="00A53759">
              <w:t>Rue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1F81FAF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39BD048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8CF8E86" w14:textId="77777777" w:rsidR="00A53759" w:rsidRPr="00A53759" w:rsidRDefault="00A53759" w:rsidP="00381F37">
            <w:r w:rsidRPr="00A53759">
              <w:t>NPA / Lieu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D9B692B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E1E8330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1AD58540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924022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4B33A6E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4F8E8A4A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C65A253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portable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210F4DD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6B5CB7F7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A5C2814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C7A5006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5F0A6B00" w14:textId="77777777" w:rsidR="00A53759" w:rsidRPr="00A53759" w:rsidRDefault="00A53759" w:rsidP="00A53759"/>
    <w:p w14:paraId="2DB7CAF9" w14:textId="77777777" w:rsidR="00A53759" w:rsidRPr="00A53759" w:rsidRDefault="00A53759" w:rsidP="00A53759">
      <w:pPr>
        <w:pStyle w:val="Zwischentitel"/>
      </w:pPr>
      <w:r w:rsidRPr="00A53759">
        <w:br w:type="page"/>
        <w:t>Service Operations</w:t>
      </w:r>
    </w:p>
    <w:p w14:paraId="7EF2827A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A53759" w:rsidRPr="00A53759" w14:paraId="511F2E64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8848239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E84A0F1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21FEFECE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443A14C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18FBAD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4BB4006E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E81E99F" w14:textId="77777777" w:rsidR="00A53759" w:rsidRPr="00A53759" w:rsidRDefault="00A53759" w:rsidP="00381F37">
            <w:pPr>
              <w:rPr>
                <w:i/>
              </w:rPr>
            </w:pPr>
            <w:r w:rsidRPr="00A53759">
              <w:t>Nom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EC48DC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11125675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3815400" w14:textId="77777777" w:rsidR="00A53759" w:rsidRPr="00A53759" w:rsidRDefault="00A53759" w:rsidP="00381F37">
            <w:pPr>
              <w:rPr>
                <w:i/>
              </w:rPr>
            </w:pPr>
            <w:r w:rsidRPr="00A53759">
              <w:t>Rue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3806E40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4EB9F58F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78B8BBE" w14:textId="77777777" w:rsidR="00A53759" w:rsidRPr="00A53759" w:rsidRDefault="00A53759" w:rsidP="00381F37">
            <w:r w:rsidRPr="00A53759">
              <w:t>NPA / Lieu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F7CA535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BDAAA09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112AC65E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F0E4411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156273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D2B38E7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08BAC6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portable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6F2015E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8CE6E46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E32FA3D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04B6EDD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22695D3B" w14:textId="77777777" w:rsidR="00A53759" w:rsidRPr="00A53759" w:rsidRDefault="00A53759" w:rsidP="00A53759"/>
    <w:p w14:paraId="3F2A6631" w14:textId="77777777" w:rsidR="00A53759" w:rsidRPr="00A53759" w:rsidRDefault="00A53759" w:rsidP="00A53759">
      <w:pPr>
        <w:pStyle w:val="Zwischentitel"/>
      </w:pPr>
      <w:r w:rsidRPr="00A53759">
        <w:t>Remplaçant</w:t>
      </w:r>
    </w:p>
    <w:p w14:paraId="589F43C2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1400"/>
        <w:gridCol w:w="6256"/>
      </w:tblGrid>
      <w:tr w:rsidR="00A53759" w:rsidRPr="00A53759" w14:paraId="5492D4F4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0F76122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D5658A0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68BEC7C1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00084E3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EF6AFB0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30EEB5E7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A0228A0" w14:textId="77777777" w:rsidR="00A53759" w:rsidRPr="00A53759" w:rsidRDefault="00A53759" w:rsidP="00381F37">
            <w:pPr>
              <w:rPr>
                <w:i/>
              </w:rPr>
            </w:pPr>
            <w:r w:rsidRPr="00A53759">
              <w:t>Nom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FDD8972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2DCB6D55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50C53070" w14:textId="77777777" w:rsidR="00A53759" w:rsidRPr="00A53759" w:rsidRDefault="00A53759" w:rsidP="00381F37">
            <w:pPr>
              <w:rPr>
                <w:i/>
              </w:rPr>
            </w:pPr>
            <w:r w:rsidRPr="00A53759">
              <w:t>Rue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E02A81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03FDE20D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02E20E1" w14:textId="77777777" w:rsidR="00A53759" w:rsidRPr="00A53759" w:rsidRDefault="00A53759" w:rsidP="00381F37">
            <w:r w:rsidRPr="00A53759">
              <w:t>NPA / Lieu</w:t>
            </w:r>
          </w:p>
        </w:tc>
        <w:tc>
          <w:tcPr>
            <w:tcW w:w="14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4B05120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rPr>
                <w:b/>
              </w:rPr>
              <w:fldChar w:fldCharType="end"/>
            </w:r>
          </w:p>
        </w:tc>
        <w:tc>
          <w:tcPr>
            <w:tcW w:w="62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24F5FD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5FA692A1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DD5B8DB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B2182DF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3E8BB63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45420BA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portable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7A784B2B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56D1942E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269AE17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B487C3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412E98E1" w14:textId="77777777" w:rsidR="00A53759" w:rsidRPr="00A53759" w:rsidRDefault="00A53759" w:rsidP="00A53759"/>
    <w:p w14:paraId="33ABC65B" w14:textId="2D0B7C3C" w:rsidR="00A53759" w:rsidRPr="00A53759" w:rsidRDefault="00A53759" w:rsidP="00A53759">
      <w:pPr>
        <w:pStyle w:val="Zwischentitel"/>
      </w:pPr>
      <w:r w:rsidRPr="00A53759">
        <w:br w:type="page"/>
        <w:t>Collaborateurs</w:t>
      </w:r>
      <w:r w:rsidR="00D51C10">
        <w:t>/collaboratrices</w:t>
      </w:r>
      <w:r w:rsidRPr="00A53759">
        <w:t xml:space="preserve"> du service d'assistance</w:t>
      </w:r>
    </w:p>
    <w:p w14:paraId="5FE569FF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A53759" w:rsidRPr="00A53759" w14:paraId="2D2A3FBC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F204CC6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52E52C6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FE6A70D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8DBE5EA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7101AF3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FC8214C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EA3A890" w14:textId="77777777" w:rsidR="00A53759" w:rsidRPr="00A53759" w:rsidRDefault="00A53759" w:rsidP="00381F37">
            <w:pPr>
              <w:rPr>
                <w:i/>
              </w:rPr>
            </w:pPr>
            <w:r w:rsidRPr="00A53759">
              <w:t>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7868C7A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0642095F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BB25FEA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45165EDC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5FCE0A0F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E6E471F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7AB4049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7E64BD9C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A53759" w:rsidRPr="00A53759" w14:paraId="3CB54A47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79CAF38B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9EE0EA8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00FE48BA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1EF5A64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266B6494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185835FF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638BB92" w14:textId="77777777" w:rsidR="00A53759" w:rsidRPr="00A53759" w:rsidRDefault="00A53759" w:rsidP="00381F37">
            <w:pPr>
              <w:rPr>
                <w:i/>
              </w:rPr>
            </w:pPr>
            <w:r w:rsidRPr="00A53759">
              <w:t>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980AC21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5ACDB27B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1C4078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5E20459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1AA7A731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04504F5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12DBF08A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2CC5BA19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A53759" w:rsidRPr="00A53759" w14:paraId="652A3D53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8812CDF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EA32E0B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7B40CD0E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207F977C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59E32CF6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6CFC1976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0077D50" w14:textId="77777777" w:rsidR="00A53759" w:rsidRPr="00A53759" w:rsidRDefault="00A53759" w:rsidP="00381F37">
            <w:pPr>
              <w:rPr>
                <w:i/>
              </w:rPr>
            </w:pPr>
            <w:r w:rsidRPr="00A53759">
              <w:t>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A5F16D7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68F28D0C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E69A5CD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560A6C88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4CBEF2D6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3C19F7ED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4B490E85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5476D282" w14:textId="77777777" w:rsidR="00A53759" w:rsidRPr="00A53759" w:rsidRDefault="00A53759" w:rsidP="00A53759"/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1808"/>
        <w:gridCol w:w="7656"/>
      </w:tblGrid>
      <w:tr w:rsidR="00A53759" w:rsidRPr="00A53759" w14:paraId="51F1F732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6D76AC1A" w14:textId="77777777" w:rsidR="00A53759" w:rsidRPr="00A53759" w:rsidRDefault="00A53759" w:rsidP="00381F37">
            <w:r w:rsidRPr="00A53759">
              <w:t>Société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7CB54A57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6353975A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4AA5224A" w14:textId="77777777" w:rsidR="00A53759" w:rsidRPr="00A53759" w:rsidRDefault="00A53759" w:rsidP="00381F37">
            <w:pPr>
              <w:rPr>
                <w:i/>
              </w:rPr>
            </w:pPr>
            <w:r w:rsidRPr="00A53759">
              <w:t>Prénom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C2144A7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0F4E99D9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18E24BFD" w14:textId="77777777" w:rsidR="00A53759" w:rsidRPr="00A53759" w:rsidRDefault="00A53759" w:rsidP="00381F37">
            <w:pPr>
              <w:rPr>
                <w:i/>
              </w:rPr>
            </w:pPr>
            <w:r w:rsidRPr="00A53759">
              <w:t>Nom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3C89D8CA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4C44AECF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70D2DA" w14:textId="77777777" w:rsidR="00A53759" w:rsidRPr="00A53759" w:rsidRDefault="00A53759" w:rsidP="00381F37">
            <w:pPr>
              <w:rPr>
                <w:i/>
              </w:rPr>
            </w:pPr>
            <w:r w:rsidRPr="00A53759">
              <w:t>N° de téléphone fixe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6455D7CD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  <w:tr w:rsidR="00A53759" w:rsidRPr="00A53759" w14:paraId="55D16238" w14:textId="77777777" w:rsidTr="00381F37">
        <w:tc>
          <w:tcPr>
            <w:tcW w:w="180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vAlign w:val="center"/>
          </w:tcPr>
          <w:p w14:paraId="01F32527" w14:textId="77777777" w:rsidR="00A53759" w:rsidRPr="00A53759" w:rsidRDefault="00A53759" w:rsidP="00381F37">
            <w:pPr>
              <w:rPr>
                <w:i/>
              </w:rPr>
            </w:pPr>
            <w:r w:rsidRPr="00A53759">
              <w:t>Adresse e-mail</w:t>
            </w:r>
          </w:p>
        </w:tc>
        <w:tc>
          <w:tcPr>
            <w:tcW w:w="76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7E4F67F" w14:textId="77777777" w:rsidR="00A53759" w:rsidRPr="00A53759" w:rsidRDefault="00A53759" w:rsidP="00381F37">
            <w:pPr>
              <w:rPr>
                <w:b/>
              </w:rPr>
            </w:pPr>
            <w:r w:rsidRPr="00A53759">
              <w:rPr>
                <w:b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3759">
              <w:rPr>
                <w:b/>
              </w:rPr>
              <w:instrText xml:space="preserve"> FORMTEXT </w:instrText>
            </w:r>
            <w:r w:rsidRPr="00A53759">
              <w:rPr>
                <w:b/>
              </w:rPr>
            </w:r>
            <w:r w:rsidRPr="00A53759">
              <w:rPr>
                <w:b/>
              </w:rPr>
              <w:fldChar w:fldCharType="separate"/>
            </w:r>
            <w:r w:rsidRPr="00A53759">
              <w:rPr>
                <w:b/>
              </w:rPr>
              <w:t>     </w:t>
            </w:r>
            <w:r w:rsidRPr="00A53759">
              <w:fldChar w:fldCharType="end"/>
            </w:r>
          </w:p>
        </w:tc>
      </w:tr>
    </w:tbl>
    <w:p w14:paraId="5CB1E764" w14:textId="77777777" w:rsidR="00AC33B8" w:rsidRDefault="00AC33B8" w:rsidP="00A53759"/>
    <w:p w14:paraId="3006DA7F" w14:textId="77777777" w:rsidR="00AC33B8" w:rsidRPr="00AC33B8" w:rsidRDefault="00AC33B8" w:rsidP="00AC33B8">
      <w:r w:rsidRPr="00AC33B8">
        <w:br w:type="page"/>
        <w:t>Lieu et date</w:t>
      </w:r>
      <w:r w:rsidRPr="00AC33B8">
        <w:tab/>
      </w:r>
      <w:r w:rsidRPr="00AC33B8">
        <w:tab/>
      </w:r>
      <w:r w:rsidRPr="00AC33B8">
        <w:tab/>
        <w:t>___________________________________________________________________</w:t>
      </w:r>
    </w:p>
    <w:p w14:paraId="11F8F495" w14:textId="77777777" w:rsidR="00AC33B8" w:rsidRPr="00AC33B8" w:rsidRDefault="00AC33B8" w:rsidP="00AC33B8"/>
    <w:p w14:paraId="16CBC5AF" w14:textId="77777777" w:rsidR="00AC33B8" w:rsidRPr="00AC33B8" w:rsidRDefault="00AC33B8" w:rsidP="00AC33B8"/>
    <w:p w14:paraId="226B7DFA" w14:textId="74137CCD" w:rsidR="00AC33B8" w:rsidRPr="00AC33B8" w:rsidRDefault="00AC33B8" w:rsidP="00AC33B8">
      <w:r w:rsidRPr="00AC33B8">
        <w:t>Signature</w:t>
      </w:r>
      <w:r w:rsidRPr="00AC33B8">
        <w:br/>
      </w:r>
      <w:r w:rsidR="00D51C10">
        <w:t>de l’i</w:t>
      </w:r>
      <w:r w:rsidR="00D51C10" w:rsidRPr="00A53759">
        <w:t>nterlocuteur principal</w:t>
      </w:r>
      <w:r>
        <w:tab/>
      </w:r>
      <w:r w:rsidRPr="00AC33B8">
        <w:t>__________________________________</w:t>
      </w:r>
      <w:r w:rsidRPr="00AC33B8">
        <w:tab/>
      </w:r>
      <w:r w:rsidRPr="00AC33B8">
        <w:tab/>
        <w:t>__________________________________</w:t>
      </w:r>
    </w:p>
    <w:p w14:paraId="10CCAA87" w14:textId="77777777" w:rsidR="00AC33B8" w:rsidRPr="00AC33B8" w:rsidRDefault="00AC33B8" w:rsidP="00AC33B8"/>
    <w:p w14:paraId="16B6B431" w14:textId="77777777" w:rsidR="00AC33B8" w:rsidRPr="00AC33B8" w:rsidRDefault="00AC33B8" w:rsidP="00AC33B8"/>
    <w:p w14:paraId="7A2B89A6" w14:textId="77777777" w:rsidR="00AC33B8" w:rsidRDefault="00AC33B8" w:rsidP="00AC33B8">
      <w:r>
        <w:t>Nom(s)</w:t>
      </w:r>
      <w:r>
        <w:tab/>
      </w:r>
      <w:r w:rsidR="00A44A5E">
        <w:tab/>
      </w:r>
      <w:r>
        <w:tab/>
      </w:r>
      <w:r>
        <w:tab/>
        <w:t>__________________________________</w:t>
      </w:r>
      <w:r>
        <w:tab/>
      </w:r>
      <w:r>
        <w:tab/>
        <w:t>__________________________________</w:t>
      </w:r>
    </w:p>
    <w:p w14:paraId="734C9AF0" w14:textId="77777777" w:rsidR="00A53759" w:rsidRPr="00A53759" w:rsidRDefault="00A44A5E" w:rsidP="00A53759">
      <w:r>
        <w:tab/>
      </w:r>
    </w:p>
    <w:sectPr w:rsidR="00A53759" w:rsidRPr="00A53759" w:rsidSect="000F3D4C">
      <w:footerReference w:type="default" r:id="rId21"/>
      <w:pgSz w:w="11906" w:h="16838" w:code="9"/>
      <w:pgMar w:top="1758" w:right="851" w:bottom="1134" w:left="1701" w:header="567" w:footer="680" w:gutter="0"/>
      <w:cols w:space="720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E9CC93A" w15:done="0"/>
  <w15:commentEx w15:paraId="184C375E" w15:done="0"/>
  <w15:commentEx w15:paraId="6E9C4273" w15:done="0"/>
  <w15:commentEx w15:paraId="74E518AF" w15:done="0"/>
  <w15:commentEx w15:paraId="6932E638" w15:done="0"/>
  <w15:commentEx w15:paraId="25D89A1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21CC1" w14:textId="77777777" w:rsidR="003F4BD8" w:rsidRDefault="003F4BD8">
      <w:r>
        <w:separator/>
      </w:r>
    </w:p>
  </w:endnote>
  <w:endnote w:type="continuationSeparator" w:id="0">
    <w:p w14:paraId="7A10EF51" w14:textId="77777777" w:rsidR="003F4BD8" w:rsidRDefault="003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800002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82FDE" w14:textId="77777777" w:rsidR="00CA764D" w:rsidRDefault="00CA76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3BCAB" w14:textId="77777777" w:rsidR="009B71D9" w:rsidRPr="00576B17" w:rsidRDefault="00891446" w:rsidP="00E37832">
    <w:pPr>
      <w:pStyle w:val="Footer"/>
      <w:tabs>
        <w:tab w:val="clear" w:pos="4680"/>
        <w:tab w:val="clear" w:pos="9360"/>
        <w:tab w:val="center" w:pos="4677"/>
        <w:tab w:val="right" w:pos="9356"/>
      </w:tabs>
      <w:spacing w:line="180" w:lineRule="exact"/>
      <w:rPr>
        <w:szCs w:val="14"/>
        <w:lang w:val="en-US"/>
      </w:rPr>
    </w:pPr>
    <w:fldSimple w:instr=" DOCPROPERTY  Dokumentnummer  \* MERGEFORMAT ">
      <w:r w:rsidR="00C27400" w:rsidRPr="00C27400">
        <w:rPr>
          <w:szCs w:val="14"/>
        </w:rPr>
        <w:t>D0464-FR-02</w:t>
      </w:r>
    </w:fldSimple>
    <w:r w:rsidR="009B71D9" w:rsidRPr="00576B17">
      <w:rPr>
        <w:szCs w:val="14"/>
      </w:rPr>
      <w:tab/>
    </w:r>
    <w:r w:rsidR="009B71D9">
      <w:rPr>
        <w:szCs w:val="14"/>
      </w:rPr>
      <w:tab/>
      <w:t xml:space="preserve"> </w:t>
    </w:r>
    <w:r w:rsidR="009B71D9">
      <w:rPr>
        <w:szCs w:val="14"/>
      </w:rPr>
      <w:fldChar w:fldCharType="begin"/>
    </w:r>
    <w:r w:rsidR="009B71D9">
      <w:rPr>
        <w:szCs w:val="14"/>
      </w:rPr>
      <w:instrText xml:space="preserve"> PAGE  \* Arabic  \* MERGEFORMAT </w:instrText>
    </w:r>
    <w:r w:rsidR="009B71D9">
      <w:rPr>
        <w:szCs w:val="14"/>
      </w:rPr>
      <w:fldChar w:fldCharType="separate"/>
    </w:r>
    <w:r w:rsidR="009B71D9">
      <w:rPr>
        <w:noProof/>
        <w:szCs w:val="14"/>
      </w:rPr>
      <w:t>2</w:t>
    </w:r>
    <w:r w:rsidR="009B71D9">
      <w:rPr>
        <w:szCs w:val="14"/>
      </w:rPr>
      <w:fldChar w:fldCharType="end"/>
    </w:r>
    <w:r w:rsidR="009B71D9">
      <w:rPr>
        <w:szCs w:val="14"/>
      </w:rPr>
      <w:t xml:space="preserve"> l </w:t>
    </w:r>
    <w:fldSimple w:instr=" NUMPAGES  \* Arabic  \* MERGEFORMAT ">
      <w:r w:rsidR="00C27400" w:rsidRPr="00C27400">
        <w:rPr>
          <w:noProof/>
          <w:szCs w:val="14"/>
        </w:rPr>
        <w:t>5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8FFC4" w14:textId="03969D3A" w:rsidR="009B71D9" w:rsidRPr="00B64FFF" w:rsidRDefault="009B71D9" w:rsidP="00CF66C9">
    <w:pPr>
      <w:pStyle w:val="Footer"/>
      <w:tabs>
        <w:tab w:val="clear" w:pos="4680"/>
        <w:tab w:val="clear" w:pos="9360"/>
        <w:tab w:val="center" w:pos="4677"/>
        <w:tab w:val="right" w:pos="9354"/>
      </w:tabs>
      <w:spacing w:line="180" w:lineRule="exact"/>
      <w:rPr>
        <w:szCs w:val="14"/>
      </w:rPr>
    </w:pPr>
    <w:r>
      <w:rPr>
        <w:lang w:val="de-CH"/>
      </w:rPr>
      <w:fldChar w:fldCharType="begin"/>
    </w:r>
    <w:r w:rsidRPr="00B21CF7">
      <w:instrText xml:space="preserve"> DOCPROPERTY  Dokumentnummer  \* MERGEFORMAT </w:instrText>
    </w:r>
    <w:r>
      <w:rPr>
        <w:lang w:val="de-CH"/>
      </w:rPr>
      <w:fldChar w:fldCharType="separate"/>
    </w:r>
    <w:r w:rsidR="00C27400" w:rsidRPr="00C27400">
      <w:rPr>
        <w:szCs w:val="14"/>
      </w:rPr>
      <w:t>D0</w:t>
    </w:r>
    <w:r w:rsidR="00891446">
      <w:rPr>
        <w:szCs w:val="14"/>
      </w:rPr>
      <w:t>464</w:t>
    </w:r>
    <w:r w:rsidR="00C27400" w:rsidRPr="00C27400">
      <w:rPr>
        <w:szCs w:val="14"/>
      </w:rPr>
      <w:t>-FR-02</w:t>
    </w:r>
    <w:r>
      <w:rPr>
        <w:szCs w:val="14"/>
      </w:rPr>
      <w:fldChar w:fldCharType="end"/>
    </w:r>
    <w:r w:rsidRPr="00B21CF7">
      <w:t xml:space="preserve"> – </w:t>
    </w:r>
    <w:r>
      <w:fldChar w:fldCharType="begin"/>
    </w:r>
    <w:r w:rsidRPr="00853DF5">
      <w:instrText xml:space="preserve"> DOCPROPERTY  Version  \* MERGEFORMAT </w:instrText>
    </w:r>
    <w:r>
      <w:fldChar w:fldCharType="separate"/>
    </w:r>
    <w:r w:rsidR="00C27400">
      <w:t>Version 2019</w:t>
    </w:r>
    <w:r>
      <w:fldChar w:fldCharType="end"/>
    </w:r>
    <w:r w:rsidRPr="00B21CF7">
      <w:rPr>
        <w:szCs w:val="14"/>
      </w:rPr>
      <w:tab/>
    </w:r>
    <w:r w:rsidR="00853C41">
      <w:rPr>
        <w:szCs w:val="14"/>
      </w:rPr>
      <w:tab/>
      <w:t xml:space="preserve">© </w:t>
    </w:r>
    <w:r w:rsidR="00C1046B">
      <w:rPr>
        <w:szCs w:val="14"/>
      </w:rPr>
      <w:t>SIX BBS</w:t>
    </w:r>
    <w:r w:rsidR="00853C41">
      <w:rPr>
        <w:szCs w:val="14"/>
      </w:rPr>
      <w:t xml:space="preserve"> </w:t>
    </w:r>
    <w:r w:rsidR="00A53759">
      <w:rPr>
        <w:szCs w:val="14"/>
      </w:rPr>
      <w:t>SA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3B8E7" w14:textId="77777777" w:rsidR="00A53759" w:rsidRPr="002341F7" w:rsidRDefault="00A53759" w:rsidP="004C4548">
    <w:pPr>
      <w:pStyle w:val="Footer"/>
      <w:tabs>
        <w:tab w:val="clear" w:pos="4680"/>
        <w:tab w:val="clear" w:pos="9360"/>
        <w:tab w:val="center" w:pos="5245"/>
        <w:tab w:val="right" w:pos="9356"/>
      </w:tabs>
      <w:spacing w:line="180" w:lineRule="exact"/>
      <w:rPr>
        <w:szCs w:val="14"/>
      </w:rPr>
    </w:pPr>
    <w:r>
      <w:fldChar w:fldCharType="begin"/>
    </w:r>
    <w:r w:rsidRPr="002207A1">
      <w:instrText xml:space="preserve"> DOCPROPERTY  Dokumentnummer  \* MERGEFORMAT </w:instrText>
    </w:r>
    <w:r>
      <w:fldChar w:fldCharType="separate"/>
    </w:r>
    <w:r w:rsidR="00C27400" w:rsidRPr="00C27400">
      <w:rPr>
        <w:szCs w:val="14"/>
      </w:rPr>
      <w:t>D0</w:t>
    </w:r>
    <w:r w:rsidR="004C4548">
      <w:rPr>
        <w:szCs w:val="14"/>
      </w:rPr>
      <w:t>XXX</w:t>
    </w:r>
    <w:r w:rsidR="00C27400" w:rsidRPr="00C27400">
      <w:rPr>
        <w:szCs w:val="14"/>
      </w:rPr>
      <w:t>-FR-02</w:t>
    </w:r>
    <w:r>
      <w:rPr>
        <w:szCs w:val="14"/>
      </w:rPr>
      <w:fldChar w:fldCharType="end"/>
    </w:r>
    <w:r>
      <w:t xml:space="preserve"> – </w:t>
    </w:r>
    <w:r>
      <w:fldChar w:fldCharType="begin"/>
    </w:r>
    <w:r w:rsidRPr="002207A1">
      <w:instrText xml:space="preserve"> DOCPROPERTY  Version  \* MERGEFORMAT </w:instrText>
    </w:r>
    <w:r>
      <w:fldChar w:fldCharType="separate"/>
    </w:r>
    <w:r w:rsidR="00C27400">
      <w:t>Version 01/2019</w:t>
    </w:r>
    <w:r>
      <w:fldChar w:fldCharType="end"/>
    </w:r>
    <w:r>
      <w:tab/>
    </w:r>
    <w:r w:rsidR="004C4548">
      <w:t>Support du Service eBill par SIX</w:t>
    </w:r>
    <w:r>
      <w:tab/>
      <w:t xml:space="preserve"> </w:t>
    </w:r>
    <w:r>
      <w:rPr>
        <w:szCs w:val="14"/>
      </w:rPr>
      <w:fldChar w:fldCharType="begin"/>
    </w:r>
    <w:r>
      <w:rPr>
        <w:szCs w:val="14"/>
      </w:rPr>
      <w:instrText xml:space="preserve"> PAGE  \* Arabic  \* MERGEFORMAT </w:instrText>
    </w:r>
    <w:r>
      <w:rPr>
        <w:szCs w:val="14"/>
      </w:rPr>
      <w:fldChar w:fldCharType="separate"/>
    </w:r>
    <w:r w:rsidR="00C1046B">
      <w:rPr>
        <w:noProof/>
        <w:szCs w:val="14"/>
      </w:rPr>
      <w:t>2</w:t>
    </w:r>
    <w:r>
      <w:rPr>
        <w:szCs w:val="14"/>
      </w:rPr>
      <w:fldChar w:fldCharType="end"/>
    </w:r>
    <w:r>
      <w:t xml:space="preserve"> l </w:t>
    </w:r>
    <w:fldSimple w:instr=" NUMPAGES  \* Arabic  \* MERGEFORMAT ">
      <w:r w:rsidR="00C1046B">
        <w:rPr>
          <w:noProof/>
        </w:rPr>
        <w:t>6</w:t>
      </w:r>
    </w:fldSimple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E36C4" w14:textId="77777777" w:rsidR="00186E5A" w:rsidRPr="002341F7" w:rsidRDefault="00186E5A" w:rsidP="00186E5A">
    <w:pPr>
      <w:pStyle w:val="Footer"/>
      <w:tabs>
        <w:tab w:val="clear" w:pos="4680"/>
        <w:tab w:val="clear" w:pos="9360"/>
        <w:tab w:val="center" w:pos="5387"/>
        <w:tab w:val="right" w:pos="9356"/>
      </w:tabs>
      <w:spacing w:line="180" w:lineRule="exact"/>
      <w:rPr>
        <w:szCs w:val="14"/>
      </w:rPr>
    </w:pPr>
    <w:r>
      <w:fldChar w:fldCharType="begin"/>
    </w:r>
    <w:r w:rsidRPr="002207A1">
      <w:instrText xml:space="preserve"> DOCPROPERTY  Dokumentnummer  \* MERGEFORMAT </w:instrText>
    </w:r>
    <w:r>
      <w:fldChar w:fldCharType="separate"/>
    </w:r>
    <w:r w:rsidR="00C27400" w:rsidRPr="00C27400">
      <w:rPr>
        <w:szCs w:val="14"/>
      </w:rPr>
      <w:t>D0</w:t>
    </w:r>
    <w:r w:rsidR="00C36286">
      <w:rPr>
        <w:szCs w:val="14"/>
      </w:rPr>
      <w:t>XXX</w:t>
    </w:r>
    <w:r w:rsidR="00C27400" w:rsidRPr="00C27400">
      <w:rPr>
        <w:szCs w:val="14"/>
      </w:rPr>
      <w:t>-FR-02</w:t>
    </w:r>
    <w:r>
      <w:rPr>
        <w:szCs w:val="14"/>
      </w:rPr>
      <w:fldChar w:fldCharType="end"/>
    </w:r>
    <w:r>
      <w:t xml:space="preserve"> – </w:t>
    </w:r>
    <w:r>
      <w:fldChar w:fldCharType="begin"/>
    </w:r>
    <w:r w:rsidRPr="002207A1">
      <w:instrText xml:space="preserve"> DOCPROPERTY  Version  \* MERGEFORMAT </w:instrText>
    </w:r>
    <w:r>
      <w:fldChar w:fldCharType="separate"/>
    </w:r>
    <w:r w:rsidR="00C27400">
      <w:t>Version 01/2019</w:t>
    </w:r>
    <w:r>
      <w:fldChar w:fldCharType="end"/>
    </w:r>
    <w:r>
      <w:tab/>
    </w:r>
    <w:r w:rsidR="00C36286">
      <w:t>Contacts opératifs du Partenaire du Réseau</w:t>
    </w:r>
    <w:r>
      <w:tab/>
      <w:t xml:space="preserve"> </w:t>
    </w:r>
    <w:r>
      <w:rPr>
        <w:szCs w:val="14"/>
      </w:rPr>
      <w:fldChar w:fldCharType="begin"/>
    </w:r>
    <w:r>
      <w:rPr>
        <w:szCs w:val="14"/>
      </w:rPr>
      <w:instrText xml:space="preserve"> PAGE  \* Arabic  \* MERGEFORMAT </w:instrText>
    </w:r>
    <w:r>
      <w:rPr>
        <w:szCs w:val="14"/>
      </w:rPr>
      <w:fldChar w:fldCharType="separate"/>
    </w:r>
    <w:r w:rsidR="00C1046B">
      <w:rPr>
        <w:noProof/>
        <w:szCs w:val="14"/>
      </w:rPr>
      <w:t>4</w:t>
    </w:r>
    <w:r>
      <w:rPr>
        <w:szCs w:val="14"/>
      </w:rPr>
      <w:fldChar w:fldCharType="end"/>
    </w:r>
    <w:r>
      <w:t xml:space="preserve"> l </w:t>
    </w:r>
    <w:fldSimple w:instr=" NUMPAGES  \* Arabic  \* MERGEFORMAT ">
      <w:r w:rsidR="00C1046B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0F022" w14:textId="77777777" w:rsidR="003F4BD8" w:rsidRDefault="003F4BD8">
      <w:r>
        <w:separator/>
      </w:r>
    </w:p>
  </w:footnote>
  <w:footnote w:type="continuationSeparator" w:id="0">
    <w:p w14:paraId="291ABA6C" w14:textId="77777777" w:rsidR="003F4BD8" w:rsidRDefault="003F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EE139" w14:textId="77777777" w:rsidR="00CA764D" w:rsidRDefault="00CA76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D5F3" w14:textId="77777777" w:rsidR="009B71D9" w:rsidRDefault="009B71D9" w:rsidP="00113186">
    <w:pPr>
      <w:pStyle w:val="Header"/>
    </w:pPr>
    <w:r>
      <w:rPr>
        <w:noProof/>
        <w:lang w:eastAsia="ja-JP"/>
      </w:rPr>
      <w:drawing>
        <wp:inline distT="0" distB="0" distL="0" distR="0" wp14:anchorId="48480030" wp14:editId="0D3C0C54">
          <wp:extent cx="1752600" cy="247650"/>
          <wp:effectExtent l="19050" t="0" r="0" b="0"/>
          <wp:docPr id="5" name="Picture 3" descr="SIX Paynet A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X Paynet AG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1B32A" w14:textId="77777777" w:rsidR="009B71D9" w:rsidRDefault="009B71D9" w:rsidP="00113186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53B1B2A7" wp14:editId="631F9D16">
          <wp:simplePos x="0" y="0"/>
          <wp:positionH relativeFrom="column">
            <wp:posOffset>-1080135</wp:posOffset>
          </wp:positionH>
          <wp:positionV relativeFrom="paragraph">
            <wp:posOffset>306705</wp:posOffset>
          </wp:positionV>
          <wp:extent cx="7559524" cy="10029825"/>
          <wp:effectExtent l="0" t="0" r="381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 Semicolor Horiz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35" cy="10033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inline distT="0" distB="0" distL="0" distR="0" wp14:anchorId="4EDA4ED3" wp14:editId="280EDBD5">
          <wp:extent cx="1053581" cy="304560"/>
          <wp:effectExtent l="0" t="0" r="0" b="0"/>
          <wp:docPr id="7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_logo_a4_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81" cy="3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99248" w14:textId="77777777" w:rsidR="00A118A5" w:rsidRDefault="00A118A5" w:rsidP="00A118A5">
    <w:pPr>
      <w:pStyle w:val="Header"/>
    </w:pPr>
    <w:r>
      <w:rPr>
        <w:noProof/>
        <w:lang w:eastAsia="ja-JP"/>
      </w:rPr>
      <w:drawing>
        <wp:inline distT="0" distB="0" distL="0" distR="0" wp14:anchorId="5D14326C" wp14:editId="6ADF5457">
          <wp:extent cx="1053581" cy="304560"/>
          <wp:effectExtent l="0" t="0" r="0" b="0"/>
          <wp:docPr id="2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X_logo_a4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581" cy="304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7E7D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389C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7AC3A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8EE515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74E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224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4AC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7BC2A6A"/>
    <w:lvl w:ilvl="0">
      <w:start w:val="1"/>
      <w:numFmt w:val="bullet"/>
      <w:pStyle w:val="ListBullet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8">
    <w:nsid w:val="FFFFFF88"/>
    <w:multiLevelType w:val="singleLevel"/>
    <w:tmpl w:val="4F70E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6F532"/>
    <w:lvl w:ilvl="0">
      <w:start w:val="1"/>
      <w:numFmt w:val="bullet"/>
      <w:pStyle w:val="ListBullet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0">
    <w:nsid w:val="0D146B6D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D6F06D0"/>
    <w:multiLevelType w:val="hybridMultilevel"/>
    <w:tmpl w:val="3FCCF2DA"/>
    <w:lvl w:ilvl="0" w:tplc="0C5ED27A">
      <w:start w:val="1"/>
      <w:numFmt w:val="ordin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A60C6D"/>
    <w:multiLevelType w:val="multilevel"/>
    <w:tmpl w:val="B4D276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3">
    <w:nsid w:val="1778188B"/>
    <w:multiLevelType w:val="singleLevel"/>
    <w:tmpl w:val="99503002"/>
    <w:lvl w:ilvl="0">
      <w:start w:val="1"/>
      <w:numFmt w:val="decimal"/>
      <w:pStyle w:val="Aufzhlung1-2-3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</w:abstractNum>
  <w:abstractNum w:abstractNumId="14">
    <w:nsid w:val="183B3778"/>
    <w:multiLevelType w:val="multilevel"/>
    <w:tmpl w:val="6DC0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1867578E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1C2039BB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1F163E13"/>
    <w:multiLevelType w:val="multilevel"/>
    <w:tmpl w:val="0409001D"/>
    <w:styleLink w:val="Aufzhlung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0933BBD"/>
    <w:multiLevelType w:val="singleLevel"/>
    <w:tmpl w:val="709A44B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>
    <w:nsid w:val="310C63C0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35763FFC"/>
    <w:multiLevelType w:val="hybridMultilevel"/>
    <w:tmpl w:val="D73EEE26"/>
    <w:lvl w:ilvl="0" w:tplc="B41E5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FAF0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EC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9CC51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AB83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E234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760A9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4A3D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AD6607"/>
    <w:multiLevelType w:val="multilevel"/>
    <w:tmpl w:val="0409001D"/>
    <w:styleLink w:val="ListeLevel1"/>
    <w:lvl w:ilvl="0"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EC67EC8"/>
    <w:multiLevelType w:val="hybridMultilevel"/>
    <w:tmpl w:val="F1A6F04C"/>
    <w:lvl w:ilvl="0" w:tplc="0F022C0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6D99"/>
    <w:multiLevelType w:val="hybridMultilevel"/>
    <w:tmpl w:val="8AC8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D33D1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A4E5173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4C6C139F"/>
    <w:multiLevelType w:val="multilevel"/>
    <w:tmpl w:val="DF24F70C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567" w:hanging="567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567" w:hanging="567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720" w:hanging="720"/>
      </w:pPr>
      <w:rPr>
        <w:rFonts w:ascii="Noto Sans" w:hAnsi="Noto Sans" w:hint="default"/>
        <w:b/>
        <w:i w:val="0"/>
        <w:caps w:val="0"/>
        <w:strike w:val="0"/>
        <w:dstrike w:val="0"/>
        <w:vanish w:val="0"/>
        <w:color w:val="000000"/>
        <w:sz w:val="19"/>
        <w:szCs w:val="19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7">
    <w:nsid w:val="53967639"/>
    <w:multiLevelType w:val="singleLevel"/>
    <w:tmpl w:val="A46C6BA4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28">
    <w:nsid w:val="562A4A37"/>
    <w:multiLevelType w:val="hybridMultilevel"/>
    <w:tmpl w:val="CE9481D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FC72E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>
    <w:nsid w:val="5C18454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DF24B2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54B2C2F"/>
    <w:multiLevelType w:val="multilevel"/>
    <w:tmpl w:val="0409001D"/>
    <w:styleLink w:val="A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E005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16A3B44"/>
    <w:multiLevelType w:val="multilevel"/>
    <w:tmpl w:val="AE72FDF6"/>
    <w:styleLink w:val="Bulle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4C15B8A"/>
    <w:multiLevelType w:val="multilevel"/>
    <w:tmpl w:val="C9E63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UnteraufzhlungStrich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6DA5949"/>
    <w:multiLevelType w:val="multilevel"/>
    <w:tmpl w:val="6416FB94"/>
    <w:lvl w:ilvl="0">
      <w:start w:val="1"/>
      <w:numFmt w:val="bullet"/>
      <w:pStyle w:val="AufzhlungPunk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>
    <w:nsid w:val="7EB9556D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27"/>
  </w:num>
  <w:num w:numId="4">
    <w:abstractNumId w:val="18"/>
  </w:num>
  <w:num w:numId="5">
    <w:abstractNumId w:val="26"/>
  </w:num>
  <w:num w:numId="6">
    <w:abstractNumId w:val="37"/>
  </w:num>
  <w:num w:numId="7">
    <w:abstractNumId w:val="30"/>
  </w:num>
  <w:num w:numId="8">
    <w:abstractNumId w:val="33"/>
  </w:num>
  <w:num w:numId="9">
    <w:abstractNumId w:val="21"/>
  </w:num>
  <w:num w:numId="10">
    <w:abstractNumId w:val="17"/>
  </w:num>
  <w:num w:numId="11">
    <w:abstractNumId w:val="32"/>
  </w:num>
  <w:num w:numId="12">
    <w:abstractNumId w:val="34"/>
  </w:num>
  <w:num w:numId="13">
    <w:abstractNumId w:val="36"/>
  </w:num>
  <w:num w:numId="14">
    <w:abstractNumId w:val="35"/>
  </w:num>
  <w:num w:numId="15">
    <w:abstractNumId w:val="8"/>
  </w:num>
  <w:num w:numId="16">
    <w:abstractNumId w:val="3"/>
  </w:num>
  <w:num w:numId="17">
    <w:abstractNumId w:val="19"/>
  </w:num>
  <w:num w:numId="18">
    <w:abstractNumId w:val="10"/>
  </w:num>
  <w:num w:numId="19">
    <w:abstractNumId w:val="13"/>
  </w:num>
  <w:num w:numId="20">
    <w:abstractNumId w:val="31"/>
  </w:num>
  <w:num w:numId="21">
    <w:abstractNumId w:val="12"/>
  </w:num>
  <w:num w:numId="22">
    <w:abstractNumId w:val="6"/>
  </w:num>
  <w:num w:numId="23">
    <w:abstractNumId w:val="5"/>
  </w:num>
  <w:num w:numId="24">
    <w:abstractNumId w:val="4"/>
  </w:num>
  <w:num w:numId="25">
    <w:abstractNumId w:val="2"/>
  </w:num>
  <w:num w:numId="26">
    <w:abstractNumId w:val="1"/>
  </w:num>
  <w:num w:numId="27">
    <w:abstractNumId w:val="0"/>
  </w:num>
  <w:num w:numId="28">
    <w:abstractNumId w:val="24"/>
  </w:num>
  <w:num w:numId="29">
    <w:abstractNumId w:val="25"/>
  </w:num>
  <w:num w:numId="30">
    <w:abstractNumId w:val="26"/>
  </w:num>
  <w:num w:numId="31">
    <w:abstractNumId w:val="15"/>
  </w:num>
  <w:num w:numId="32">
    <w:abstractNumId w:val="26"/>
  </w:num>
  <w:num w:numId="33">
    <w:abstractNumId w:val="26"/>
  </w:num>
  <w:num w:numId="34">
    <w:abstractNumId w:val="26"/>
  </w:num>
  <w:num w:numId="35">
    <w:abstractNumId w:val="16"/>
  </w:num>
  <w:num w:numId="36">
    <w:abstractNumId w:val="29"/>
  </w:num>
  <w:num w:numId="37">
    <w:abstractNumId w:val="36"/>
  </w:num>
  <w:num w:numId="38">
    <w:abstractNumId w:val="28"/>
  </w:num>
  <w:num w:numId="39">
    <w:abstractNumId w:val="13"/>
    <w:lvlOverride w:ilvl="0">
      <w:startOverride w:val="1"/>
    </w:lvlOverride>
  </w:num>
  <w:num w:numId="40">
    <w:abstractNumId w:val="11"/>
  </w:num>
  <w:num w:numId="41">
    <w:abstractNumId w:val="11"/>
    <w:lvlOverride w:ilvl="0">
      <w:startOverride w:val="1"/>
    </w:lvlOverride>
  </w:num>
  <w:num w:numId="42">
    <w:abstractNumId w:val="13"/>
    <w:lvlOverride w:ilvl="0">
      <w:startOverride w:val="1"/>
    </w:lvlOverride>
  </w:num>
  <w:num w:numId="43">
    <w:abstractNumId w:val="26"/>
  </w:num>
  <w:num w:numId="44">
    <w:abstractNumId w:val="13"/>
    <w:lvlOverride w:ilvl="0">
      <w:startOverride w:val="1"/>
    </w:lvlOverride>
  </w:num>
  <w:num w:numId="45">
    <w:abstractNumId w:val="13"/>
    <w:lvlOverride w:ilvl="0">
      <w:startOverride w:val="1"/>
    </w:lvlOverride>
  </w:num>
  <w:num w:numId="46">
    <w:abstractNumId w:val="13"/>
    <w:lvlOverride w:ilvl="0">
      <w:startOverride w:val="1"/>
    </w:lvlOverride>
  </w:num>
  <w:num w:numId="47">
    <w:abstractNumId w:val="13"/>
    <w:lvlOverride w:ilvl="0">
      <w:startOverride w:val="1"/>
    </w:lvlOverride>
  </w:num>
  <w:num w:numId="48">
    <w:abstractNumId w:val="20"/>
  </w:num>
  <w:num w:numId="49">
    <w:abstractNumId w:val="26"/>
  </w:num>
  <w:num w:numId="50">
    <w:abstractNumId w:val="26"/>
  </w:num>
  <w:num w:numId="51">
    <w:abstractNumId w:val="26"/>
  </w:num>
  <w:num w:numId="52">
    <w:abstractNumId w:val="26"/>
  </w:num>
  <w:num w:numId="53">
    <w:abstractNumId w:val="14"/>
  </w:num>
  <w:num w:numId="54">
    <w:abstractNumId w:val="22"/>
  </w:num>
  <w:num w:numId="55">
    <w:abstractNumId w:val="23"/>
  </w:num>
  <w:numIdMacAtCleanup w:val="5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rian Bärlocher">
    <w15:presenceInfo w15:providerId="AD" w15:userId="S-1-5-21-1815460242-1203374957-4236298635-3817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formatting="1" w:enforcement="0"/>
  <w:styleLockTheme/>
  <w:styleLockQFSet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uppressSpBfAfterPgBrk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3E"/>
    <w:rsid w:val="00000723"/>
    <w:rsid w:val="00000817"/>
    <w:rsid w:val="00000E1C"/>
    <w:rsid w:val="00003A86"/>
    <w:rsid w:val="000050E6"/>
    <w:rsid w:val="00006487"/>
    <w:rsid w:val="00010886"/>
    <w:rsid w:val="00010C93"/>
    <w:rsid w:val="00012755"/>
    <w:rsid w:val="000135CB"/>
    <w:rsid w:val="00013852"/>
    <w:rsid w:val="00013DD7"/>
    <w:rsid w:val="00014700"/>
    <w:rsid w:val="00014A55"/>
    <w:rsid w:val="00014D53"/>
    <w:rsid w:val="00015A2F"/>
    <w:rsid w:val="000172B9"/>
    <w:rsid w:val="00022066"/>
    <w:rsid w:val="000259B8"/>
    <w:rsid w:val="00026323"/>
    <w:rsid w:val="00032141"/>
    <w:rsid w:val="00032C59"/>
    <w:rsid w:val="000345FE"/>
    <w:rsid w:val="00035B10"/>
    <w:rsid w:val="00036CA3"/>
    <w:rsid w:val="000427DD"/>
    <w:rsid w:val="00042B5C"/>
    <w:rsid w:val="0004435F"/>
    <w:rsid w:val="000444F9"/>
    <w:rsid w:val="0004451B"/>
    <w:rsid w:val="00044770"/>
    <w:rsid w:val="000451E7"/>
    <w:rsid w:val="00045AC9"/>
    <w:rsid w:val="00051A44"/>
    <w:rsid w:val="0005360C"/>
    <w:rsid w:val="00053A11"/>
    <w:rsid w:val="00053B77"/>
    <w:rsid w:val="0006063F"/>
    <w:rsid w:val="00060A4B"/>
    <w:rsid w:val="00060BDD"/>
    <w:rsid w:val="000645D3"/>
    <w:rsid w:val="00065349"/>
    <w:rsid w:val="00066564"/>
    <w:rsid w:val="000665C9"/>
    <w:rsid w:val="00071D7A"/>
    <w:rsid w:val="00071D95"/>
    <w:rsid w:val="000721AD"/>
    <w:rsid w:val="00072D1F"/>
    <w:rsid w:val="000746D7"/>
    <w:rsid w:val="00076223"/>
    <w:rsid w:val="00076FBF"/>
    <w:rsid w:val="000771DE"/>
    <w:rsid w:val="0008081A"/>
    <w:rsid w:val="00081673"/>
    <w:rsid w:val="00082B25"/>
    <w:rsid w:val="00082DF6"/>
    <w:rsid w:val="00084E64"/>
    <w:rsid w:val="000852AC"/>
    <w:rsid w:val="00090997"/>
    <w:rsid w:val="00090A5A"/>
    <w:rsid w:val="00091D9C"/>
    <w:rsid w:val="00092A54"/>
    <w:rsid w:val="000951DA"/>
    <w:rsid w:val="00095D82"/>
    <w:rsid w:val="00097AF5"/>
    <w:rsid w:val="00097B98"/>
    <w:rsid w:val="000A00F3"/>
    <w:rsid w:val="000A05ED"/>
    <w:rsid w:val="000A0B8D"/>
    <w:rsid w:val="000A4E90"/>
    <w:rsid w:val="000B126F"/>
    <w:rsid w:val="000B1BDA"/>
    <w:rsid w:val="000B4983"/>
    <w:rsid w:val="000B4DB3"/>
    <w:rsid w:val="000B5FD7"/>
    <w:rsid w:val="000B6412"/>
    <w:rsid w:val="000B71E9"/>
    <w:rsid w:val="000C24F7"/>
    <w:rsid w:val="000C2A26"/>
    <w:rsid w:val="000C532F"/>
    <w:rsid w:val="000C5429"/>
    <w:rsid w:val="000C5472"/>
    <w:rsid w:val="000C5CAB"/>
    <w:rsid w:val="000C70C2"/>
    <w:rsid w:val="000D0A84"/>
    <w:rsid w:val="000D1E39"/>
    <w:rsid w:val="000D2F8B"/>
    <w:rsid w:val="000D41E9"/>
    <w:rsid w:val="000D6438"/>
    <w:rsid w:val="000D6DC4"/>
    <w:rsid w:val="000E08FD"/>
    <w:rsid w:val="000E1090"/>
    <w:rsid w:val="000E2C55"/>
    <w:rsid w:val="000E3733"/>
    <w:rsid w:val="000E4A86"/>
    <w:rsid w:val="000E5D51"/>
    <w:rsid w:val="000E7238"/>
    <w:rsid w:val="000F236B"/>
    <w:rsid w:val="000F3133"/>
    <w:rsid w:val="000F3872"/>
    <w:rsid w:val="000F3D4C"/>
    <w:rsid w:val="000F43DC"/>
    <w:rsid w:val="000F465F"/>
    <w:rsid w:val="000F5F71"/>
    <w:rsid w:val="000F6AD9"/>
    <w:rsid w:val="000F6CFF"/>
    <w:rsid w:val="001014F7"/>
    <w:rsid w:val="00101800"/>
    <w:rsid w:val="00104EA2"/>
    <w:rsid w:val="00106089"/>
    <w:rsid w:val="00106BEB"/>
    <w:rsid w:val="00112106"/>
    <w:rsid w:val="00112812"/>
    <w:rsid w:val="00113186"/>
    <w:rsid w:val="00114D0D"/>
    <w:rsid w:val="001153D8"/>
    <w:rsid w:val="001155DF"/>
    <w:rsid w:val="00117318"/>
    <w:rsid w:val="00120AE0"/>
    <w:rsid w:val="00120F3F"/>
    <w:rsid w:val="00121582"/>
    <w:rsid w:val="001216B4"/>
    <w:rsid w:val="00123D51"/>
    <w:rsid w:val="0012405C"/>
    <w:rsid w:val="00125328"/>
    <w:rsid w:val="00127F75"/>
    <w:rsid w:val="00131539"/>
    <w:rsid w:val="0013170C"/>
    <w:rsid w:val="001322DE"/>
    <w:rsid w:val="00132E6B"/>
    <w:rsid w:val="001352EE"/>
    <w:rsid w:val="00135BEC"/>
    <w:rsid w:val="00136465"/>
    <w:rsid w:val="001366F1"/>
    <w:rsid w:val="00136A6A"/>
    <w:rsid w:val="00136FFB"/>
    <w:rsid w:val="00137102"/>
    <w:rsid w:val="00137765"/>
    <w:rsid w:val="001403A9"/>
    <w:rsid w:val="001403DF"/>
    <w:rsid w:val="0014164F"/>
    <w:rsid w:val="001426B8"/>
    <w:rsid w:val="0014567F"/>
    <w:rsid w:val="001465DD"/>
    <w:rsid w:val="001475AA"/>
    <w:rsid w:val="001511BB"/>
    <w:rsid w:val="00151849"/>
    <w:rsid w:val="00155E80"/>
    <w:rsid w:val="00156AAE"/>
    <w:rsid w:val="00156ED5"/>
    <w:rsid w:val="001605AF"/>
    <w:rsid w:val="00160DAC"/>
    <w:rsid w:val="00161DEF"/>
    <w:rsid w:val="00162DEA"/>
    <w:rsid w:val="001636EC"/>
    <w:rsid w:val="001639E6"/>
    <w:rsid w:val="001643F8"/>
    <w:rsid w:val="00166065"/>
    <w:rsid w:val="00167263"/>
    <w:rsid w:val="00167AEC"/>
    <w:rsid w:val="00170D6A"/>
    <w:rsid w:val="00173999"/>
    <w:rsid w:val="00173E11"/>
    <w:rsid w:val="00173EC1"/>
    <w:rsid w:val="00175256"/>
    <w:rsid w:val="00175654"/>
    <w:rsid w:val="001771F3"/>
    <w:rsid w:val="00180CBF"/>
    <w:rsid w:val="001820E4"/>
    <w:rsid w:val="00185B04"/>
    <w:rsid w:val="001863D4"/>
    <w:rsid w:val="00186E5A"/>
    <w:rsid w:val="00193AD3"/>
    <w:rsid w:val="00194CBF"/>
    <w:rsid w:val="00196819"/>
    <w:rsid w:val="001968C3"/>
    <w:rsid w:val="001976F5"/>
    <w:rsid w:val="00197975"/>
    <w:rsid w:val="001A2EB9"/>
    <w:rsid w:val="001A340D"/>
    <w:rsid w:val="001A687B"/>
    <w:rsid w:val="001B00C5"/>
    <w:rsid w:val="001B6F4E"/>
    <w:rsid w:val="001B7197"/>
    <w:rsid w:val="001B7B8D"/>
    <w:rsid w:val="001B7C25"/>
    <w:rsid w:val="001C06FC"/>
    <w:rsid w:val="001C0C2D"/>
    <w:rsid w:val="001C0CEE"/>
    <w:rsid w:val="001C298E"/>
    <w:rsid w:val="001C4D90"/>
    <w:rsid w:val="001D2E3E"/>
    <w:rsid w:val="001D301C"/>
    <w:rsid w:val="001D3134"/>
    <w:rsid w:val="001D3FD9"/>
    <w:rsid w:val="001E1D22"/>
    <w:rsid w:val="001E3A38"/>
    <w:rsid w:val="001E5B83"/>
    <w:rsid w:val="001E62E1"/>
    <w:rsid w:val="001E681B"/>
    <w:rsid w:val="001E6D98"/>
    <w:rsid w:val="001E7974"/>
    <w:rsid w:val="001F00E7"/>
    <w:rsid w:val="001F0DF6"/>
    <w:rsid w:val="001F21F4"/>
    <w:rsid w:val="001F2E12"/>
    <w:rsid w:val="001F2E5D"/>
    <w:rsid w:val="001F41A4"/>
    <w:rsid w:val="001F4A4E"/>
    <w:rsid w:val="001F4E3A"/>
    <w:rsid w:val="001F55C7"/>
    <w:rsid w:val="001F60ED"/>
    <w:rsid w:val="001F6241"/>
    <w:rsid w:val="001F6571"/>
    <w:rsid w:val="001F70AE"/>
    <w:rsid w:val="001F74D2"/>
    <w:rsid w:val="001F7EA6"/>
    <w:rsid w:val="00204AF0"/>
    <w:rsid w:val="00204FE6"/>
    <w:rsid w:val="00205977"/>
    <w:rsid w:val="0020761F"/>
    <w:rsid w:val="00207954"/>
    <w:rsid w:val="00207BA1"/>
    <w:rsid w:val="00207C1B"/>
    <w:rsid w:val="00210765"/>
    <w:rsid w:val="002112EA"/>
    <w:rsid w:val="002116C4"/>
    <w:rsid w:val="002138A9"/>
    <w:rsid w:val="00213D0F"/>
    <w:rsid w:val="002142D4"/>
    <w:rsid w:val="0021432F"/>
    <w:rsid w:val="002151F2"/>
    <w:rsid w:val="00215A1D"/>
    <w:rsid w:val="00215E4A"/>
    <w:rsid w:val="00216C89"/>
    <w:rsid w:val="002207A1"/>
    <w:rsid w:val="002245B0"/>
    <w:rsid w:val="00225D46"/>
    <w:rsid w:val="00231E9A"/>
    <w:rsid w:val="00232E51"/>
    <w:rsid w:val="002336CA"/>
    <w:rsid w:val="002341F7"/>
    <w:rsid w:val="00234321"/>
    <w:rsid w:val="002369B0"/>
    <w:rsid w:val="0023733A"/>
    <w:rsid w:val="00242813"/>
    <w:rsid w:val="00243766"/>
    <w:rsid w:val="002447DC"/>
    <w:rsid w:val="00244830"/>
    <w:rsid w:val="00244B73"/>
    <w:rsid w:val="002459FD"/>
    <w:rsid w:val="002466CD"/>
    <w:rsid w:val="0024671B"/>
    <w:rsid w:val="0024756C"/>
    <w:rsid w:val="00250428"/>
    <w:rsid w:val="00250635"/>
    <w:rsid w:val="00252410"/>
    <w:rsid w:val="00252CF6"/>
    <w:rsid w:val="00254901"/>
    <w:rsid w:val="00254A47"/>
    <w:rsid w:val="00254C20"/>
    <w:rsid w:val="002558C1"/>
    <w:rsid w:val="002574F5"/>
    <w:rsid w:val="00257E50"/>
    <w:rsid w:val="00260D68"/>
    <w:rsid w:val="002624B1"/>
    <w:rsid w:val="002628E0"/>
    <w:rsid w:val="00265D9D"/>
    <w:rsid w:val="00266687"/>
    <w:rsid w:val="00266991"/>
    <w:rsid w:val="00270C1A"/>
    <w:rsid w:val="00271EB2"/>
    <w:rsid w:val="002740AA"/>
    <w:rsid w:val="002756A4"/>
    <w:rsid w:val="00276068"/>
    <w:rsid w:val="00276958"/>
    <w:rsid w:val="00277E8D"/>
    <w:rsid w:val="002823AF"/>
    <w:rsid w:val="00282A0A"/>
    <w:rsid w:val="00283D27"/>
    <w:rsid w:val="00285181"/>
    <w:rsid w:val="002867BB"/>
    <w:rsid w:val="00287555"/>
    <w:rsid w:val="00290279"/>
    <w:rsid w:val="00290C4E"/>
    <w:rsid w:val="00291559"/>
    <w:rsid w:val="00291613"/>
    <w:rsid w:val="002927B4"/>
    <w:rsid w:val="0029390C"/>
    <w:rsid w:val="00294819"/>
    <w:rsid w:val="00295094"/>
    <w:rsid w:val="002960E6"/>
    <w:rsid w:val="002968D7"/>
    <w:rsid w:val="00296CA5"/>
    <w:rsid w:val="00297C84"/>
    <w:rsid w:val="00297FD7"/>
    <w:rsid w:val="002A0605"/>
    <w:rsid w:val="002A0896"/>
    <w:rsid w:val="002A0DCA"/>
    <w:rsid w:val="002A1C48"/>
    <w:rsid w:val="002A253D"/>
    <w:rsid w:val="002A2793"/>
    <w:rsid w:val="002A58B1"/>
    <w:rsid w:val="002A58FD"/>
    <w:rsid w:val="002A7C94"/>
    <w:rsid w:val="002B0248"/>
    <w:rsid w:val="002B0C29"/>
    <w:rsid w:val="002B0ED2"/>
    <w:rsid w:val="002B1858"/>
    <w:rsid w:val="002B3A4D"/>
    <w:rsid w:val="002B5445"/>
    <w:rsid w:val="002B6A17"/>
    <w:rsid w:val="002B75D7"/>
    <w:rsid w:val="002C04A4"/>
    <w:rsid w:val="002C09E3"/>
    <w:rsid w:val="002C2408"/>
    <w:rsid w:val="002C4D8E"/>
    <w:rsid w:val="002C4F2A"/>
    <w:rsid w:val="002C5435"/>
    <w:rsid w:val="002D0851"/>
    <w:rsid w:val="002D0983"/>
    <w:rsid w:val="002D2448"/>
    <w:rsid w:val="002D26B8"/>
    <w:rsid w:val="002D2705"/>
    <w:rsid w:val="002D3993"/>
    <w:rsid w:val="002D5375"/>
    <w:rsid w:val="002D6E46"/>
    <w:rsid w:val="002D6FCF"/>
    <w:rsid w:val="002D7742"/>
    <w:rsid w:val="002E160A"/>
    <w:rsid w:val="002E1E2A"/>
    <w:rsid w:val="002E3226"/>
    <w:rsid w:val="002E5C31"/>
    <w:rsid w:val="002E663F"/>
    <w:rsid w:val="002E74E0"/>
    <w:rsid w:val="002F3662"/>
    <w:rsid w:val="002F56FE"/>
    <w:rsid w:val="002F68A7"/>
    <w:rsid w:val="002F6EE6"/>
    <w:rsid w:val="002F6FED"/>
    <w:rsid w:val="00300D2F"/>
    <w:rsid w:val="0030286E"/>
    <w:rsid w:val="00303ADC"/>
    <w:rsid w:val="003047EF"/>
    <w:rsid w:val="00304BEA"/>
    <w:rsid w:val="00305684"/>
    <w:rsid w:val="00306775"/>
    <w:rsid w:val="00310FB9"/>
    <w:rsid w:val="00311BC2"/>
    <w:rsid w:val="00313AB3"/>
    <w:rsid w:val="00315284"/>
    <w:rsid w:val="0031540A"/>
    <w:rsid w:val="00315F8F"/>
    <w:rsid w:val="00316FB0"/>
    <w:rsid w:val="0032128F"/>
    <w:rsid w:val="0032214A"/>
    <w:rsid w:val="003243B5"/>
    <w:rsid w:val="00324A5E"/>
    <w:rsid w:val="00326B37"/>
    <w:rsid w:val="003318C0"/>
    <w:rsid w:val="00332792"/>
    <w:rsid w:val="003328BB"/>
    <w:rsid w:val="00332A4E"/>
    <w:rsid w:val="003344F0"/>
    <w:rsid w:val="00335629"/>
    <w:rsid w:val="00336E35"/>
    <w:rsid w:val="003370F3"/>
    <w:rsid w:val="003410F2"/>
    <w:rsid w:val="0034306C"/>
    <w:rsid w:val="00343444"/>
    <w:rsid w:val="0034389F"/>
    <w:rsid w:val="00350369"/>
    <w:rsid w:val="00352230"/>
    <w:rsid w:val="00352D8A"/>
    <w:rsid w:val="00356CF3"/>
    <w:rsid w:val="00360725"/>
    <w:rsid w:val="00365C32"/>
    <w:rsid w:val="00366FF6"/>
    <w:rsid w:val="003677F9"/>
    <w:rsid w:val="003702A5"/>
    <w:rsid w:val="00372D33"/>
    <w:rsid w:val="00374114"/>
    <w:rsid w:val="003745BF"/>
    <w:rsid w:val="0037514C"/>
    <w:rsid w:val="0037665A"/>
    <w:rsid w:val="00377941"/>
    <w:rsid w:val="003806B3"/>
    <w:rsid w:val="0038160A"/>
    <w:rsid w:val="00386A07"/>
    <w:rsid w:val="00387F95"/>
    <w:rsid w:val="0039047E"/>
    <w:rsid w:val="00394794"/>
    <w:rsid w:val="0039675F"/>
    <w:rsid w:val="003969B9"/>
    <w:rsid w:val="00396A9E"/>
    <w:rsid w:val="00396CDA"/>
    <w:rsid w:val="00397EBF"/>
    <w:rsid w:val="003A115D"/>
    <w:rsid w:val="003A1A73"/>
    <w:rsid w:val="003A3B56"/>
    <w:rsid w:val="003A5657"/>
    <w:rsid w:val="003A6ABC"/>
    <w:rsid w:val="003A7EA7"/>
    <w:rsid w:val="003B4860"/>
    <w:rsid w:val="003B7CFC"/>
    <w:rsid w:val="003C262D"/>
    <w:rsid w:val="003C3050"/>
    <w:rsid w:val="003C6404"/>
    <w:rsid w:val="003C66D6"/>
    <w:rsid w:val="003C70BB"/>
    <w:rsid w:val="003D0491"/>
    <w:rsid w:val="003D0BBB"/>
    <w:rsid w:val="003D3063"/>
    <w:rsid w:val="003D3255"/>
    <w:rsid w:val="003D3318"/>
    <w:rsid w:val="003D715B"/>
    <w:rsid w:val="003E0219"/>
    <w:rsid w:val="003E0622"/>
    <w:rsid w:val="003E0EAC"/>
    <w:rsid w:val="003E225E"/>
    <w:rsid w:val="003E3C7F"/>
    <w:rsid w:val="003E60C5"/>
    <w:rsid w:val="003E7FAC"/>
    <w:rsid w:val="003F058F"/>
    <w:rsid w:val="003F20C5"/>
    <w:rsid w:val="003F479C"/>
    <w:rsid w:val="003F4BD8"/>
    <w:rsid w:val="00401CBB"/>
    <w:rsid w:val="0040398D"/>
    <w:rsid w:val="00404C8A"/>
    <w:rsid w:val="004050ED"/>
    <w:rsid w:val="0040642F"/>
    <w:rsid w:val="00410D85"/>
    <w:rsid w:val="004150A3"/>
    <w:rsid w:val="0041613B"/>
    <w:rsid w:val="00420100"/>
    <w:rsid w:val="00420EF3"/>
    <w:rsid w:val="00422B10"/>
    <w:rsid w:val="004233C2"/>
    <w:rsid w:val="00423B25"/>
    <w:rsid w:val="00425624"/>
    <w:rsid w:val="00425B33"/>
    <w:rsid w:val="00425B53"/>
    <w:rsid w:val="0042712C"/>
    <w:rsid w:val="004310C4"/>
    <w:rsid w:val="00431932"/>
    <w:rsid w:val="004333AA"/>
    <w:rsid w:val="00435EB4"/>
    <w:rsid w:val="00436B22"/>
    <w:rsid w:val="004414F6"/>
    <w:rsid w:val="00442827"/>
    <w:rsid w:val="00442AEC"/>
    <w:rsid w:val="00442BDA"/>
    <w:rsid w:val="00443FA9"/>
    <w:rsid w:val="00444427"/>
    <w:rsid w:val="004444E0"/>
    <w:rsid w:val="00445C2D"/>
    <w:rsid w:val="00450724"/>
    <w:rsid w:val="00450969"/>
    <w:rsid w:val="00450B5C"/>
    <w:rsid w:val="00451462"/>
    <w:rsid w:val="004516C4"/>
    <w:rsid w:val="00455233"/>
    <w:rsid w:val="004555E8"/>
    <w:rsid w:val="0045562D"/>
    <w:rsid w:val="0045582F"/>
    <w:rsid w:val="00456848"/>
    <w:rsid w:val="0046019E"/>
    <w:rsid w:val="00460929"/>
    <w:rsid w:val="0046226A"/>
    <w:rsid w:val="00462293"/>
    <w:rsid w:val="00463A4D"/>
    <w:rsid w:val="00465E2E"/>
    <w:rsid w:val="00466A44"/>
    <w:rsid w:val="0047080F"/>
    <w:rsid w:val="004720D3"/>
    <w:rsid w:val="00472C00"/>
    <w:rsid w:val="00473251"/>
    <w:rsid w:val="00473D7C"/>
    <w:rsid w:val="004806C4"/>
    <w:rsid w:val="0048243B"/>
    <w:rsid w:val="00484071"/>
    <w:rsid w:val="0048490F"/>
    <w:rsid w:val="00484DAD"/>
    <w:rsid w:val="00487245"/>
    <w:rsid w:val="004873CE"/>
    <w:rsid w:val="00490F69"/>
    <w:rsid w:val="00492695"/>
    <w:rsid w:val="00492F8F"/>
    <w:rsid w:val="00493AFE"/>
    <w:rsid w:val="00493EAB"/>
    <w:rsid w:val="00494179"/>
    <w:rsid w:val="0049497C"/>
    <w:rsid w:val="004955AE"/>
    <w:rsid w:val="00495A0C"/>
    <w:rsid w:val="004960A3"/>
    <w:rsid w:val="0049640B"/>
    <w:rsid w:val="00496FB4"/>
    <w:rsid w:val="004A27AC"/>
    <w:rsid w:val="004A3DDD"/>
    <w:rsid w:val="004A521A"/>
    <w:rsid w:val="004A7694"/>
    <w:rsid w:val="004B0482"/>
    <w:rsid w:val="004B1569"/>
    <w:rsid w:val="004B19AC"/>
    <w:rsid w:val="004B26A7"/>
    <w:rsid w:val="004B2C48"/>
    <w:rsid w:val="004B2C63"/>
    <w:rsid w:val="004B5296"/>
    <w:rsid w:val="004B52AF"/>
    <w:rsid w:val="004B6018"/>
    <w:rsid w:val="004C0441"/>
    <w:rsid w:val="004C27BA"/>
    <w:rsid w:val="004C4548"/>
    <w:rsid w:val="004C47CD"/>
    <w:rsid w:val="004C4995"/>
    <w:rsid w:val="004C5512"/>
    <w:rsid w:val="004C6D5A"/>
    <w:rsid w:val="004D1E7A"/>
    <w:rsid w:val="004D3381"/>
    <w:rsid w:val="004D354F"/>
    <w:rsid w:val="004D425B"/>
    <w:rsid w:val="004D4B71"/>
    <w:rsid w:val="004D56B1"/>
    <w:rsid w:val="004D6DBD"/>
    <w:rsid w:val="004D74C4"/>
    <w:rsid w:val="004E001F"/>
    <w:rsid w:val="004E1E5E"/>
    <w:rsid w:val="004E58D1"/>
    <w:rsid w:val="004E7418"/>
    <w:rsid w:val="004E78B8"/>
    <w:rsid w:val="004E7C34"/>
    <w:rsid w:val="004E7EAF"/>
    <w:rsid w:val="004F2858"/>
    <w:rsid w:val="004F4490"/>
    <w:rsid w:val="004F5AB7"/>
    <w:rsid w:val="004F6CAC"/>
    <w:rsid w:val="004F73EC"/>
    <w:rsid w:val="0050218F"/>
    <w:rsid w:val="005028C5"/>
    <w:rsid w:val="005033B2"/>
    <w:rsid w:val="00503C11"/>
    <w:rsid w:val="0050488F"/>
    <w:rsid w:val="00506268"/>
    <w:rsid w:val="005066D3"/>
    <w:rsid w:val="0051103E"/>
    <w:rsid w:val="005117B1"/>
    <w:rsid w:val="00512DBD"/>
    <w:rsid w:val="00513BF8"/>
    <w:rsid w:val="00515049"/>
    <w:rsid w:val="00517699"/>
    <w:rsid w:val="005205D5"/>
    <w:rsid w:val="00520943"/>
    <w:rsid w:val="005225BE"/>
    <w:rsid w:val="00523238"/>
    <w:rsid w:val="005253A5"/>
    <w:rsid w:val="00525BE5"/>
    <w:rsid w:val="00527B90"/>
    <w:rsid w:val="00531190"/>
    <w:rsid w:val="00532674"/>
    <w:rsid w:val="005326F4"/>
    <w:rsid w:val="005333EB"/>
    <w:rsid w:val="00533500"/>
    <w:rsid w:val="00535C7B"/>
    <w:rsid w:val="00535DAB"/>
    <w:rsid w:val="00540354"/>
    <w:rsid w:val="00541E8F"/>
    <w:rsid w:val="00541E9D"/>
    <w:rsid w:val="005436CA"/>
    <w:rsid w:val="005460A3"/>
    <w:rsid w:val="00547801"/>
    <w:rsid w:val="00550141"/>
    <w:rsid w:val="0055042F"/>
    <w:rsid w:val="00550A60"/>
    <w:rsid w:val="00551B54"/>
    <w:rsid w:val="00552522"/>
    <w:rsid w:val="00552B21"/>
    <w:rsid w:val="0055320D"/>
    <w:rsid w:val="005540E6"/>
    <w:rsid w:val="00554744"/>
    <w:rsid w:val="005549DC"/>
    <w:rsid w:val="00554D08"/>
    <w:rsid w:val="00554D82"/>
    <w:rsid w:val="00555F1D"/>
    <w:rsid w:val="005566E2"/>
    <w:rsid w:val="00556D5A"/>
    <w:rsid w:val="005572A9"/>
    <w:rsid w:val="00560568"/>
    <w:rsid w:val="00561212"/>
    <w:rsid w:val="00562AB4"/>
    <w:rsid w:val="005632F0"/>
    <w:rsid w:val="00563368"/>
    <w:rsid w:val="00565C24"/>
    <w:rsid w:val="00565D36"/>
    <w:rsid w:val="00567724"/>
    <w:rsid w:val="00567C54"/>
    <w:rsid w:val="0057076E"/>
    <w:rsid w:val="005710C2"/>
    <w:rsid w:val="00571544"/>
    <w:rsid w:val="00571D7F"/>
    <w:rsid w:val="00572AEE"/>
    <w:rsid w:val="00573D8A"/>
    <w:rsid w:val="005751B7"/>
    <w:rsid w:val="0057612D"/>
    <w:rsid w:val="00576B17"/>
    <w:rsid w:val="00581131"/>
    <w:rsid w:val="00583AD9"/>
    <w:rsid w:val="00584CBC"/>
    <w:rsid w:val="0058521E"/>
    <w:rsid w:val="005863CC"/>
    <w:rsid w:val="00586A9F"/>
    <w:rsid w:val="00586FF2"/>
    <w:rsid w:val="00587D7B"/>
    <w:rsid w:val="00591B82"/>
    <w:rsid w:val="0059290D"/>
    <w:rsid w:val="005931BE"/>
    <w:rsid w:val="00593503"/>
    <w:rsid w:val="00593AAC"/>
    <w:rsid w:val="00593AD9"/>
    <w:rsid w:val="00594231"/>
    <w:rsid w:val="00595DA6"/>
    <w:rsid w:val="005964DD"/>
    <w:rsid w:val="005969FE"/>
    <w:rsid w:val="005A0555"/>
    <w:rsid w:val="005A11D3"/>
    <w:rsid w:val="005A1283"/>
    <w:rsid w:val="005A2BFB"/>
    <w:rsid w:val="005A35F5"/>
    <w:rsid w:val="005A55F0"/>
    <w:rsid w:val="005A608B"/>
    <w:rsid w:val="005A6BD9"/>
    <w:rsid w:val="005A71E3"/>
    <w:rsid w:val="005B1D43"/>
    <w:rsid w:val="005B3EA3"/>
    <w:rsid w:val="005B79F7"/>
    <w:rsid w:val="005B7A0C"/>
    <w:rsid w:val="005B7EF1"/>
    <w:rsid w:val="005C0071"/>
    <w:rsid w:val="005C0961"/>
    <w:rsid w:val="005C0F86"/>
    <w:rsid w:val="005C1273"/>
    <w:rsid w:val="005C1671"/>
    <w:rsid w:val="005C543C"/>
    <w:rsid w:val="005C59A4"/>
    <w:rsid w:val="005C7A1C"/>
    <w:rsid w:val="005D1C6B"/>
    <w:rsid w:val="005D49B6"/>
    <w:rsid w:val="005D5026"/>
    <w:rsid w:val="005D73BB"/>
    <w:rsid w:val="005D781F"/>
    <w:rsid w:val="005D7C08"/>
    <w:rsid w:val="005E00BE"/>
    <w:rsid w:val="005E461B"/>
    <w:rsid w:val="005E4A90"/>
    <w:rsid w:val="005E7B52"/>
    <w:rsid w:val="005F0A23"/>
    <w:rsid w:val="005F1A56"/>
    <w:rsid w:val="005F2520"/>
    <w:rsid w:val="005F47B1"/>
    <w:rsid w:val="005F4C0C"/>
    <w:rsid w:val="005F740D"/>
    <w:rsid w:val="006020BE"/>
    <w:rsid w:val="006021AA"/>
    <w:rsid w:val="00602397"/>
    <w:rsid w:val="006024C7"/>
    <w:rsid w:val="00605138"/>
    <w:rsid w:val="00610205"/>
    <w:rsid w:val="00612463"/>
    <w:rsid w:val="00613B18"/>
    <w:rsid w:val="006144A1"/>
    <w:rsid w:val="00617990"/>
    <w:rsid w:val="00617F05"/>
    <w:rsid w:val="00622D5F"/>
    <w:rsid w:val="00623956"/>
    <w:rsid w:val="00623EE0"/>
    <w:rsid w:val="00625568"/>
    <w:rsid w:val="00625A52"/>
    <w:rsid w:val="00627A90"/>
    <w:rsid w:val="00634232"/>
    <w:rsid w:val="006350E3"/>
    <w:rsid w:val="006409F4"/>
    <w:rsid w:val="00640D73"/>
    <w:rsid w:val="006424F2"/>
    <w:rsid w:val="00642EC8"/>
    <w:rsid w:val="0064313C"/>
    <w:rsid w:val="00643F5B"/>
    <w:rsid w:val="00643F99"/>
    <w:rsid w:val="00644C33"/>
    <w:rsid w:val="00644FE8"/>
    <w:rsid w:val="0064577B"/>
    <w:rsid w:val="0064580A"/>
    <w:rsid w:val="00645ADE"/>
    <w:rsid w:val="00645D0B"/>
    <w:rsid w:val="0064643F"/>
    <w:rsid w:val="00647151"/>
    <w:rsid w:val="00650FC0"/>
    <w:rsid w:val="00652100"/>
    <w:rsid w:val="00653813"/>
    <w:rsid w:val="00653EB8"/>
    <w:rsid w:val="00654202"/>
    <w:rsid w:val="00654BCB"/>
    <w:rsid w:val="00655C5D"/>
    <w:rsid w:val="006574E8"/>
    <w:rsid w:val="0065789A"/>
    <w:rsid w:val="006606E0"/>
    <w:rsid w:val="0066154C"/>
    <w:rsid w:val="00661873"/>
    <w:rsid w:val="006649BB"/>
    <w:rsid w:val="0066620C"/>
    <w:rsid w:val="006664A7"/>
    <w:rsid w:val="006714A9"/>
    <w:rsid w:val="006727DA"/>
    <w:rsid w:val="006727F7"/>
    <w:rsid w:val="00672AAC"/>
    <w:rsid w:val="0067390A"/>
    <w:rsid w:val="006743B0"/>
    <w:rsid w:val="0067520A"/>
    <w:rsid w:val="00675FB8"/>
    <w:rsid w:val="0067672C"/>
    <w:rsid w:val="006805C3"/>
    <w:rsid w:val="00684414"/>
    <w:rsid w:val="00686C1D"/>
    <w:rsid w:val="00690900"/>
    <w:rsid w:val="006927B1"/>
    <w:rsid w:val="006935BA"/>
    <w:rsid w:val="0069419F"/>
    <w:rsid w:val="00694695"/>
    <w:rsid w:val="00694DE2"/>
    <w:rsid w:val="006961A5"/>
    <w:rsid w:val="0069651C"/>
    <w:rsid w:val="0069687D"/>
    <w:rsid w:val="006A0252"/>
    <w:rsid w:val="006A16BF"/>
    <w:rsid w:val="006A180F"/>
    <w:rsid w:val="006A1857"/>
    <w:rsid w:val="006A22CD"/>
    <w:rsid w:val="006A26DE"/>
    <w:rsid w:val="006A2AAD"/>
    <w:rsid w:val="006A37F7"/>
    <w:rsid w:val="006A4170"/>
    <w:rsid w:val="006A4A6C"/>
    <w:rsid w:val="006A5C73"/>
    <w:rsid w:val="006B0FD7"/>
    <w:rsid w:val="006B13D1"/>
    <w:rsid w:val="006B14F6"/>
    <w:rsid w:val="006B1A01"/>
    <w:rsid w:val="006B3673"/>
    <w:rsid w:val="006B39F4"/>
    <w:rsid w:val="006B3C18"/>
    <w:rsid w:val="006B6BC2"/>
    <w:rsid w:val="006B7F09"/>
    <w:rsid w:val="006C41E2"/>
    <w:rsid w:val="006C4642"/>
    <w:rsid w:val="006C660F"/>
    <w:rsid w:val="006C6FD3"/>
    <w:rsid w:val="006C7DBA"/>
    <w:rsid w:val="006D0502"/>
    <w:rsid w:val="006D4642"/>
    <w:rsid w:val="006D4A40"/>
    <w:rsid w:val="006D5652"/>
    <w:rsid w:val="006D7035"/>
    <w:rsid w:val="006E66C1"/>
    <w:rsid w:val="006F0E0B"/>
    <w:rsid w:val="006F2B11"/>
    <w:rsid w:val="006F2E20"/>
    <w:rsid w:val="006F2EFD"/>
    <w:rsid w:val="006F30DC"/>
    <w:rsid w:val="006F3AC4"/>
    <w:rsid w:val="006F4D19"/>
    <w:rsid w:val="006F6A52"/>
    <w:rsid w:val="006F70B8"/>
    <w:rsid w:val="00700062"/>
    <w:rsid w:val="00700412"/>
    <w:rsid w:val="00701EEB"/>
    <w:rsid w:val="00702073"/>
    <w:rsid w:val="007028D3"/>
    <w:rsid w:val="0070343E"/>
    <w:rsid w:val="00706C32"/>
    <w:rsid w:val="00711AB6"/>
    <w:rsid w:val="007124E7"/>
    <w:rsid w:val="007126C6"/>
    <w:rsid w:val="00714775"/>
    <w:rsid w:val="0071581B"/>
    <w:rsid w:val="00715D9D"/>
    <w:rsid w:val="0071603E"/>
    <w:rsid w:val="00716E3A"/>
    <w:rsid w:val="00721073"/>
    <w:rsid w:val="00722096"/>
    <w:rsid w:val="007222FA"/>
    <w:rsid w:val="007267F7"/>
    <w:rsid w:val="00727677"/>
    <w:rsid w:val="007321C3"/>
    <w:rsid w:val="007336EF"/>
    <w:rsid w:val="00737440"/>
    <w:rsid w:val="00737FEC"/>
    <w:rsid w:val="0074037E"/>
    <w:rsid w:val="00740FAA"/>
    <w:rsid w:val="007427ED"/>
    <w:rsid w:val="00742922"/>
    <w:rsid w:val="007430CE"/>
    <w:rsid w:val="00745C6B"/>
    <w:rsid w:val="00747095"/>
    <w:rsid w:val="0074744D"/>
    <w:rsid w:val="00750851"/>
    <w:rsid w:val="00752332"/>
    <w:rsid w:val="00752E50"/>
    <w:rsid w:val="00754844"/>
    <w:rsid w:val="007558BD"/>
    <w:rsid w:val="007576F1"/>
    <w:rsid w:val="00760A8E"/>
    <w:rsid w:val="00760F1E"/>
    <w:rsid w:val="00761226"/>
    <w:rsid w:val="00761E95"/>
    <w:rsid w:val="00761F09"/>
    <w:rsid w:val="00763431"/>
    <w:rsid w:val="007730DD"/>
    <w:rsid w:val="0077335E"/>
    <w:rsid w:val="00773A03"/>
    <w:rsid w:val="00773D16"/>
    <w:rsid w:val="007773F5"/>
    <w:rsid w:val="0077789A"/>
    <w:rsid w:val="007804F6"/>
    <w:rsid w:val="0078081F"/>
    <w:rsid w:val="007849AB"/>
    <w:rsid w:val="0078503F"/>
    <w:rsid w:val="007857EA"/>
    <w:rsid w:val="00786257"/>
    <w:rsid w:val="007864B5"/>
    <w:rsid w:val="007870B9"/>
    <w:rsid w:val="0078746B"/>
    <w:rsid w:val="00787BEF"/>
    <w:rsid w:val="00790881"/>
    <w:rsid w:val="00792607"/>
    <w:rsid w:val="00793E67"/>
    <w:rsid w:val="0079411D"/>
    <w:rsid w:val="00796AB4"/>
    <w:rsid w:val="007A0189"/>
    <w:rsid w:val="007A2ABE"/>
    <w:rsid w:val="007A3973"/>
    <w:rsid w:val="007A42EC"/>
    <w:rsid w:val="007A597E"/>
    <w:rsid w:val="007B1AD3"/>
    <w:rsid w:val="007B3552"/>
    <w:rsid w:val="007B3BCD"/>
    <w:rsid w:val="007B3D94"/>
    <w:rsid w:val="007B5435"/>
    <w:rsid w:val="007B5D40"/>
    <w:rsid w:val="007B6976"/>
    <w:rsid w:val="007C03EB"/>
    <w:rsid w:val="007C250D"/>
    <w:rsid w:val="007C31B8"/>
    <w:rsid w:val="007C41A2"/>
    <w:rsid w:val="007C5648"/>
    <w:rsid w:val="007C5CBD"/>
    <w:rsid w:val="007C6C72"/>
    <w:rsid w:val="007C7C35"/>
    <w:rsid w:val="007D0672"/>
    <w:rsid w:val="007D1339"/>
    <w:rsid w:val="007D1BE9"/>
    <w:rsid w:val="007D2385"/>
    <w:rsid w:val="007D30DF"/>
    <w:rsid w:val="007D38A8"/>
    <w:rsid w:val="007D463E"/>
    <w:rsid w:val="007D5982"/>
    <w:rsid w:val="007D61FC"/>
    <w:rsid w:val="007D6922"/>
    <w:rsid w:val="007E07E8"/>
    <w:rsid w:val="007E0BC7"/>
    <w:rsid w:val="007E1153"/>
    <w:rsid w:val="007E2CB0"/>
    <w:rsid w:val="007E732C"/>
    <w:rsid w:val="007F6429"/>
    <w:rsid w:val="007F6EB2"/>
    <w:rsid w:val="00800727"/>
    <w:rsid w:val="00801C8F"/>
    <w:rsid w:val="008025E2"/>
    <w:rsid w:val="00804EEF"/>
    <w:rsid w:val="00805A26"/>
    <w:rsid w:val="0081029A"/>
    <w:rsid w:val="00811C64"/>
    <w:rsid w:val="00812004"/>
    <w:rsid w:val="00813936"/>
    <w:rsid w:val="00813CBD"/>
    <w:rsid w:val="00816B7D"/>
    <w:rsid w:val="00817098"/>
    <w:rsid w:val="008204A4"/>
    <w:rsid w:val="0082065B"/>
    <w:rsid w:val="008207D6"/>
    <w:rsid w:val="00830686"/>
    <w:rsid w:val="00830704"/>
    <w:rsid w:val="00830BC9"/>
    <w:rsid w:val="00833CE2"/>
    <w:rsid w:val="008366CB"/>
    <w:rsid w:val="0083744A"/>
    <w:rsid w:val="00837D1E"/>
    <w:rsid w:val="00843673"/>
    <w:rsid w:val="00846AD2"/>
    <w:rsid w:val="00850C40"/>
    <w:rsid w:val="00850E06"/>
    <w:rsid w:val="008511CE"/>
    <w:rsid w:val="00851312"/>
    <w:rsid w:val="00853C41"/>
    <w:rsid w:val="0085535B"/>
    <w:rsid w:val="0085662B"/>
    <w:rsid w:val="00856C62"/>
    <w:rsid w:val="00857013"/>
    <w:rsid w:val="0086021C"/>
    <w:rsid w:val="008608F8"/>
    <w:rsid w:val="0086241F"/>
    <w:rsid w:val="00862726"/>
    <w:rsid w:val="00862F7B"/>
    <w:rsid w:val="008644FC"/>
    <w:rsid w:val="00864DF4"/>
    <w:rsid w:val="00865511"/>
    <w:rsid w:val="00866015"/>
    <w:rsid w:val="00866817"/>
    <w:rsid w:val="00866B74"/>
    <w:rsid w:val="00876683"/>
    <w:rsid w:val="00876BC1"/>
    <w:rsid w:val="00876D4F"/>
    <w:rsid w:val="00876FDF"/>
    <w:rsid w:val="00877687"/>
    <w:rsid w:val="00881982"/>
    <w:rsid w:val="008844B0"/>
    <w:rsid w:val="0088476F"/>
    <w:rsid w:val="00885355"/>
    <w:rsid w:val="00886B1D"/>
    <w:rsid w:val="008871ED"/>
    <w:rsid w:val="00890C1B"/>
    <w:rsid w:val="00890CC4"/>
    <w:rsid w:val="00891446"/>
    <w:rsid w:val="008920E5"/>
    <w:rsid w:val="008923C7"/>
    <w:rsid w:val="00892418"/>
    <w:rsid w:val="00892EF4"/>
    <w:rsid w:val="0089392D"/>
    <w:rsid w:val="0089489D"/>
    <w:rsid w:val="008A1E47"/>
    <w:rsid w:val="008A406C"/>
    <w:rsid w:val="008A5985"/>
    <w:rsid w:val="008A6A91"/>
    <w:rsid w:val="008B22DC"/>
    <w:rsid w:val="008B2DE3"/>
    <w:rsid w:val="008B3172"/>
    <w:rsid w:val="008B335D"/>
    <w:rsid w:val="008B3D19"/>
    <w:rsid w:val="008B540B"/>
    <w:rsid w:val="008B66C5"/>
    <w:rsid w:val="008B7819"/>
    <w:rsid w:val="008C12CB"/>
    <w:rsid w:val="008C4AED"/>
    <w:rsid w:val="008C4B99"/>
    <w:rsid w:val="008D011F"/>
    <w:rsid w:val="008D075E"/>
    <w:rsid w:val="008D2BFB"/>
    <w:rsid w:val="008D3A2B"/>
    <w:rsid w:val="008D4968"/>
    <w:rsid w:val="008D5BED"/>
    <w:rsid w:val="008E0928"/>
    <w:rsid w:val="008E30FD"/>
    <w:rsid w:val="008E35F2"/>
    <w:rsid w:val="008E39D6"/>
    <w:rsid w:val="008E43DD"/>
    <w:rsid w:val="008E6FB7"/>
    <w:rsid w:val="008E7451"/>
    <w:rsid w:val="008E7C07"/>
    <w:rsid w:val="008F19F7"/>
    <w:rsid w:val="008F222A"/>
    <w:rsid w:val="008F2E7D"/>
    <w:rsid w:val="008F49DF"/>
    <w:rsid w:val="008F49EE"/>
    <w:rsid w:val="008F4FCC"/>
    <w:rsid w:val="008F6496"/>
    <w:rsid w:val="008F6ED6"/>
    <w:rsid w:val="00900387"/>
    <w:rsid w:val="00900BE4"/>
    <w:rsid w:val="00900F8A"/>
    <w:rsid w:val="0090186A"/>
    <w:rsid w:val="009052DD"/>
    <w:rsid w:val="009064A8"/>
    <w:rsid w:val="00911A36"/>
    <w:rsid w:val="0091413B"/>
    <w:rsid w:val="009166B9"/>
    <w:rsid w:val="00916A7C"/>
    <w:rsid w:val="0091708A"/>
    <w:rsid w:val="009207E4"/>
    <w:rsid w:val="0092114E"/>
    <w:rsid w:val="009212E1"/>
    <w:rsid w:val="00921CFA"/>
    <w:rsid w:val="00922ACF"/>
    <w:rsid w:val="00924C9C"/>
    <w:rsid w:val="00925206"/>
    <w:rsid w:val="00925862"/>
    <w:rsid w:val="00925C17"/>
    <w:rsid w:val="00930DAE"/>
    <w:rsid w:val="0093432F"/>
    <w:rsid w:val="009343D9"/>
    <w:rsid w:val="00934A17"/>
    <w:rsid w:val="00934AA1"/>
    <w:rsid w:val="0093693F"/>
    <w:rsid w:val="00940CF2"/>
    <w:rsid w:val="00941919"/>
    <w:rsid w:val="00943806"/>
    <w:rsid w:val="00943898"/>
    <w:rsid w:val="00943E79"/>
    <w:rsid w:val="0094603E"/>
    <w:rsid w:val="00950FAC"/>
    <w:rsid w:val="00951471"/>
    <w:rsid w:val="00951A4B"/>
    <w:rsid w:val="0095270C"/>
    <w:rsid w:val="0095376F"/>
    <w:rsid w:val="00954410"/>
    <w:rsid w:val="00954727"/>
    <w:rsid w:val="009574F5"/>
    <w:rsid w:val="00957FD6"/>
    <w:rsid w:val="0096023C"/>
    <w:rsid w:val="00961079"/>
    <w:rsid w:val="0096159E"/>
    <w:rsid w:val="0096253D"/>
    <w:rsid w:val="0096280B"/>
    <w:rsid w:val="009646B7"/>
    <w:rsid w:val="00964EEB"/>
    <w:rsid w:val="009673F3"/>
    <w:rsid w:val="0097099E"/>
    <w:rsid w:val="00974D4A"/>
    <w:rsid w:val="00975B0E"/>
    <w:rsid w:val="00976C1E"/>
    <w:rsid w:val="00980A6D"/>
    <w:rsid w:val="0098332C"/>
    <w:rsid w:val="00983D04"/>
    <w:rsid w:val="00983D4D"/>
    <w:rsid w:val="00983DBC"/>
    <w:rsid w:val="009850CD"/>
    <w:rsid w:val="0099457F"/>
    <w:rsid w:val="00994F01"/>
    <w:rsid w:val="00995863"/>
    <w:rsid w:val="00995F84"/>
    <w:rsid w:val="0099721C"/>
    <w:rsid w:val="009A0FED"/>
    <w:rsid w:val="009A1269"/>
    <w:rsid w:val="009A13E3"/>
    <w:rsid w:val="009A2BAA"/>
    <w:rsid w:val="009A412B"/>
    <w:rsid w:val="009A4E8E"/>
    <w:rsid w:val="009A5807"/>
    <w:rsid w:val="009A6D60"/>
    <w:rsid w:val="009A7969"/>
    <w:rsid w:val="009B1E86"/>
    <w:rsid w:val="009B42F5"/>
    <w:rsid w:val="009B580E"/>
    <w:rsid w:val="009B5A7A"/>
    <w:rsid w:val="009B71D9"/>
    <w:rsid w:val="009B7821"/>
    <w:rsid w:val="009C0891"/>
    <w:rsid w:val="009C0F74"/>
    <w:rsid w:val="009C17D9"/>
    <w:rsid w:val="009C1E78"/>
    <w:rsid w:val="009C2CE3"/>
    <w:rsid w:val="009C3D5A"/>
    <w:rsid w:val="009C5581"/>
    <w:rsid w:val="009C6A53"/>
    <w:rsid w:val="009C70AA"/>
    <w:rsid w:val="009D1609"/>
    <w:rsid w:val="009D2D20"/>
    <w:rsid w:val="009D2F2D"/>
    <w:rsid w:val="009D4632"/>
    <w:rsid w:val="009D46D8"/>
    <w:rsid w:val="009D5B74"/>
    <w:rsid w:val="009D5C89"/>
    <w:rsid w:val="009E051C"/>
    <w:rsid w:val="009E3274"/>
    <w:rsid w:val="009E3AC6"/>
    <w:rsid w:val="009E4A8B"/>
    <w:rsid w:val="009E4B9B"/>
    <w:rsid w:val="009E4D09"/>
    <w:rsid w:val="009E568D"/>
    <w:rsid w:val="009E588E"/>
    <w:rsid w:val="009F0CF2"/>
    <w:rsid w:val="009F123B"/>
    <w:rsid w:val="009F1AB4"/>
    <w:rsid w:val="009F23B3"/>
    <w:rsid w:val="009F2DB8"/>
    <w:rsid w:val="009F2EB3"/>
    <w:rsid w:val="009F3757"/>
    <w:rsid w:val="009F4259"/>
    <w:rsid w:val="009F5C56"/>
    <w:rsid w:val="009F616D"/>
    <w:rsid w:val="009F6241"/>
    <w:rsid w:val="009F7B53"/>
    <w:rsid w:val="00A025A3"/>
    <w:rsid w:val="00A04916"/>
    <w:rsid w:val="00A05139"/>
    <w:rsid w:val="00A05560"/>
    <w:rsid w:val="00A058CE"/>
    <w:rsid w:val="00A10980"/>
    <w:rsid w:val="00A118A5"/>
    <w:rsid w:val="00A14C2A"/>
    <w:rsid w:val="00A17CA4"/>
    <w:rsid w:val="00A205FF"/>
    <w:rsid w:val="00A208C6"/>
    <w:rsid w:val="00A20DAD"/>
    <w:rsid w:val="00A2193C"/>
    <w:rsid w:val="00A224B6"/>
    <w:rsid w:val="00A24491"/>
    <w:rsid w:val="00A25664"/>
    <w:rsid w:val="00A25A53"/>
    <w:rsid w:val="00A2740B"/>
    <w:rsid w:val="00A336F1"/>
    <w:rsid w:val="00A35953"/>
    <w:rsid w:val="00A3654C"/>
    <w:rsid w:val="00A4088F"/>
    <w:rsid w:val="00A42F24"/>
    <w:rsid w:val="00A43A3C"/>
    <w:rsid w:val="00A44A5E"/>
    <w:rsid w:val="00A45344"/>
    <w:rsid w:val="00A458BF"/>
    <w:rsid w:val="00A47644"/>
    <w:rsid w:val="00A50869"/>
    <w:rsid w:val="00A52307"/>
    <w:rsid w:val="00A52C86"/>
    <w:rsid w:val="00A53356"/>
    <w:rsid w:val="00A5373F"/>
    <w:rsid w:val="00A53745"/>
    <w:rsid w:val="00A53759"/>
    <w:rsid w:val="00A551D5"/>
    <w:rsid w:val="00A56D21"/>
    <w:rsid w:val="00A6120C"/>
    <w:rsid w:val="00A62A87"/>
    <w:rsid w:val="00A635BA"/>
    <w:rsid w:val="00A660FB"/>
    <w:rsid w:val="00A708E8"/>
    <w:rsid w:val="00A71156"/>
    <w:rsid w:val="00A71F27"/>
    <w:rsid w:val="00A72168"/>
    <w:rsid w:val="00A72384"/>
    <w:rsid w:val="00A723C0"/>
    <w:rsid w:val="00A7298C"/>
    <w:rsid w:val="00A73329"/>
    <w:rsid w:val="00A75D9F"/>
    <w:rsid w:val="00A76969"/>
    <w:rsid w:val="00A77907"/>
    <w:rsid w:val="00A813BE"/>
    <w:rsid w:val="00A81AD1"/>
    <w:rsid w:val="00A85399"/>
    <w:rsid w:val="00A85982"/>
    <w:rsid w:val="00A85D87"/>
    <w:rsid w:val="00A85F2B"/>
    <w:rsid w:val="00A867FF"/>
    <w:rsid w:val="00A8709D"/>
    <w:rsid w:val="00A87AF4"/>
    <w:rsid w:val="00A92D8D"/>
    <w:rsid w:val="00A92EE4"/>
    <w:rsid w:val="00A9428E"/>
    <w:rsid w:val="00A95385"/>
    <w:rsid w:val="00A95F3D"/>
    <w:rsid w:val="00A960B1"/>
    <w:rsid w:val="00A9762F"/>
    <w:rsid w:val="00A97DAC"/>
    <w:rsid w:val="00AA1DF0"/>
    <w:rsid w:val="00AA25BF"/>
    <w:rsid w:val="00AA2F7F"/>
    <w:rsid w:val="00AA3F60"/>
    <w:rsid w:val="00AA6EF8"/>
    <w:rsid w:val="00AB13CA"/>
    <w:rsid w:val="00AB2885"/>
    <w:rsid w:val="00AB2A87"/>
    <w:rsid w:val="00AB508F"/>
    <w:rsid w:val="00AB5CDC"/>
    <w:rsid w:val="00AB6449"/>
    <w:rsid w:val="00AB70A2"/>
    <w:rsid w:val="00AC0875"/>
    <w:rsid w:val="00AC124E"/>
    <w:rsid w:val="00AC33B8"/>
    <w:rsid w:val="00AC4DEE"/>
    <w:rsid w:val="00AC5670"/>
    <w:rsid w:val="00AD142B"/>
    <w:rsid w:val="00AD1FAE"/>
    <w:rsid w:val="00AD279D"/>
    <w:rsid w:val="00AD44E5"/>
    <w:rsid w:val="00AD5843"/>
    <w:rsid w:val="00AD6C8D"/>
    <w:rsid w:val="00AD717E"/>
    <w:rsid w:val="00AE1357"/>
    <w:rsid w:val="00AE4824"/>
    <w:rsid w:val="00AE4D93"/>
    <w:rsid w:val="00AE6F34"/>
    <w:rsid w:val="00AF2A89"/>
    <w:rsid w:val="00AF4379"/>
    <w:rsid w:val="00AF5A51"/>
    <w:rsid w:val="00AF5FB0"/>
    <w:rsid w:val="00AF7B6C"/>
    <w:rsid w:val="00B00164"/>
    <w:rsid w:val="00B0100D"/>
    <w:rsid w:val="00B01BA0"/>
    <w:rsid w:val="00B02B6A"/>
    <w:rsid w:val="00B05BFB"/>
    <w:rsid w:val="00B07DEC"/>
    <w:rsid w:val="00B1245A"/>
    <w:rsid w:val="00B151F1"/>
    <w:rsid w:val="00B161F4"/>
    <w:rsid w:val="00B1621A"/>
    <w:rsid w:val="00B21E47"/>
    <w:rsid w:val="00B23626"/>
    <w:rsid w:val="00B23CEB"/>
    <w:rsid w:val="00B241C6"/>
    <w:rsid w:val="00B26154"/>
    <w:rsid w:val="00B26487"/>
    <w:rsid w:val="00B30294"/>
    <w:rsid w:val="00B30A91"/>
    <w:rsid w:val="00B31478"/>
    <w:rsid w:val="00B33F8C"/>
    <w:rsid w:val="00B34A93"/>
    <w:rsid w:val="00B34F60"/>
    <w:rsid w:val="00B35F07"/>
    <w:rsid w:val="00B3714A"/>
    <w:rsid w:val="00B45043"/>
    <w:rsid w:val="00B47BA4"/>
    <w:rsid w:val="00B50544"/>
    <w:rsid w:val="00B51931"/>
    <w:rsid w:val="00B527A0"/>
    <w:rsid w:val="00B52B0B"/>
    <w:rsid w:val="00B53A68"/>
    <w:rsid w:val="00B62272"/>
    <w:rsid w:val="00B64272"/>
    <w:rsid w:val="00B64F7D"/>
    <w:rsid w:val="00B64FFF"/>
    <w:rsid w:val="00B67460"/>
    <w:rsid w:val="00B71326"/>
    <w:rsid w:val="00B73236"/>
    <w:rsid w:val="00B7597C"/>
    <w:rsid w:val="00B75DEE"/>
    <w:rsid w:val="00B76527"/>
    <w:rsid w:val="00B76F1F"/>
    <w:rsid w:val="00B77219"/>
    <w:rsid w:val="00B8039D"/>
    <w:rsid w:val="00B80585"/>
    <w:rsid w:val="00B80721"/>
    <w:rsid w:val="00B8137B"/>
    <w:rsid w:val="00B845A4"/>
    <w:rsid w:val="00B85D54"/>
    <w:rsid w:val="00B86B76"/>
    <w:rsid w:val="00B86F36"/>
    <w:rsid w:val="00B90E6E"/>
    <w:rsid w:val="00B91E5B"/>
    <w:rsid w:val="00B93FF8"/>
    <w:rsid w:val="00B96E18"/>
    <w:rsid w:val="00BA1610"/>
    <w:rsid w:val="00BA1633"/>
    <w:rsid w:val="00BA165F"/>
    <w:rsid w:val="00BA2DC8"/>
    <w:rsid w:val="00BA3597"/>
    <w:rsid w:val="00BA4397"/>
    <w:rsid w:val="00BA4CDE"/>
    <w:rsid w:val="00BA5280"/>
    <w:rsid w:val="00BA62DC"/>
    <w:rsid w:val="00BA72E2"/>
    <w:rsid w:val="00BA730A"/>
    <w:rsid w:val="00BA7DDE"/>
    <w:rsid w:val="00BB009D"/>
    <w:rsid w:val="00BB17ED"/>
    <w:rsid w:val="00BB2A1A"/>
    <w:rsid w:val="00BB33E8"/>
    <w:rsid w:val="00BB5536"/>
    <w:rsid w:val="00BB6400"/>
    <w:rsid w:val="00BB7230"/>
    <w:rsid w:val="00BC038F"/>
    <w:rsid w:val="00BC4D91"/>
    <w:rsid w:val="00BC5130"/>
    <w:rsid w:val="00BC6C65"/>
    <w:rsid w:val="00BC7EF8"/>
    <w:rsid w:val="00BD0716"/>
    <w:rsid w:val="00BD1394"/>
    <w:rsid w:val="00BD223A"/>
    <w:rsid w:val="00BD7A56"/>
    <w:rsid w:val="00BD7AD1"/>
    <w:rsid w:val="00BE0AEF"/>
    <w:rsid w:val="00BE2170"/>
    <w:rsid w:val="00BE2720"/>
    <w:rsid w:val="00BE44F8"/>
    <w:rsid w:val="00BE5BD3"/>
    <w:rsid w:val="00BE5E6E"/>
    <w:rsid w:val="00BE7466"/>
    <w:rsid w:val="00BE7CCB"/>
    <w:rsid w:val="00BF04DA"/>
    <w:rsid w:val="00BF3E2F"/>
    <w:rsid w:val="00BF47F5"/>
    <w:rsid w:val="00BF4D48"/>
    <w:rsid w:val="00BF52C1"/>
    <w:rsid w:val="00BF537F"/>
    <w:rsid w:val="00BF7AA9"/>
    <w:rsid w:val="00C00A39"/>
    <w:rsid w:val="00C03A22"/>
    <w:rsid w:val="00C07E8F"/>
    <w:rsid w:val="00C1046B"/>
    <w:rsid w:val="00C117BA"/>
    <w:rsid w:val="00C117E0"/>
    <w:rsid w:val="00C13221"/>
    <w:rsid w:val="00C133A0"/>
    <w:rsid w:val="00C1554A"/>
    <w:rsid w:val="00C21E24"/>
    <w:rsid w:val="00C22CA7"/>
    <w:rsid w:val="00C23AA0"/>
    <w:rsid w:val="00C256E7"/>
    <w:rsid w:val="00C25955"/>
    <w:rsid w:val="00C2644A"/>
    <w:rsid w:val="00C26E7F"/>
    <w:rsid w:val="00C27400"/>
    <w:rsid w:val="00C3100E"/>
    <w:rsid w:val="00C33A7D"/>
    <w:rsid w:val="00C35CF2"/>
    <w:rsid w:val="00C36286"/>
    <w:rsid w:val="00C37776"/>
    <w:rsid w:val="00C40406"/>
    <w:rsid w:val="00C435C9"/>
    <w:rsid w:val="00C437A0"/>
    <w:rsid w:val="00C43E73"/>
    <w:rsid w:val="00C44100"/>
    <w:rsid w:val="00C47E2C"/>
    <w:rsid w:val="00C50948"/>
    <w:rsid w:val="00C5409A"/>
    <w:rsid w:val="00C60797"/>
    <w:rsid w:val="00C6110F"/>
    <w:rsid w:val="00C62F24"/>
    <w:rsid w:val="00C630A4"/>
    <w:rsid w:val="00C63F72"/>
    <w:rsid w:val="00C64BC9"/>
    <w:rsid w:val="00C651AF"/>
    <w:rsid w:val="00C66BEA"/>
    <w:rsid w:val="00C6747A"/>
    <w:rsid w:val="00C717C9"/>
    <w:rsid w:val="00C746E4"/>
    <w:rsid w:val="00C763C5"/>
    <w:rsid w:val="00C77003"/>
    <w:rsid w:val="00C779A9"/>
    <w:rsid w:val="00C77E69"/>
    <w:rsid w:val="00C81B41"/>
    <w:rsid w:val="00C83E68"/>
    <w:rsid w:val="00C84E98"/>
    <w:rsid w:val="00C85E0C"/>
    <w:rsid w:val="00C86CC8"/>
    <w:rsid w:val="00C9057E"/>
    <w:rsid w:val="00C92DE5"/>
    <w:rsid w:val="00C94CB3"/>
    <w:rsid w:val="00C9501C"/>
    <w:rsid w:val="00C95023"/>
    <w:rsid w:val="00C95F6C"/>
    <w:rsid w:val="00C96163"/>
    <w:rsid w:val="00C97C73"/>
    <w:rsid w:val="00CA1A22"/>
    <w:rsid w:val="00CA3034"/>
    <w:rsid w:val="00CA31D9"/>
    <w:rsid w:val="00CA42F4"/>
    <w:rsid w:val="00CA44A2"/>
    <w:rsid w:val="00CA4DB2"/>
    <w:rsid w:val="00CA4DD7"/>
    <w:rsid w:val="00CA6548"/>
    <w:rsid w:val="00CA764D"/>
    <w:rsid w:val="00CB087E"/>
    <w:rsid w:val="00CB3A0A"/>
    <w:rsid w:val="00CB4929"/>
    <w:rsid w:val="00CB5172"/>
    <w:rsid w:val="00CB69D4"/>
    <w:rsid w:val="00CB7824"/>
    <w:rsid w:val="00CC0B54"/>
    <w:rsid w:val="00CC1561"/>
    <w:rsid w:val="00CC5799"/>
    <w:rsid w:val="00CC73C7"/>
    <w:rsid w:val="00CC7CA9"/>
    <w:rsid w:val="00CD310F"/>
    <w:rsid w:val="00CD36F6"/>
    <w:rsid w:val="00CD40F1"/>
    <w:rsid w:val="00CD546F"/>
    <w:rsid w:val="00CD557E"/>
    <w:rsid w:val="00CD57C8"/>
    <w:rsid w:val="00CD7ED5"/>
    <w:rsid w:val="00CE3723"/>
    <w:rsid w:val="00CE6838"/>
    <w:rsid w:val="00CF037C"/>
    <w:rsid w:val="00CF2F5B"/>
    <w:rsid w:val="00CF66C9"/>
    <w:rsid w:val="00CF6E82"/>
    <w:rsid w:val="00D0342A"/>
    <w:rsid w:val="00D0513B"/>
    <w:rsid w:val="00D06642"/>
    <w:rsid w:val="00D1170E"/>
    <w:rsid w:val="00D12D95"/>
    <w:rsid w:val="00D1482F"/>
    <w:rsid w:val="00D152D3"/>
    <w:rsid w:val="00D162E0"/>
    <w:rsid w:val="00D16941"/>
    <w:rsid w:val="00D2019A"/>
    <w:rsid w:val="00D20EDE"/>
    <w:rsid w:val="00D22F1C"/>
    <w:rsid w:val="00D23B01"/>
    <w:rsid w:val="00D23E0C"/>
    <w:rsid w:val="00D244D6"/>
    <w:rsid w:val="00D27297"/>
    <w:rsid w:val="00D30CD6"/>
    <w:rsid w:val="00D32708"/>
    <w:rsid w:val="00D32AC4"/>
    <w:rsid w:val="00D330F6"/>
    <w:rsid w:val="00D33C89"/>
    <w:rsid w:val="00D33D2A"/>
    <w:rsid w:val="00D33D68"/>
    <w:rsid w:val="00D33D6E"/>
    <w:rsid w:val="00D34046"/>
    <w:rsid w:val="00D343BE"/>
    <w:rsid w:val="00D351F4"/>
    <w:rsid w:val="00D355E8"/>
    <w:rsid w:val="00D36098"/>
    <w:rsid w:val="00D368C8"/>
    <w:rsid w:val="00D36E46"/>
    <w:rsid w:val="00D42EE0"/>
    <w:rsid w:val="00D44172"/>
    <w:rsid w:val="00D448C2"/>
    <w:rsid w:val="00D44B39"/>
    <w:rsid w:val="00D459A4"/>
    <w:rsid w:val="00D45EB7"/>
    <w:rsid w:val="00D478B4"/>
    <w:rsid w:val="00D47BB7"/>
    <w:rsid w:val="00D47BC1"/>
    <w:rsid w:val="00D47E62"/>
    <w:rsid w:val="00D51AD3"/>
    <w:rsid w:val="00D51C10"/>
    <w:rsid w:val="00D55F33"/>
    <w:rsid w:val="00D56BA2"/>
    <w:rsid w:val="00D60758"/>
    <w:rsid w:val="00D63D39"/>
    <w:rsid w:val="00D6622D"/>
    <w:rsid w:val="00D70108"/>
    <w:rsid w:val="00D704A1"/>
    <w:rsid w:val="00D70797"/>
    <w:rsid w:val="00D70F16"/>
    <w:rsid w:val="00D71AB8"/>
    <w:rsid w:val="00D73065"/>
    <w:rsid w:val="00D75FB6"/>
    <w:rsid w:val="00D76AD5"/>
    <w:rsid w:val="00D802D6"/>
    <w:rsid w:val="00D81357"/>
    <w:rsid w:val="00D8338F"/>
    <w:rsid w:val="00D840A1"/>
    <w:rsid w:val="00D86047"/>
    <w:rsid w:val="00D8672A"/>
    <w:rsid w:val="00D86D69"/>
    <w:rsid w:val="00D87DA9"/>
    <w:rsid w:val="00D906B9"/>
    <w:rsid w:val="00D923DC"/>
    <w:rsid w:val="00D937C9"/>
    <w:rsid w:val="00D94FDC"/>
    <w:rsid w:val="00D9526D"/>
    <w:rsid w:val="00D96BC2"/>
    <w:rsid w:val="00DA199F"/>
    <w:rsid w:val="00DA4769"/>
    <w:rsid w:val="00DA6917"/>
    <w:rsid w:val="00DA7660"/>
    <w:rsid w:val="00DA7E49"/>
    <w:rsid w:val="00DB090C"/>
    <w:rsid w:val="00DB25A8"/>
    <w:rsid w:val="00DB4E0B"/>
    <w:rsid w:val="00DB5212"/>
    <w:rsid w:val="00DB7280"/>
    <w:rsid w:val="00DC027A"/>
    <w:rsid w:val="00DC0611"/>
    <w:rsid w:val="00DC064E"/>
    <w:rsid w:val="00DC16D0"/>
    <w:rsid w:val="00DC1A10"/>
    <w:rsid w:val="00DC1E10"/>
    <w:rsid w:val="00DC3799"/>
    <w:rsid w:val="00DC6105"/>
    <w:rsid w:val="00DC68E6"/>
    <w:rsid w:val="00DC6A41"/>
    <w:rsid w:val="00DD1F4B"/>
    <w:rsid w:val="00DD2E4A"/>
    <w:rsid w:val="00DD34A4"/>
    <w:rsid w:val="00DD3546"/>
    <w:rsid w:val="00DD5081"/>
    <w:rsid w:val="00DD69FD"/>
    <w:rsid w:val="00DD6FDD"/>
    <w:rsid w:val="00DD7566"/>
    <w:rsid w:val="00DD7816"/>
    <w:rsid w:val="00DD786F"/>
    <w:rsid w:val="00DD7871"/>
    <w:rsid w:val="00DE1263"/>
    <w:rsid w:val="00DE388E"/>
    <w:rsid w:val="00DE6ECB"/>
    <w:rsid w:val="00DF1AF7"/>
    <w:rsid w:val="00DF1B65"/>
    <w:rsid w:val="00DF2173"/>
    <w:rsid w:val="00DF36A9"/>
    <w:rsid w:val="00DF6F25"/>
    <w:rsid w:val="00E019BF"/>
    <w:rsid w:val="00E036F5"/>
    <w:rsid w:val="00E04049"/>
    <w:rsid w:val="00E04E23"/>
    <w:rsid w:val="00E06159"/>
    <w:rsid w:val="00E0623D"/>
    <w:rsid w:val="00E06FCE"/>
    <w:rsid w:val="00E076F8"/>
    <w:rsid w:val="00E1010D"/>
    <w:rsid w:val="00E1397F"/>
    <w:rsid w:val="00E14A55"/>
    <w:rsid w:val="00E15322"/>
    <w:rsid w:val="00E17F94"/>
    <w:rsid w:val="00E17FC4"/>
    <w:rsid w:val="00E200B9"/>
    <w:rsid w:val="00E203E8"/>
    <w:rsid w:val="00E24C35"/>
    <w:rsid w:val="00E250B1"/>
    <w:rsid w:val="00E25AD2"/>
    <w:rsid w:val="00E25D41"/>
    <w:rsid w:val="00E25E33"/>
    <w:rsid w:val="00E30EF3"/>
    <w:rsid w:val="00E312B0"/>
    <w:rsid w:val="00E324EE"/>
    <w:rsid w:val="00E34AA5"/>
    <w:rsid w:val="00E34C50"/>
    <w:rsid w:val="00E354E6"/>
    <w:rsid w:val="00E37402"/>
    <w:rsid w:val="00E37832"/>
    <w:rsid w:val="00E4030C"/>
    <w:rsid w:val="00E40B93"/>
    <w:rsid w:val="00E40F37"/>
    <w:rsid w:val="00E43530"/>
    <w:rsid w:val="00E45257"/>
    <w:rsid w:val="00E45318"/>
    <w:rsid w:val="00E4573F"/>
    <w:rsid w:val="00E4703F"/>
    <w:rsid w:val="00E520E5"/>
    <w:rsid w:val="00E55452"/>
    <w:rsid w:val="00E56E15"/>
    <w:rsid w:val="00E607F4"/>
    <w:rsid w:val="00E61037"/>
    <w:rsid w:val="00E613AA"/>
    <w:rsid w:val="00E65343"/>
    <w:rsid w:val="00E66DC1"/>
    <w:rsid w:val="00E73FF3"/>
    <w:rsid w:val="00E75720"/>
    <w:rsid w:val="00E76192"/>
    <w:rsid w:val="00E761F3"/>
    <w:rsid w:val="00E77E5D"/>
    <w:rsid w:val="00E82963"/>
    <w:rsid w:val="00E8424A"/>
    <w:rsid w:val="00E87FF3"/>
    <w:rsid w:val="00EA08B7"/>
    <w:rsid w:val="00EA54BB"/>
    <w:rsid w:val="00EA6716"/>
    <w:rsid w:val="00EA7113"/>
    <w:rsid w:val="00EA7751"/>
    <w:rsid w:val="00EB1210"/>
    <w:rsid w:val="00EB28B8"/>
    <w:rsid w:val="00EB36F8"/>
    <w:rsid w:val="00EB3BF0"/>
    <w:rsid w:val="00EB3FE5"/>
    <w:rsid w:val="00EB5D62"/>
    <w:rsid w:val="00EC2B85"/>
    <w:rsid w:val="00EC5223"/>
    <w:rsid w:val="00ED0340"/>
    <w:rsid w:val="00ED0BD3"/>
    <w:rsid w:val="00ED0C9E"/>
    <w:rsid w:val="00ED1A72"/>
    <w:rsid w:val="00ED3143"/>
    <w:rsid w:val="00ED3B58"/>
    <w:rsid w:val="00ED3DD6"/>
    <w:rsid w:val="00ED4B9C"/>
    <w:rsid w:val="00ED53ED"/>
    <w:rsid w:val="00ED5711"/>
    <w:rsid w:val="00ED61A2"/>
    <w:rsid w:val="00ED7D65"/>
    <w:rsid w:val="00EE0AB1"/>
    <w:rsid w:val="00EE2CE7"/>
    <w:rsid w:val="00EE2E41"/>
    <w:rsid w:val="00EE3AA7"/>
    <w:rsid w:val="00EE4656"/>
    <w:rsid w:val="00EE46D4"/>
    <w:rsid w:val="00EE5BAF"/>
    <w:rsid w:val="00EF0011"/>
    <w:rsid w:val="00EF08D7"/>
    <w:rsid w:val="00EF0B68"/>
    <w:rsid w:val="00EF0B93"/>
    <w:rsid w:val="00EF1110"/>
    <w:rsid w:val="00EF1D73"/>
    <w:rsid w:val="00EF262C"/>
    <w:rsid w:val="00F019C5"/>
    <w:rsid w:val="00F02E5A"/>
    <w:rsid w:val="00F03B6E"/>
    <w:rsid w:val="00F0453E"/>
    <w:rsid w:val="00F056CE"/>
    <w:rsid w:val="00F05AA2"/>
    <w:rsid w:val="00F06E9E"/>
    <w:rsid w:val="00F12E67"/>
    <w:rsid w:val="00F1313D"/>
    <w:rsid w:val="00F15B4E"/>
    <w:rsid w:val="00F174EB"/>
    <w:rsid w:val="00F17B01"/>
    <w:rsid w:val="00F17EBB"/>
    <w:rsid w:val="00F23575"/>
    <w:rsid w:val="00F24199"/>
    <w:rsid w:val="00F241D5"/>
    <w:rsid w:val="00F2540A"/>
    <w:rsid w:val="00F264E0"/>
    <w:rsid w:val="00F26664"/>
    <w:rsid w:val="00F26F37"/>
    <w:rsid w:val="00F303CA"/>
    <w:rsid w:val="00F31DCD"/>
    <w:rsid w:val="00F3227C"/>
    <w:rsid w:val="00F3366D"/>
    <w:rsid w:val="00F33E32"/>
    <w:rsid w:val="00F41370"/>
    <w:rsid w:val="00F41F90"/>
    <w:rsid w:val="00F434D1"/>
    <w:rsid w:val="00F43A2D"/>
    <w:rsid w:val="00F44A75"/>
    <w:rsid w:val="00F4559E"/>
    <w:rsid w:val="00F45A1C"/>
    <w:rsid w:val="00F47AB4"/>
    <w:rsid w:val="00F501B0"/>
    <w:rsid w:val="00F505F6"/>
    <w:rsid w:val="00F5137D"/>
    <w:rsid w:val="00F52BC1"/>
    <w:rsid w:val="00F533C0"/>
    <w:rsid w:val="00F54589"/>
    <w:rsid w:val="00F5721A"/>
    <w:rsid w:val="00F57B46"/>
    <w:rsid w:val="00F57BC2"/>
    <w:rsid w:val="00F60F4D"/>
    <w:rsid w:val="00F64651"/>
    <w:rsid w:val="00F6715D"/>
    <w:rsid w:val="00F72A69"/>
    <w:rsid w:val="00F733FD"/>
    <w:rsid w:val="00F744C0"/>
    <w:rsid w:val="00F74E54"/>
    <w:rsid w:val="00F82E7C"/>
    <w:rsid w:val="00F84001"/>
    <w:rsid w:val="00F84597"/>
    <w:rsid w:val="00F858E5"/>
    <w:rsid w:val="00F9010D"/>
    <w:rsid w:val="00F90798"/>
    <w:rsid w:val="00F91E4D"/>
    <w:rsid w:val="00F9227C"/>
    <w:rsid w:val="00F925EC"/>
    <w:rsid w:val="00F943F7"/>
    <w:rsid w:val="00FA0BD8"/>
    <w:rsid w:val="00FA1186"/>
    <w:rsid w:val="00FA1601"/>
    <w:rsid w:val="00FA4938"/>
    <w:rsid w:val="00FA4A11"/>
    <w:rsid w:val="00FA5D00"/>
    <w:rsid w:val="00FA6713"/>
    <w:rsid w:val="00FB1DF2"/>
    <w:rsid w:val="00FB2D96"/>
    <w:rsid w:val="00FB335F"/>
    <w:rsid w:val="00FB5102"/>
    <w:rsid w:val="00FB6212"/>
    <w:rsid w:val="00FB677F"/>
    <w:rsid w:val="00FC2F9E"/>
    <w:rsid w:val="00FC3DA8"/>
    <w:rsid w:val="00FC532F"/>
    <w:rsid w:val="00FC75C9"/>
    <w:rsid w:val="00FD11B2"/>
    <w:rsid w:val="00FD1C92"/>
    <w:rsid w:val="00FD40DB"/>
    <w:rsid w:val="00FD6AD4"/>
    <w:rsid w:val="00FD7999"/>
    <w:rsid w:val="00FE0049"/>
    <w:rsid w:val="00FE0214"/>
    <w:rsid w:val="00FE2995"/>
    <w:rsid w:val="00FE29DE"/>
    <w:rsid w:val="00FE3110"/>
    <w:rsid w:val="00FE7657"/>
    <w:rsid w:val="00FF1E18"/>
    <w:rsid w:val="00FF2289"/>
    <w:rsid w:val="00FF4161"/>
    <w:rsid w:val="00FF71A3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441555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locked="1" w:uiPriority="1"/>
    <w:lsdException w:name="index 2" w:locked="1" w:uiPriority="1"/>
    <w:lsdException w:name="index 3" w:locked="1" w:uiPriority="1"/>
    <w:lsdException w:name="index 4" w:locked="1" w:uiPriority="1"/>
    <w:lsdException w:name="index 5" w:locked="1" w:uiPriority="1"/>
    <w:lsdException w:name="index 6" w:locked="1" w:uiPriority="1"/>
    <w:lsdException w:name="index 7" w:locked="1" w:uiPriority="1"/>
    <w:lsdException w:name="index 8" w:locked="1" w:uiPriority="1"/>
    <w:lsdException w:name="index 9" w:locked="1" w:uiPriority="1"/>
    <w:lsdException w:name="toc 1" w:uiPriority="39"/>
    <w:lsdException w:name="toc 2" w:uiPriority="39"/>
    <w:lsdException w:name="toc 3" w:uiPriority="39"/>
    <w:lsdException w:name="toc 4" w:uiPriority="39"/>
    <w:lsdException w:name="toc 5" w:locked="1" w:uiPriority="19"/>
    <w:lsdException w:name="toc 6" w:locked="1" w:uiPriority="19"/>
    <w:lsdException w:name="toc 7" w:locked="1" w:uiPriority="19"/>
    <w:lsdException w:name="toc 8" w:locked="1" w:uiPriority="19"/>
    <w:lsdException w:name="toc 9" w:locked="1" w:uiPriority="19"/>
    <w:lsdException w:name="Normal Indent" w:locked="1" w:uiPriority="1"/>
    <w:lsdException w:name="footnote text" w:locked="1"/>
    <w:lsdException w:name="annotation text" w:locked="1"/>
    <w:lsdException w:name="header" w:uiPriority="49"/>
    <w:lsdException w:name="footer" w:uiPriority="49"/>
    <w:lsdException w:name="index heading" w:locked="1" w:uiPriority="1"/>
    <w:lsdException w:name="caption" w:qFormat="1"/>
    <w:lsdException w:name="table of figures" w:uiPriority="99"/>
    <w:lsdException w:name="envelope address" w:locked="1" w:uiPriority="1"/>
    <w:lsdException w:name="footnote reference" w:locked="1"/>
    <w:lsdException w:name="annotation reference" w:locked="1"/>
    <w:lsdException w:name="line number" w:locked="1" w:uiPriority="1"/>
    <w:lsdException w:name="page number" w:locked="1" w:uiPriority="1"/>
    <w:lsdException w:name="endnote reference" w:locked="1" w:uiPriority="1"/>
    <w:lsdException w:name="endnote text" w:locked="1" w:uiPriority="2"/>
    <w:lsdException w:name="macro" w:locked="1" w:uiPriority="1"/>
    <w:lsdException w:name="toa heading" w:locked="1" w:uiPriority="1"/>
    <w:lsdException w:name="List" w:uiPriority="1"/>
    <w:lsdException w:name="List Number" w:locked="1" w:semiHidden="0" w:unhideWhenUsed="0"/>
    <w:lsdException w:name="List 2" w:locked="1" w:uiPriority="1"/>
    <w:lsdException w:name="List 3" w:locked="1" w:uiPriority="1"/>
    <w:lsdException w:name="List 4" w:locked="1" w:uiPriority="1" w:unhideWhenUsed="0"/>
    <w:lsdException w:name="List 5" w:locked="1" w:uiPriority="1" w:unhideWhenUsed="0"/>
    <w:lsdException w:name="List Bullet 3" w:locked="1" w:uiPriority="1"/>
    <w:lsdException w:name="List Bullet 4" w:locked="1" w:uiPriority="1"/>
    <w:lsdException w:name="List Bullet 5" w:locked="1" w:uiPriority="1"/>
    <w:lsdException w:name="List Number 2" w:locked="1"/>
    <w:lsdException w:name="List Number 3" w:locked="1" w:uiPriority="1"/>
    <w:lsdException w:name="List Number 4" w:locked="1" w:uiPriority="1"/>
    <w:lsdException w:name="List Number 5" w:locked="1" w:uiPriority="1"/>
    <w:lsdException w:name="Title" w:unhideWhenUsed="0"/>
    <w:lsdException w:name="Closing" w:locked="1" w:uiPriority="1"/>
    <w:lsdException w:name="Signature" w:locked="1" w:uiPriority="1"/>
    <w:lsdException w:name="Default Paragraph Font" w:uiPriority="1"/>
    <w:lsdException w:name="Body Text" w:locked="1" w:uiPriority="1"/>
    <w:lsdException w:name="Body Text Indent" w:locked="1" w:uiPriority="1"/>
    <w:lsdException w:name="List Continue" w:locked="1" w:uiPriority="1"/>
    <w:lsdException w:name="List Continue 2" w:locked="1" w:uiPriority="1"/>
    <w:lsdException w:name="List Continue 3" w:locked="1" w:uiPriority="1"/>
    <w:lsdException w:name="List Continue 4" w:locked="1" w:uiPriority="1"/>
    <w:lsdException w:name="List Continue 5" w:locked="1" w:uiPriority="1"/>
    <w:lsdException w:name="Message Header" w:locked="1" w:uiPriority="1"/>
    <w:lsdException w:name="Subtitle" w:locked="1" w:uiPriority="1" w:unhideWhenUsed="0"/>
    <w:lsdException w:name="Salutation" w:locked="1" w:unhideWhenUsed="0"/>
    <w:lsdException w:name="Date" w:locked="1" w:uiPriority="1" w:unhideWhenUsed="0"/>
    <w:lsdException w:name="Body Text First Indent" w:locked="1" w:uiPriority="1" w:unhideWhenUsed="0"/>
    <w:lsdException w:name="Body Text First Indent 2" w:locked="1" w:uiPriority="1"/>
    <w:lsdException w:name="Note Heading" w:locked="1" w:uiPriority="1"/>
    <w:lsdException w:name="Body Text 2" w:locked="1" w:uiPriority="1"/>
    <w:lsdException w:name="Body Text 3" w:locked="1" w:uiPriority="1"/>
    <w:lsdException w:name="Body Text Indent 2" w:locked="1" w:uiPriority="1"/>
    <w:lsdException w:name="Body Text Indent 3" w:locked="1" w:uiPriority="1"/>
    <w:lsdException w:name="Block Text" w:locked="1" w:uiPriority="1"/>
    <w:lsdException w:name="Hyperlink" w:uiPriority="99"/>
    <w:lsdException w:name="FollowedHyperlink" w:locked="1" w:uiPriority="1"/>
    <w:lsdException w:name="Strong" w:locked="1" w:semiHidden="0" w:uiPriority="22" w:unhideWhenUsed="0"/>
    <w:lsdException w:name="Emphasis" w:locked="1" w:uiPriority="1" w:unhideWhenUsed="0"/>
    <w:lsdException w:name="Document Map" w:locked="1" w:uiPriority="1"/>
    <w:lsdException w:name="Plain Text" w:locked="1" w:uiPriority="1"/>
    <w:lsdException w:name="E-mail Signature" w:locked="1" w:uiPriority="1"/>
    <w:lsdException w:name="Normal (Web)" w:locked="1" w:uiPriority="1"/>
    <w:lsdException w:name="HTML Acronym" w:locked="1" w:uiPriority="1"/>
    <w:lsdException w:name="HTML Address" w:locked="1" w:uiPriority="1"/>
    <w:lsdException w:name="HTML Cite" w:locked="1" w:uiPriority="1"/>
    <w:lsdException w:name="HTML Code" w:locked="1" w:uiPriority="1"/>
    <w:lsdException w:name="HTML Definition" w:locked="1" w:uiPriority="1"/>
    <w:lsdException w:name="HTML Keyboard" w:locked="1" w:uiPriority="1"/>
    <w:lsdException w:name="HTML Preformatted" w:locked="1" w:uiPriority="1"/>
    <w:lsdException w:name="HTML Sample" w:locked="1" w:uiPriority="1"/>
    <w:lsdException w:name="HTML Typewriter" w:locked="1" w:uiPriority="1"/>
    <w:lsdException w:name="HTML Variable" w:locked="1" w:uiPriority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53759"/>
    <w:pPr>
      <w:spacing w:line="240" w:lineRule="atLeast"/>
    </w:pPr>
    <w:rPr>
      <w:rFonts w:ascii="Noto Sans" w:hAnsi="Noto Sans" w:cs="Arial"/>
      <w:sz w:val="19"/>
      <w:lang w:val="fr-CH"/>
    </w:rPr>
  </w:style>
  <w:style w:type="paragraph" w:styleId="Heading1">
    <w:name w:val="heading 1"/>
    <w:basedOn w:val="Normal"/>
    <w:next w:val="Fliesstext"/>
    <w:qFormat/>
    <w:rsid w:val="00484071"/>
    <w:pPr>
      <w:keepNext/>
      <w:numPr>
        <w:numId w:val="43"/>
      </w:numPr>
      <w:spacing w:before="360"/>
      <w:ind w:left="1134" w:hanging="1134"/>
      <w:outlineLvl w:val="0"/>
    </w:pPr>
    <w:rPr>
      <w:b/>
    </w:rPr>
  </w:style>
  <w:style w:type="paragraph" w:styleId="Heading2">
    <w:name w:val="heading 2"/>
    <w:basedOn w:val="Normal"/>
    <w:next w:val="Fliesstext"/>
    <w:qFormat/>
    <w:rsid w:val="00484071"/>
    <w:pPr>
      <w:keepNext/>
      <w:numPr>
        <w:ilvl w:val="1"/>
        <w:numId w:val="43"/>
      </w:numPr>
      <w:spacing w:before="240" w:line="240" w:lineRule="auto"/>
      <w:ind w:left="1134" w:hanging="1134"/>
      <w:outlineLvl w:val="1"/>
    </w:pPr>
    <w:rPr>
      <w:b/>
    </w:rPr>
  </w:style>
  <w:style w:type="paragraph" w:styleId="Heading3">
    <w:name w:val="heading 3"/>
    <w:basedOn w:val="Normal"/>
    <w:next w:val="Fliesstext"/>
    <w:qFormat/>
    <w:rsid w:val="0064643F"/>
    <w:pPr>
      <w:keepNext/>
      <w:numPr>
        <w:ilvl w:val="2"/>
        <w:numId w:val="43"/>
      </w:numPr>
      <w:spacing w:before="240"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A205FF"/>
    <w:pPr>
      <w:keepNext/>
      <w:numPr>
        <w:ilvl w:val="3"/>
        <w:numId w:val="43"/>
      </w:numPr>
      <w:spacing w:before="240" w:after="60"/>
      <w:ind w:left="851" w:right="737" w:hanging="851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locked/>
    <w:rsid w:val="00E06FCE"/>
    <w:pPr>
      <w:numPr>
        <w:ilvl w:val="4"/>
        <w:numId w:val="43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locked/>
    <w:rsid w:val="00E06FCE"/>
    <w:pPr>
      <w:numPr>
        <w:ilvl w:val="5"/>
        <w:numId w:val="43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"/>
    <w:semiHidden/>
    <w:locked/>
    <w:rsid w:val="00E06FCE"/>
    <w:pPr>
      <w:numPr>
        <w:ilvl w:val="6"/>
        <w:numId w:val="4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"/>
    <w:semiHidden/>
    <w:locked/>
    <w:rsid w:val="00E06FCE"/>
    <w:pPr>
      <w:numPr>
        <w:ilvl w:val="7"/>
        <w:numId w:val="43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uiPriority w:val="1"/>
    <w:semiHidden/>
    <w:locked/>
    <w:rsid w:val="00E06FCE"/>
    <w:pPr>
      <w:numPr>
        <w:ilvl w:val="8"/>
        <w:numId w:val="4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semiHidden/>
    <w:locked/>
    <w:rsid w:val="00032141"/>
    <w:pPr>
      <w:numPr>
        <w:numId w:val="1"/>
      </w:numPr>
    </w:pPr>
  </w:style>
  <w:style w:type="paragraph" w:styleId="ListBullet2">
    <w:name w:val="List Bullet 2"/>
    <w:basedOn w:val="Normal"/>
    <w:uiPriority w:val="1"/>
    <w:semiHidden/>
    <w:locked/>
    <w:rsid w:val="00032141"/>
    <w:pPr>
      <w:numPr>
        <w:numId w:val="2"/>
      </w:numPr>
    </w:pPr>
  </w:style>
  <w:style w:type="paragraph" w:styleId="Header">
    <w:name w:val="header"/>
    <w:aliases w:val="Seitenheader"/>
    <w:basedOn w:val="Normal"/>
    <w:link w:val="HeaderChar"/>
    <w:autoRedefine/>
    <w:uiPriority w:val="49"/>
    <w:locked/>
    <w:rsid w:val="005E7B52"/>
    <w:pPr>
      <w:tabs>
        <w:tab w:val="center" w:pos="4677"/>
        <w:tab w:val="right" w:pos="9356"/>
      </w:tabs>
    </w:pPr>
    <w:rPr>
      <w:sz w:val="14"/>
      <w:lang w:val="en-US"/>
    </w:rPr>
  </w:style>
  <w:style w:type="paragraph" w:styleId="NoteHeading">
    <w:name w:val="Note Heading"/>
    <w:basedOn w:val="TabelleText"/>
    <w:next w:val="Normal"/>
    <w:link w:val="NoteHeadingChar"/>
    <w:uiPriority w:val="1"/>
    <w:semiHidden/>
    <w:locked/>
    <w:rsid w:val="00BE5BD3"/>
  </w:style>
  <w:style w:type="character" w:customStyle="1" w:styleId="NoteHeadingChar">
    <w:name w:val="Note Heading Char"/>
    <w:basedOn w:val="DefaultParagraphFont"/>
    <w:link w:val="NoteHeading"/>
    <w:uiPriority w:val="1"/>
    <w:semiHidden/>
    <w:rsid w:val="0074744D"/>
    <w:rPr>
      <w:rFonts w:cs="Arial"/>
    </w:rPr>
  </w:style>
  <w:style w:type="paragraph" w:customStyle="1" w:styleId="FormatvorlageInternCopyZeilenabstandMindestens11pt">
    <w:name w:val="Formatvorlage Intern_Copy + Zeilenabstand:  Mindestens 11 pt"/>
    <w:basedOn w:val="Normal"/>
    <w:uiPriority w:val="1"/>
    <w:semiHidden/>
    <w:locked/>
    <w:rsid w:val="00BE5BD3"/>
    <w:pPr>
      <w:spacing w:line="220" w:lineRule="atLeast"/>
    </w:pPr>
    <w:rPr>
      <w:spacing w:val="-6"/>
    </w:rPr>
  </w:style>
  <w:style w:type="character" w:styleId="Hyperlink">
    <w:name w:val="Hyperlink"/>
    <w:basedOn w:val="DefaultParagraphFont"/>
    <w:uiPriority w:val="99"/>
    <w:locked/>
    <w:rsid w:val="00D368C8"/>
    <w:rPr>
      <w:rFonts w:ascii="Noto Sans" w:hAnsi="Noto Sans"/>
      <w:color w:val="auto"/>
      <w:sz w:val="19"/>
      <w:u w:val="single"/>
    </w:rPr>
  </w:style>
  <w:style w:type="paragraph" w:customStyle="1" w:styleId="Aufzhlung1-2-3">
    <w:name w:val="Aufzählung 1-2-3"/>
    <w:basedOn w:val="Normal"/>
    <w:uiPriority w:val="8"/>
    <w:qFormat/>
    <w:rsid w:val="00282A0A"/>
    <w:pPr>
      <w:numPr>
        <w:numId w:val="19"/>
      </w:numPr>
      <w:spacing w:before="120"/>
    </w:pPr>
    <w:rPr>
      <w:rFonts w:cs="Times New Roman"/>
      <w:lang w:eastAsia="de-DE"/>
    </w:rPr>
  </w:style>
  <w:style w:type="table" w:styleId="TableGrid">
    <w:name w:val="Table Grid"/>
    <w:basedOn w:val="TableNormal"/>
    <w:locked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eitenheader Char"/>
    <w:basedOn w:val="DefaultParagraphFont"/>
    <w:link w:val="Header"/>
    <w:uiPriority w:val="49"/>
    <w:rsid w:val="0074744D"/>
    <w:rPr>
      <w:rFonts w:cs="Arial"/>
      <w:sz w:val="14"/>
      <w:lang w:val="en-US"/>
    </w:rPr>
  </w:style>
  <w:style w:type="numbering" w:customStyle="1" w:styleId="ListeLevel1">
    <w:name w:val="Liste Level 1"/>
    <w:basedOn w:val="NoList"/>
    <w:uiPriority w:val="99"/>
    <w:locked/>
    <w:rsid w:val="009D1609"/>
    <w:pPr>
      <w:numPr>
        <w:numId w:val="9"/>
      </w:numPr>
    </w:pPr>
  </w:style>
  <w:style w:type="paragraph" w:styleId="TOC1">
    <w:name w:val="toc 1"/>
    <w:basedOn w:val="Normal"/>
    <w:next w:val="Normal"/>
    <w:uiPriority w:val="39"/>
    <w:locked/>
    <w:rsid w:val="0064643F"/>
    <w:pPr>
      <w:tabs>
        <w:tab w:val="left" w:pos="0"/>
        <w:tab w:val="left" w:pos="1134"/>
        <w:tab w:val="right" w:leader="dot" w:pos="9356"/>
      </w:tabs>
      <w:spacing w:before="100" w:line="240" w:lineRule="exact"/>
    </w:pPr>
    <w:rPr>
      <w:b/>
    </w:rPr>
  </w:style>
  <w:style w:type="paragraph" w:styleId="Footer">
    <w:name w:val="footer"/>
    <w:basedOn w:val="Normal"/>
    <w:link w:val="FooterChar"/>
    <w:uiPriority w:val="49"/>
    <w:locked/>
    <w:rsid w:val="005E7B52"/>
    <w:pPr>
      <w:tabs>
        <w:tab w:val="center" w:pos="4680"/>
        <w:tab w:val="right" w:pos="936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49"/>
    <w:rsid w:val="0074744D"/>
    <w:rPr>
      <w:rFonts w:cs="Arial"/>
      <w:sz w:val="14"/>
    </w:rPr>
  </w:style>
  <w:style w:type="numbering" w:customStyle="1" w:styleId="Aufzhlung1">
    <w:name w:val="Aufzählung 1"/>
    <w:basedOn w:val="NoList"/>
    <w:uiPriority w:val="99"/>
    <w:locked/>
    <w:rsid w:val="00F5137D"/>
    <w:pPr>
      <w:numPr>
        <w:numId w:val="10"/>
      </w:numPr>
    </w:pPr>
  </w:style>
  <w:style w:type="numbering" w:customStyle="1" w:styleId="A1">
    <w:name w:val="A1"/>
    <w:basedOn w:val="NoList"/>
    <w:uiPriority w:val="99"/>
    <w:semiHidden/>
    <w:locked/>
    <w:rsid w:val="009673F3"/>
    <w:pPr>
      <w:numPr>
        <w:numId w:val="11"/>
      </w:numPr>
    </w:pPr>
  </w:style>
  <w:style w:type="table" w:customStyle="1" w:styleId="Style1">
    <w:name w:val="Style1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table" w:customStyle="1" w:styleId="Tabelle">
    <w:name w:val="Tabelle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numbering" w:customStyle="1" w:styleId="Bullet">
    <w:name w:val="Bullet"/>
    <w:basedOn w:val="NoList"/>
    <w:uiPriority w:val="99"/>
    <w:rsid w:val="009673F3"/>
    <w:pPr>
      <w:numPr>
        <w:numId w:val="12"/>
      </w:numPr>
    </w:pPr>
  </w:style>
  <w:style w:type="table" w:customStyle="1" w:styleId="Table">
    <w:name w:val="Table"/>
    <w:basedOn w:val="TableNormal"/>
    <w:uiPriority w:val="99"/>
    <w:locked/>
    <w:rsid w:val="0014164F"/>
    <w:tblPr>
      <w:tblBorders>
        <w:insideH w:val="single" w:sz="4" w:space="0" w:color="auto"/>
      </w:tblBorders>
    </w:tblPr>
  </w:style>
  <w:style w:type="table" w:customStyle="1" w:styleId="Tabellenformat">
    <w:name w:val="Tabellenformat"/>
    <w:basedOn w:val="TableNormal"/>
    <w:uiPriority w:val="99"/>
    <w:locked/>
    <w:rsid w:val="00DB5212"/>
    <w:tblPr>
      <w:tblBorders>
        <w:insideH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  <w:spacing w:before="60" w:line="240" w:lineRule="exact"/>
    </w:pPr>
  </w:style>
  <w:style w:type="paragraph" w:styleId="TOC3">
    <w:name w:val="toc 3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</w:pPr>
  </w:style>
  <w:style w:type="paragraph" w:styleId="TOC4">
    <w:name w:val="toc 4"/>
    <w:basedOn w:val="Normal"/>
    <w:next w:val="Normal"/>
    <w:autoRedefine/>
    <w:uiPriority w:val="39"/>
    <w:locked/>
    <w:rsid w:val="002D0983"/>
    <w:pPr>
      <w:tabs>
        <w:tab w:val="left" w:pos="1134"/>
        <w:tab w:val="right" w:leader="dot" w:pos="9344"/>
      </w:tabs>
      <w:spacing w:after="60"/>
    </w:pPr>
  </w:style>
  <w:style w:type="paragraph" w:styleId="Caption">
    <w:name w:val="caption"/>
    <w:basedOn w:val="Normal"/>
    <w:next w:val="Fliesstext"/>
    <w:uiPriority w:val="8"/>
    <w:qFormat/>
    <w:rsid w:val="0064643F"/>
    <w:pPr>
      <w:spacing w:before="120" w:after="120"/>
      <w:ind w:left="1134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locked/>
    <w:rsid w:val="0064643F"/>
    <w:pPr>
      <w:spacing w:before="60"/>
      <w:ind w:left="1134"/>
    </w:pPr>
  </w:style>
  <w:style w:type="paragraph" w:customStyle="1" w:styleId="UnteraufzhlungStrich">
    <w:name w:val="Unteraufzählung Strich"/>
    <w:basedOn w:val="Normal"/>
    <w:uiPriority w:val="5"/>
    <w:qFormat/>
    <w:locked/>
    <w:rsid w:val="00850C40"/>
    <w:pPr>
      <w:numPr>
        <w:ilvl w:val="1"/>
        <w:numId w:val="14"/>
      </w:numPr>
      <w:spacing w:before="60"/>
      <w:ind w:left="714" w:hanging="357"/>
    </w:pPr>
  </w:style>
  <w:style w:type="character" w:styleId="PlaceholderText">
    <w:name w:val="Placeholder Text"/>
    <w:basedOn w:val="DefaultParagraphFont"/>
    <w:uiPriority w:val="99"/>
    <w:semiHidden/>
    <w:locked/>
    <w:rsid w:val="00591B82"/>
    <w:rPr>
      <w:color w:val="808080"/>
    </w:rPr>
  </w:style>
  <w:style w:type="paragraph" w:styleId="Revision">
    <w:name w:val="Revision"/>
    <w:hidden/>
    <w:uiPriority w:val="99"/>
    <w:semiHidden/>
    <w:rsid w:val="00A77907"/>
    <w:rPr>
      <w:rFonts w:cs="Arial"/>
    </w:rPr>
  </w:style>
  <w:style w:type="paragraph" w:customStyle="1" w:styleId="Bild">
    <w:name w:val="Bild"/>
    <w:basedOn w:val="Normal"/>
    <w:next w:val="Caption"/>
    <w:uiPriority w:val="7"/>
    <w:qFormat/>
    <w:rsid w:val="00420EF3"/>
    <w:pPr>
      <w:keepNext/>
      <w:spacing w:before="24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1"/>
    <w:semiHidden/>
    <w:locked/>
    <w:rsid w:val="00804EE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74744D"/>
    <w:rPr>
      <w:rFonts w:cs="Arial"/>
      <w:sz w:val="18"/>
    </w:rPr>
  </w:style>
  <w:style w:type="character" w:styleId="FootnoteReference">
    <w:name w:val="footnote reference"/>
    <w:basedOn w:val="DefaultParagraphFont"/>
    <w:uiPriority w:val="1"/>
    <w:semiHidden/>
    <w:locked/>
    <w:rsid w:val="007A597E"/>
    <w:rPr>
      <w:vertAlign w:val="superscript"/>
    </w:rPr>
  </w:style>
  <w:style w:type="character" w:styleId="Strong">
    <w:name w:val="Strong"/>
    <w:basedOn w:val="DefaultParagraphFont"/>
    <w:uiPriority w:val="1"/>
    <w:semiHidden/>
    <w:locked/>
    <w:rsid w:val="002E3226"/>
    <w:rPr>
      <w:b/>
      <w:bCs/>
    </w:rPr>
  </w:style>
  <w:style w:type="paragraph" w:customStyle="1" w:styleId="berschrift0">
    <w:name w:val="Überschrift 0"/>
    <w:basedOn w:val="Normal"/>
    <w:next w:val="Fliesstext"/>
    <w:qFormat/>
    <w:rsid w:val="00291559"/>
    <w:pPr>
      <w:spacing w:before="120" w:after="240"/>
      <w:ind w:left="1134"/>
    </w:pPr>
    <w:rPr>
      <w:sz w:val="30"/>
    </w:rPr>
  </w:style>
  <w:style w:type="paragraph" w:customStyle="1" w:styleId="Dokumenttitel">
    <w:name w:val="Dokumenttitel"/>
    <w:basedOn w:val="Normal"/>
    <w:uiPriority w:val="21"/>
    <w:semiHidden/>
    <w:qFormat/>
    <w:rsid w:val="00752E50"/>
    <w:pPr>
      <w:spacing w:after="600"/>
    </w:pPr>
    <w:rPr>
      <w:sz w:val="40"/>
      <w:szCs w:val="40"/>
      <w:lang w:val="en-US"/>
    </w:rPr>
  </w:style>
  <w:style w:type="paragraph" w:customStyle="1" w:styleId="TextKleinschrift">
    <w:name w:val="Text Kleinschrift"/>
    <w:basedOn w:val="Normal"/>
    <w:uiPriority w:val="9"/>
    <w:semiHidden/>
    <w:rsid w:val="00F90798"/>
    <w:pPr>
      <w:spacing w:line="250" w:lineRule="exact"/>
    </w:pPr>
    <w:rPr>
      <w:sz w:val="14"/>
      <w:szCs w:val="14"/>
    </w:rPr>
  </w:style>
  <w:style w:type="table" w:customStyle="1" w:styleId="TabelleohneVertikalstriche">
    <w:name w:val="Tabelle ohne Vertikalstriche"/>
    <w:basedOn w:val="TableNormal"/>
    <w:uiPriority w:val="99"/>
    <w:rsid w:val="00BB33E8"/>
    <w:pPr>
      <w:spacing w:before="6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elleText">
    <w:name w:val="Tabelle Text"/>
    <w:basedOn w:val="Normal"/>
    <w:uiPriority w:val="12"/>
    <w:qFormat/>
    <w:rsid w:val="00BB33E8"/>
    <w:pPr>
      <w:spacing w:before="60" w:after="60" w:line="240" w:lineRule="auto"/>
    </w:pPr>
  </w:style>
  <w:style w:type="paragraph" w:customStyle="1" w:styleId="Tabelleberschrift">
    <w:name w:val="Tabelle Überschrift"/>
    <w:basedOn w:val="Normal"/>
    <w:uiPriority w:val="11"/>
    <w:qFormat/>
    <w:rsid w:val="00BB33E8"/>
    <w:pPr>
      <w:spacing w:before="60" w:after="60" w:line="240" w:lineRule="auto"/>
    </w:pPr>
    <w:rPr>
      <w:b/>
    </w:rPr>
  </w:style>
  <w:style w:type="table" w:customStyle="1" w:styleId="TabellemitVertikalstrichen">
    <w:name w:val="Tabelle mit Vertikalstrichen"/>
    <w:basedOn w:val="TableNormal"/>
    <w:rsid w:val="008D2BFB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locked/>
    <w:rsid w:val="005A71E3"/>
    <w:pPr>
      <w:numPr>
        <w:numId w:val="17"/>
      </w:numPr>
    </w:pPr>
  </w:style>
  <w:style w:type="numbering" w:styleId="1ai">
    <w:name w:val="Outline List 1"/>
    <w:basedOn w:val="NoList"/>
    <w:semiHidden/>
    <w:locked/>
    <w:rsid w:val="005A71E3"/>
    <w:pPr>
      <w:numPr>
        <w:numId w:val="18"/>
      </w:numPr>
    </w:pPr>
  </w:style>
  <w:style w:type="paragraph" w:customStyle="1" w:styleId="Fliesstext">
    <w:name w:val="Fliesstext"/>
    <w:basedOn w:val="Normal"/>
    <w:link w:val="FliesstextZchn"/>
    <w:qFormat/>
    <w:rsid w:val="00DA7E49"/>
    <w:pPr>
      <w:spacing w:before="120"/>
      <w:jc w:val="both"/>
    </w:pPr>
  </w:style>
  <w:style w:type="paragraph" w:customStyle="1" w:styleId="TabelleAufzhlungPunkt">
    <w:name w:val="Tabelle Aufzählung Punkt"/>
    <w:basedOn w:val="AufzhlungPunkt"/>
    <w:uiPriority w:val="13"/>
    <w:qFormat/>
    <w:rsid w:val="0046226A"/>
    <w:pPr>
      <w:spacing w:after="60"/>
      <w:ind w:left="284"/>
    </w:pPr>
  </w:style>
  <w:style w:type="paragraph" w:styleId="ListNumber">
    <w:name w:val="List Number"/>
    <w:basedOn w:val="Normal"/>
    <w:uiPriority w:val="1"/>
    <w:semiHidden/>
    <w:locked/>
    <w:rsid w:val="005E461B"/>
    <w:pPr>
      <w:numPr>
        <w:numId w:val="15"/>
      </w:numPr>
      <w:tabs>
        <w:tab w:val="clear" w:pos="360"/>
      </w:tabs>
      <w:spacing w:before="120"/>
      <w:ind w:left="284" w:hanging="284"/>
      <w:contextualSpacing/>
    </w:pPr>
  </w:style>
  <w:style w:type="paragraph" w:styleId="ListNumber2">
    <w:name w:val="List Number 2"/>
    <w:basedOn w:val="Normal"/>
    <w:uiPriority w:val="1"/>
    <w:semiHidden/>
    <w:locked/>
    <w:rsid w:val="005E461B"/>
    <w:pPr>
      <w:numPr>
        <w:numId w:val="16"/>
      </w:numPr>
      <w:tabs>
        <w:tab w:val="clear" w:pos="643"/>
      </w:tabs>
      <w:ind w:left="568" w:hanging="284"/>
      <w:contextualSpacing/>
    </w:pPr>
  </w:style>
  <w:style w:type="character" w:styleId="SubtleEmphasis">
    <w:name w:val="Subtle Emphasis"/>
    <w:basedOn w:val="DefaultParagraphFont"/>
    <w:uiPriority w:val="20"/>
    <w:semiHidden/>
    <w:rsid w:val="00204AF0"/>
    <w:rPr>
      <w:i/>
      <w:iCs/>
      <w:color w:val="808080"/>
    </w:rPr>
  </w:style>
  <w:style w:type="paragraph" w:styleId="BalloonText">
    <w:name w:val="Balloon Text"/>
    <w:basedOn w:val="Normal"/>
    <w:link w:val="BalloonTextChar"/>
    <w:semiHidden/>
    <w:rsid w:val="005E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744D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uiPriority w:val="1"/>
    <w:semiHidden/>
    <w:locked/>
    <w:rsid w:val="005E461B"/>
    <w:pPr>
      <w:numPr>
        <w:numId w:val="25"/>
      </w:numPr>
      <w:ind w:left="851" w:hanging="284"/>
      <w:contextualSpacing/>
    </w:pPr>
  </w:style>
  <w:style w:type="paragraph" w:styleId="ListNumber4">
    <w:name w:val="List Number 4"/>
    <w:basedOn w:val="Normal"/>
    <w:uiPriority w:val="1"/>
    <w:semiHidden/>
    <w:locked/>
    <w:rsid w:val="005E461B"/>
    <w:pPr>
      <w:numPr>
        <w:numId w:val="26"/>
      </w:numPr>
      <w:ind w:left="1135" w:hanging="284"/>
      <w:contextualSpacing/>
    </w:pPr>
  </w:style>
  <w:style w:type="paragraph" w:styleId="ListNumber5">
    <w:name w:val="List Number 5"/>
    <w:basedOn w:val="Normal"/>
    <w:uiPriority w:val="1"/>
    <w:semiHidden/>
    <w:locked/>
    <w:rsid w:val="005E461B"/>
    <w:pPr>
      <w:numPr>
        <w:numId w:val="27"/>
      </w:numPr>
      <w:ind w:left="1418" w:hanging="284"/>
      <w:contextualSpacing/>
    </w:pPr>
  </w:style>
  <w:style w:type="paragraph" w:customStyle="1" w:styleId="AufzhlungPunkt">
    <w:name w:val="Aufzählung Punkt"/>
    <w:basedOn w:val="Normal"/>
    <w:uiPriority w:val="4"/>
    <w:qFormat/>
    <w:rsid w:val="003370F3"/>
    <w:pPr>
      <w:numPr>
        <w:numId w:val="13"/>
      </w:numPr>
      <w:spacing w:before="60"/>
      <w:ind w:left="1418" w:hanging="284"/>
    </w:pPr>
  </w:style>
  <w:style w:type="paragraph" w:customStyle="1" w:styleId="Deckblatt-Untertitel">
    <w:name w:val="Deckblatt-Untertitel"/>
    <w:basedOn w:val="Normal"/>
    <w:uiPriority w:val="99"/>
    <w:semiHidden/>
    <w:qFormat/>
    <w:rsid w:val="002341F7"/>
    <w:pPr>
      <w:spacing w:before="120" w:after="240"/>
      <w:jc w:val="both"/>
    </w:pPr>
    <w:rPr>
      <w:sz w:val="30"/>
    </w:rPr>
  </w:style>
  <w:style w:type="character" w:customStyle="1" w:styleId="FliesstextZchn">
    <w:name w:val="Fliesstext Zchn"/>
    <w:basedOn w:val="DefaultParagraphFont"/>
    <w:link w:val="Fliesstext"/>
    <w:uiPriority w:val="3"/>
    <w:locked/>
    <w:rsid w:val="00DA7E49"/>
    <w:rPr>
      <w:rFonts w:ascii="Noto Sans" w:hAnsi="Noto Sans" w:cs="Arial"/>
      <w:sz w:val="19"/>
    </w:rPr>
  </w:style>
  <w:style w:type="paragraph" w:customStyle="1" w:styleId="Zwischentitel">
    <w:name w:val="Zwischentitel"/>
    <w:basedOn w:val="Normal"/>
    <w:next w:val="Fliesstext"/>
    <w:qFormat/>
    <w:rsid w:val="00DA7E49"/>
    <w:pPr>
      <w:spacing w:before="240"/>
      <w:jc w:val="both"/>
    </w:pPr>
    <w:rPr>
      <w:b/>
    </w:rPr>
  </w:style>
  <w:style w:type="paragraph" w:customStyle="1" w:styleId="berschrift0ohneEinzug">
    <w:name w:val="Überschrift 0 ohne Einzug"/>
    <w:basedOn w:val="berschrift0"/>
    <w:uiPriority w:val="2"/>
    <w:qFormat/>
    <w:rsid w:val="0064643F"/>
    <w:pPr>
      <w:ind w:left="0"/>
    </w:pPr>
  </w:style>
  <w:style w:type="paragraph" w:customStyle="1" w:styleId="AbstandbeiTabelle">
    <w:name w:val="Abstand bei Tabelle"/>
    <w:basedOn w:val="Normal"/>
    <w:uiPriority w:val="10"/>
    <w:qFormat/>
    <w:rsid w:val="0064643F"/>
    <w:pPr>
      <w:spacing w:line="120" w:lineRule="exact"/>
      <w:ind w:left="1134"/>
      <w:jc w:val="both"/>
    </w:pPr>
  </w:style>
  <w:style w:type="character" w:styleId="CommentReference">
    <w:name w:val="annotation reference"/>
    <w:basedOn w:val="DefaultParagraphFont"/>
    <w:semiHidden/>
    <w:locked/>
    <w:rsid w:val="00C11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11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117BA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1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BA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DC1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1">
    <w:name w:val="Table Grid 1"/>
    <w:basedOn w:val="TableNormal"/>
    <w:unhideWhenUsed/>
    <w:locked/>
    <w:rsid w:val="002207A1"/>
    <w:pPr>
      <w:spacing w:before="120" w:after="120" w:line="250" w:lineRule="atLeast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D5026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customStyle="1" w:styleId="AufzhlungPunkt12pt">
    <w:name w:val="Aufzählung Punkt 12pt"/>
    <w:basedOn w:val="TabelleAufzhlungPunkt"/>
    <w:uiPriority w:val="2"/>
    <w:qFormat/>
    <w:rsid w:val="00DA7E49"/>
    <w:pPr>
      <w:spacing w:before="240" w:after="0"/>
    </w:pPr>
    <w:rPr>
      <w:b/>
      <w:sz w:val="24"/>
      <w:szCs w:val="24"/>
    </w:rPr>
  </w:style>
  <w:style w:type="paragraph" w:customStyle="1" w:styleId="Zwischentitel12pt">
    <w:name w:val="Zwischentitel 12pt"/>
    <w:basedOn w:val="Zwischentitel"/>
    <w:uiPriority w:val="2"/>
    <w:qFormat/>
    <w:rsid w:val="00DA7E49"/>
    <w:rPr>
      <w:sz w:val="24"/>
      <w:szCs w:val="24"/>
    </w:rPr>
  </w:style>
  <w:style w:type="character" w:customStyle="1" w:styleId="FliesstextChar">
    <w:name w:val="Fliesstext Char"/>
    <w:basedOn w:val="DefaultParagraphFont"/>
    <w:rsid w:val="00F26F37"/>
    <w:rPr>
      <w:rFonts w:ascii="Arial" w:hAnsi="Arial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index 1" w:locked="1" w:uiPriority="1"/>
    <w:lsdException w:name="index 2" w:locked="1" w:uiPriority="1"/>
    <w:lsdException w:name="index 3" w:locked="1" w:uiPriority="1"/>
    <w:lsdException w:name="index 4" w:locked="1" w:uiPriority="1"/>
    <w:lsdException w:name="index 5" w:locked="1" w:uiPriority="1"/>
    <w:lsdException w:name="index 6" w:locked="1" w:uiPriority="1"/>
    <w:lsdException w:name="index 7" w:locked="1" w:uiPriority="1"/>
    <w:lsdException w:name="index 8" w:locked="1" w:uiPriority="1"/>
    <w:lsdException w:name="index 9" w:locked="1" w:uiPriority="1"/>
    <w:lsdException w:name="toc 1" w:uiPriority="39"/>
    <w:lsdException w:name="toc 2" w:uiPriority="39"/>
    <w:lsdException w:name="toc 3" w:uiPriority="39"/>
    <w:lsdException w:name="toc 4" w:uiPriority="39"/>
    <w:lsdException w:name="toc 5" w:locked="1" w:uiPriority="19"/>
    <w:lsdException w:name="toc 6" w:locked="1" w:uiPriority="19"/>
    <w:lsdException w:name="toc 7" w:locked="1" w:uiPriority="19"/>
    <w:lsdException w:name="toc 8" w:locked="1" w:uiPriority="19"/>
    <w:lsdException w:name="toc 9" w:locked="1" w:uiPriority="19"/>
    <w:lsdException w:name="Normal Indent" w:locked="1" w:uiPriority="1"/>
    <w:lsdException w:name="footnote text" w:locked="1"/>
    <w:lsdException w:name="annotation text" w:locked="1"/>
    <w:lsdException w:name="header" w:uiPriority="49"/>
    <w:lsdException w:name="footer" w:uiPriority="49"/>
    <w:lsdException w:name="index heading" w:locked="1" w:uiPriority="1"/>
    <w:lsdException w:name="caption" w:qFormat="1"/>
    <w:lsdException w:name="table of figures" w:uiPriority="99"/>
    <w:lsdException w:name="envelope address" w:locked="1" w:uiPriority="1"/>
    <w:lsdException w:name="footnote reference" w:locked="1"/>
    <w:lsdException w:name="annotation reference" w:locked="1"/>
    <w:lsdException w:name="line number" w:locked="1" w:uiPriority="1"/>
    <w:lsdException w:name="page number" w:locked="1" w:uiPriority="1"/>
    <w:lsdException w:name="endnote reference" w:locked="1" w:uiPriority="1"/>
    <w:lsdException w:name="endnote text" w:locked="1" w:uiPriority="2"/>
    <w:lsdException w:name="macro" w:locked="1" w:uiPriority="1"/>
    <w:lsdException w:name="toa heading" w:locked="1" w:uiPriority="1"/>
    <w:lsdException w:name="List" w:uiPriority="1"/>
    <w:lsdException w:name="List Number" w:locked="1" w:semiHidden="0" w:unhideWhenUsed="0"/>
    <w:lsdException w:name="List 2" w:locked="1" w:uiPriority="1"/>
    <w:lsdException w:name="List 3" w:locked="1" w:uiPriority="1"/>
    <w:lsdException w:name="List 4" w:locked="1" w:uiPriority="1" w:unhideWhenUsed="0"/>
    <w:lsdException w:name="List 5" w:locked="1" w:uiPriority="1" w:unhideWhenUsed="0"/>
    <w:lsdException w:name="List Bullet 3" w:locked="1" w:uiPriority="1"/>
    <w:lsdException w:name="List Bullet 4" w:locked="1" w:uiPriority="1"/>
    <w:lsdException w:name="List Bullet 5" w:locked="1" w:uiPriority="1"/>
    <w:lsdException w:name="List Number 2" w:locked="1"/>
    <w:lsdException w:name="List Number 3" w:locked="1" w:uiPriority="1"/>
    <w:lsdException w:name="List Number 4" w:locked="1" w:uiPriority="1"/>
    <w:lsdException w:name="List Number 5" w:locked="1" w:uiPriority="1"/>
    <w:lsdException w:name="Title" w:unhideWhenUsed="0"/>
    <w:lsdException w:name="Closing" w:locked="1" w:uiPriority="1"/>
    <w:lsdException w:name="Signature" w:locked="1" w:uiPriority="1"/>
    <w:lsdException w:name="Default Paragraph Font" w:uiPriority="1"/>
    <w:lsdException w:name="Body Text" w:locked="1" w:uiPriority="1"/>
    <w:lsdException w:name="Body Text Indent" w:locked="1" w:uiPriority="1"/>
    <w:lsdException w:name="List Continue" w:locked="1" w:uiPriority="1"/>
    <w:lsdException w:name="List Continue 2" w:locked="1" w:uiPriority="1"/>
    <w:lsdException w:name="List Continue 3" w:locked="1" w:uiPriority="1"/>
    <w:lsdException w:name="List Continue 4" w:locked="1" w:uiPriority="1"/>
    <w:lsdException w:name="List Continue 5" w:locked="1" w:uiPriority="1"/>
    <w:lsdException w:name="Message Header" w:locked="1" w:uiPriority="1"/>
    <w:lsdException w:name="Subtitle" w:locked="1" w:uiPriority="1" w:unhideWhenUsed="0"/>
    <w:lsdException w:name="Salutation" w:locked="1" w:unhideWhenUsed="0"/>
    <w:lsdException w:name="Date" w:locked="1" w:uiPriority="1" w:unhideWhenUsed="0"/>
    <w:lsdException w:name="Body Text First Indent" w:locked="1" w:uiPriority="1" w:unhideWhenUsed="0"/>
    <w:lsdException w:name="Body Text First Indent 2" w:locked="1" w:uiPriority="1"/>
    <w:lsdException w:name="Note Heading" w:locked="1" w:uiPriority="1"/>
    <w:lsdException w:name="Body Text 2" w:locked="1" w:uiPriority="1"/>
    <w:lsdException w:name="Body Text 3" w:locked="1" w:uiPriority="1"/>
    <w:lsdException w:name="Body Text Indent 2" w:locked="1" w:uiPriority="1"/>
    <w:lsdException w:name="Body Text Indent 3" w:locked="1" w:uiPriority="1"/>
    <w:lsdException w:name="Block Text" w:locked="1" w:uiPriority="1"/>
    <w:lsdException w:name="Hyperlink" w:uiPriority="99"/>
    <w:lsdException w:name="FollowedHyperlink" w:locked="1" w:uiPriority="1"/>
    <w:lsdException w:name="Strong" w:locked="1" w:semiHidden="0" w:uiPriority="22" w:unhideWhenUsed="0"/>
    <w:lsdException w:name="Emphasis" w:locked="1" w:uiPriority="1" w:unhideWhenUsed="0"/>
    <w:lsdException w:name="Document Map" w:locked="1" w:uiPriority="1"/>
    <w:lsdException w:name="Plain Text" w:locked="1" w:uiPriority="1"/>
    <w:lsdException w:name="E-mail Signature" w:locked="1" w:uiPriority="1"/>
    <w:lsdException w:name="Normal (Web)" w:locked="1" w:uiPriority="1"/>
    <w:lsdException w:name="HTML Acronym" w:locked="1" w:uiPriority="1"/>
    <w:lsdException w:name="HTML Address" w:locked="1" w:uiPriority="1"/>
    <w:lsdException w:name="HTML Cite" w:locked="1" w:uiPriority="1"/>
    <w:lsdException w:name="HTML Code" w:locked="1" w:uiPriority="1"/>
    <w:lsdException w:name="HTML Definition" w:locked="1" w:uiPriority="1"/>
    <w:lsdException w:name="HTML Keyboard" w:locked="1" w:uiPriority="1"/>
    <w:lsdException w:name="HTML Preformatted" w:locked="1" w:uiPriority="1"/>
    <w:lsdException w:name="HTML Sample" w:locked="1" w:uiPriority="1"/>
    <w:lsdException w:name="HTML Typewriter" w:locked="1" w:uiPriority="1"/>
    <w:lsdException w:name="HTML Variable" w:locked="1" w:uiPriority="1"/>
    <w:lsdException w:name="annotation subject" w:locked="1"/>
    <w:lsdException w:name="No List" w:uiPriority="99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nhideWhenUsed="0"/>
    <w:lsdException w:name="Table Theme" w:locked="1"/>
    <w:lsdException w:name="Placeholder Text" w:uiPriority="99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53759"/>
    <w:pPr>
      <w:spacing w:line="240" w:lineRule="atLeast"/>
    </w:pPr>
    <w:rPr>
      <w:rFonts w:ascii="Noto Sans" w:hAnsi="Noto Sans" w:cs="Arial"/>
      <w:sz w:val="19"/>
      <w:lang w:val="fr-CH"/>
    </w:rPr>
  </w:style>
  <w:style w:type="paragraph" w:styleId="Heading1">
    <w:name w:val="heading 1"/>
    <w:basedOn w:val="Normal"/>
    <w:next w:val="Fliesstext"/>
    <w:qFormat/>
    <w:rsid w:val="00484071"/>
    <w:pPr>
      <w:keepNext/>
      <w:numPr>
        <w:numId w:val="43"/>
      </w:numPr>
      <w:spacing w:before="360"/>
      <w:ind w:left="1134" w:hanging="1134"/>
      <w:outlineLvl w:val="0"/>
    </w:pPr>
    <w:rPr>
      <w:b/>
    </w:rPr>
  </w:style>
  <w:style w:type="paragraph" w:styleId="Heading2">
    <w:name w:val="heading 2"/>
    <w:basedOn w:val="Normal"/>
    <w:next w:val="Fliesstext"/>
    <w:qFormat/>
    <w:rsid w:val="00484071"/>
    <w:pPr>
      <w:keepNext/>
      <w:numPr>
        <w:ilvl w:val="1"/>
        <w:numId w:val="43"/>
      </w:numPr>
      <w:spacing w:before="240" w:line="240" w:lineRule="auto"/>
      <w:ind w:left="1134" w:hanging="1134"/>
      <w:outlineLvl w:val="1"/>
    </w:pPr>
    <w:rPr>
      <w:b/>
    </w:rPr>
  </w:style>
  <w:style w:type="paragraph" w:styleId="Heading3">
    <w:name w:val="heading 3"/>
    <w:basedOn w:val="Normal"/>
    <w:next w:val="Fliesstext"/>
    <w:qFormat/>
    <w:rsid w:val="0064643F"/>
    <w:pPr>
      <w:keepNext/>
      <w:numPr>
        <w:ilvl w:val="2"/>
        <w:numId w:val="43"/>
      </w:numPr>
      <w:spacing w:before="240"/>
      <w:ind w:left="1134" w:hanging="1134"/>
      <w:outlineLvl w:val="2"/>
    </w:pPr>
    <w:rPr>
      <w:b/>
    </w:rPr>
  </w:style>
  <w:style w:type="paragraph" w:styleId="Heading4">
    <w:name w:val="heading 4"/>
    <w:basedOn w:val="Normal"/>
    <w:next w:val="Normal"/>
    <w:semiHidden/>
    <w:qFormat/>
    <w:rsid w:val="00A205FF"/>
    <w:pPr>
      <w:keepNext/>
      <w:numPr>
        <w:ilvl w:val="3"/>
        <w:numId w:val="43"/>
      </w:numPr>
      <w:spacing w:before="240" w:after="60"/>
      <w:ind w:left="851" w:right="737" w:hanging="851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1"/>
    <w:semiHidden/>
    <w:locked/>
    <w:rsid w:val="00E06FCE"/>
    <w:pPr>
      <w:numPr>
        <w:ilvl w:val="4"/>
        <w:numId w:val="43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uiPriority w:val="1"/>
    <w:semiHidden/>
    <w:locked/>
    <w:rsid w:val="00E06FCE"/>
    <w:pPr>
      <w:numPr>
        <w:ilvl w:val="5"/>
        <w:numId w:val="43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1"/>
    <w:semiHidden/>
    <w:locked/>
    <w:rsid w:val="00E06FCE"/>
    <w:pPr>
      <w:numPr>
        <w:ilvl w:val="6"/>
        <w:numId w:val="43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1"/>
    <w:semiHidden/>
    <w:locked/>
    <w:rsid w:val="00E06FCE"/>
    <w:pPr>
      <w:numPr>
        <w:ilvl w:val="7"/>
        <w:numId w:val="43"/>
      </w:num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uiPriority w:val="1"/>
    <w:semiHidden/>
    <w:locked/>
    <w:rsid w:val="00E06FCE"/>
    <w:pPr>
      <w:numPr>
        <w:ilvl w:val="8"/>
        <w:numId w:val="43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1"/>
    <w:semiHidden/>
    <w:locked/>
    <w:rsid w:val="00032141"/>
    <w:pPr>
      <w:numPr>
        <w:numId w:val="1"/>
      </w:numPr>
    </w:pPr>
  </w:style>
  <w:style w:type="paragraph" w:styleId="ListBullet2">
    <w:name w:val="List Bullet 2"/>
    <w:basedOn w:val="Normal"/>
    <w:uiPriority w:val="1"/>
    <w:semiHidden/>
    <w:locked/>
    <w:rsid w:val="00032141"/>
    <w:pPr>
      <w:numPr>
        <w:numId w:val="2"/>
      </w:numPr>
    </w:pPr>
  </w:style>
  <w:style w:type="paragraph" w:styleId="Header">
    <w:name w:val="header"/>
    <w:aliases w:val="Seitenheader"/>
    <w:basedOn w:val="Normal"/>
    <w:link w:val="HeaderChar"/>
    <w:autoRedefine/>
    <w:uiPriority w:val="49"/>
    <w:locked/>
    <w:rsid w:val="005E7B52"/>
    <w:pPr>
      <w:tabs>
        <w:tab w:val="center" w:pos="4677"/>
        <w:tab w:val="right" w:pos="9356"/>
      </w:tabs>
    </w:pPr>
    <w:rPr>
      <w:sz w:val="14"/>
      <w:lang w:val="en-US"/>
    </w:rPr>
  </w:style>
  <w:style w:type="paragraph" w:styleId="NoteHeading">
    <w:name w:val="Note Heading"/>
    <w:basedOn w:val="TabelleText"/>
    <w:next w:val="Normal"/>
    <w:link w:val="NoteHeadingChar"/>
    <w:uiPriority w:val="1"/>
    <w:semiHidden/>
    <w:locked/>
    <w:rsid w:val="00BE5BD3"/>
  </w:style>
  <w:style w:type="character" w:customStyle="1" w:styleId="NoteHeadingChar">
    <w:name w:val="Note Heading Char"/>
    <w:basedOn w:val="DefaultParagraphFont"/>
    <w:link w:val="NoteHeading"/>
    <w:uiPriority w:val="1"/>
    <w:semiHidden/>
    <w:rsid w:val="0074744D"/>
    <w:rPr>
      <w:rFonts w:cs="Arial"/>
    </w:rPr>
  </w:style>
  <w:style w:type="paragraph" w:customStyle="1" w:styleId="FormatvorlageInternCopyZeilenabstandMindestens11pt">
    <w:name w:val="Formatvorlage Intern_Copy + Zeilenabstand:  Mindestens 11 pt"/>
    <w:basedOn w:val="Normal"/>
    <w:uiPriority w:val="1"/>
    <w:semiHidden/>
    <w:locked/>
    <w:rsid w:val="00BE5BD3"/>
    <w:pPr>
      <w:spacing w:line="220" w:lineRule="atLeast"/>
    </w:pPr>
    <w:rPr>
      <w:spacing w:val="-6"/>
    </w:rPr>
  </w:style>
  <w:style w:type="character" w:styleId="Hyperlink">
    <w:name w:val="Hyperlink"/>
    <w:basedOn w:val="DefaultParagraphFont"/>
    <w:uiPriority w:val="99"/>
    <w:locked/>
    <w:rsid w:val="00D368C8"/>
    <w:rPr>
      <w:rFonts w:ascii="Noto Sans" w:hAnsi="Noto Sans"/>
      <w:color w:val="auto"/>
      <w:sz w:val="19"/>
      <w:u w:val="single"/>
    </w:rPr>
  </w:style>
  <w:style w:type="paragraph" w:customStyle="1" w:styleId="Aufzhlung1-2-3">
    <w:name w:val="Aufzählung 1-2-3"/>
    <w:basedOn w:val="Normal"/>
    <w:uiPriority w:val="8"/>
    <w:qFormat/>
    <w:rsid w:val="00282A0A"/>
    <w:pPr>
      <w:numPr>
        <w:numId w:val="19"/>
      </w:numPr>
      <w:spacing w:before="120"/>
    </w:pPr>
    <w:rPr>
      <w:rFonts w:cs="Times New Roman"/>
      <w:lang w:eastAsia="de-DE"/>
    </w:rPr>
  </w:style>
  <w:style w:type="table" w:styleId="TableGrid">
    <w:name w:val="Table Grid"/>
    <w:basedOn w:val="TableNormal"/>
    <w:locked/>
    <w:rsid w:val="00032141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aliases w:val="Seitenheader Char"/>
    <w:basedOn w:val="DefaultParagraphFont"/>
    <w:link w:val="Header"/>
    <w:uiPriority w:val="49"/>
    <w:rsid w:val="0074744D"/>
    <w:rPr>
      <w:rFonts w:cs="Arial"/>
      <w:sz w:val="14"/>
      <w:lang w:val="en-US"/>
    </w:rPr>
  </w:style>
  <w:style w:type="numbering" w:customStyle="1" w:styleId="ListeLevel1">
    <w:name w:val="Liste Level 1"/>
    <w:basedOn w:val="NoList"/>
    <w:uiPriority w:val="99"/>
    <w:locked/>
    <w:rsid w:val="009D1609"/>
    <w:pPr>
      <w:numPr>
        <w:numId w:val="9"/>
      </w:numPr>
    </w:pPr>
  </w:style>
  <w:style w:type="paragraph" w:styleId="TOC1">
    <w:name w:val="toc 1"/>
    <w:basedOn w:val="Normal"/>
    <w:next w:val="Normal"/>
    <w:uiPriority w:val="39"/>
    <w:locked/>
    <w:rsid w:val="0064643F"/>
    <w:pPr>
      <w:tabs>
        <w:tab w:val="left" w:pos="0"/>
        <w:tab w:val="left" w:pos="1134"/>
        <w:tab w:val="right" w:leader="dot" w:pos="9356"/>
      </w:tabs>
      <w:spacing w:before="100" w:line="240" w:lineRule="exact"/>
    </w:pPr>
    <w:rPr>
      <w:b/>
    </w:rPr>
  </w:style>
  <w:style w:type="paragraph" w:styleId="Footer">
    <w:name w:val="footer"/>
    <w:basedOn w:val="Normal"/>
    <w:link w:val="FooterChar"/>
    <w:uiPriority w:val="49"/>
    <w:locked/>
    <w:rsid w:val="005E7B52"/>
    <w:pPr>
      <w:tabs>
        <w:tab w:val="center" w:pos="4680"/>
        <w:tab w:val="right" w:pos="9360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49"/>
    <w:rsid w:val="0074744D"/>
    <w:rPr>
      <w:rFonts w:cs="Arial"/>
      <w:sz w:val="14"/>
    </w:rPr>
  </w:style>
  <w:style w:type="numbering" w:customStyle="1" w:styleId="Aufzhlung1">
    <w:name w:val="Aufzählung 1"/>
    <w:basedOn w:val="NoList"/>
    <w:uiPriority w:val="99"/>
    <w:locked/>
    <w:rsid w:val="00F5137D"/>
    <w:pPr>
      <w:numPr>
        <w:numId w:val="10"/>
      </w:numPr>
    </w:pPr>
  </w:style>
  <w:style w:type="numbering" w:customStyle="1" w:styleId="A1">
    <w:name w:val="A1"/>
    <w:basedOn w:val="NoList"/>
    <w:uiPriority w:val="99"/>
    <w:semiHidden/>
    <w:locked/>
    <w:rsid w:val="009673F3"/>
    <w:pPr>
      <w:numPr>
        <w:numId w:val="11"/>
      </w:numPr>
    </w:pPr>
  </w:style>
  <w:style w:type="table" w:customStyle="1" w:styleId="Style1">
    <w:name w:val="Style1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table" w:customStyle="1" w:styleId="Tabelle">
    <w:name w:val="Tabelle"/>
    <w:basedOn w:val="TableNormal"/>
    <w:uiPriority w:val="99"/>
    <w:locked/>
    <w:rsid w:val="009673F3"/>
    <w:tblPr>
      <w:tblBorders>
        <w:insideH w:val="single" w:sz="4" w:space="0" w:color="auto"/>
      </w:tblBorders>
    </w:tblPr>
  </w:style>
  <w:style w:type="numbering" w:customStyle="1" w:styleId="Bullet">
    <w:name w:val="Bullet"/>
    <w:basedOn w:val="NoList"/>
    <w:uiPriority w:val="99"/>
    <w:rsid w:val="009673F3"/>
    <w:pPr>
      <w:numPr>
        <w:numId w:val="12"/>
      </w:numPr>
    </w:pPr>
  </w:style>
  <w:style w:type="table" w:customStyle="1" w:styleId="Table">
    <w:name w:val="Table"/>
    <w:basedOn w:val="TableNormal"/>
    <w:uiPriority w:val="99"/>
    <w:locked/>
    <w:rsid w:val="0014164F"/>
    <w:tblPr>
      <w:tblBorders>
        <w:insideH w:val="single" w:sz="4" w:space="0" w:color="auto"/>
      </w:tblBorders>
    </w:tblPr>
  </w:style>
  <w:style w:type="table" w:customStyle="1" w:styleId="Tabellenformat">
    <w:name w:val="Tabellenformat"/>
    <w:basedOn w:val="TableNormal"/>
    <w:uiPriority w:val="99"/>
    <w:locked/>
    <w:rsid w:val="00DB5212"/>
    <w:tblPr>
      <w:tblBorders>
        <w:insideH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  <w:spacing w:before="60" w:line="240" w:lineRule="exact"/>
    </w:pPr>
  </w:style>
  <w:style w:type="paragraph" w:styleId="TOC3">
    <w:name w:val="toc 3"/>
    <w:basedOn w:val="Normal"/>
    <w:next w:val="Normal"/>
    <w:uiPriority w:val="39"/>
    <w:locked/>
    <w:rsid w:val="003318C0"/>
    <w:pPr>
      <w:tabs>
        <w:tab w:val="left" w:pos="1134"/>
        <w:tab w:val="right" w:leader="dot" w:pos="9356"/>
      </w:tabs>
    </w:pPr>
  </w:style>
  <w:style w:type="paragraph" w:styleId="TOC4">
    <w:name w:val="toc 4"/>
    <w:basedOn w:val="Normal"/>
    <w:next w:val="Normal"/>
    <w:autoRedefine/>
    <w:uiPriority w:val="39"/>
    <w:locked/>
    <w:rsid w:val="002D0983"/>
    <w:pPr>
      <w:tabs>
        <w:tab w:val="left" w:pos="1134"/>
        <w:tab w:val="right" w:leader="dot" w:pos="9344"/>
      </w:tabs>
      <w:spacing w:after="60"/>
    </w:pPr>
  </w:style>
  <w:style w:type="paragraph" w:styleId="Caption">
    <w:name w:val="caption"/>
    <w:basedOn w:val="Normal"/>
    <w:next w:val="Fliesstext"/>
    <w:uiPriority w:val="8"/>
    <w:qFormat/>
    <w:rsid w:val="0064643F"/>
    <w:pPr>
      <w:spacing w:before="120" w:after="120"/>
      <w:ind w:left="1134"/>
    </w:pPr>
    <w:rPr>
      <w:bCs/>
      <w:sz w:val="18"/>
      <w:szCs w:val="18"/>
    </w:rPr>
  </w:style>
  <w:style w:type="paragraph" w:styleId="TableofFigures">
    <w:name w:val="table of figures"/>
    <w:basedOn w:val="Normal"/>
    <w:next w:val="Normal"/>
    <w:uiPriority w:val="99"/>
    <w:locked/>
    <w:rsid w:val="0064643F"/>
    <w:pPr>
      <w:spacing w:before="60"/>
      <w:ind w:left="1134"/>
    </w:pPr>
  </w:style>
  <w:style w:type="paragraph" w:customStyle="1" w:styleId="UnteraufzhlungStrich">
    <w:name w:val="Unteraufzählung Strich"/>
    <w:basedOn w:val="Normal"/>
    <w:uiPriority w:val="5"/>
    <w:qFormat/>
    <w:locked/>
    <w:rsid w:val="00850C40"/>
    <w:pPr>
      <w:numPr>
        <w:ilvl w:val="1"/>
        <w:numId w:val="14"/>
      </w:numPr>
      <w:spacing w:before="60"/>
      <w:ind w:left="714" w:hanging="357"/>
    </w:pPr>
  </w:style>
  <w:style w:type="character" w:styleId="PlaceholderText">
    <w:name w:val="Placeholder Text"/>
    <w:basedOn w:val="DefaultParagraphFont"/>
    <w:uiPriority w:val="99"/>
    <w:semiHidden/>
    <w:locked/>
    <w:rsid w:val="00591B82"/>
    <w:rPr>
      <w:color w:val="808080"/>
    </w:rPr>
  </w:style>
  <w:style w:type="paragraph" w:styleId="Revision">
    <w:name w:val="Revision"/>
    <w:hidden/>
    <w:uiPriority w:val="99"/>
    <w:semiHidden/>
    <w:rsid w:val="00A77907"/>
    <w:rPr>
      <w:rFonts w:cs="Arial"/>
    </w:rPr>
  </w:style>
  <w:style w:type="paragraph" w:customStyle="1" w:styleId="Bild">
    <w:name w:val="Bild"/>
    <w:basedOn w:val="Normal"/>
    <w:next w:val="Caption"/>
    <w:uiPriority w:val="7"/>
    <w:qFormat/>
    <w:rsid w:val="00420EF3"/>
    <w:pPr>
      <w:keepNext/>
      <w:spacing w:before="240" w:line="240" w:lineRule="auto"/>
    </w:pPr>
    <w:rPr>
      <w:rFonts w:cs="Times New Roman"/>
    </w:rPr>
  </w:style>
  <w:style w:type="paragraph" w:styleId="FootnoteText">
    <w:name w:val="footnote text"/>
    <w:basedOn w:val="Normal"/>
    <w:link w:val="FootnoteTextChar"/>
    <w:uiPriority w:val="1"/>
    <w:semiHidden/>
    <w:locked/>
    <w:rsid w:val="00804EEF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74744D"/>
    <w:rPr>
      <w:rFonts w:cs="Arial"/>
      <w:sz w:val="18"/>
    </w:rPr>
  </w:style>
  <w:style w:type="character" w:styleId="FootnoteReference">
    <w:name w:val="footnote reference"/>
    <w:basedOn w:val="DefaultParagraphFont"/>
    <w:uiPriority w:val="1"/>
    <w:semiHidden/>
    <w:locked/>
    <w:rsid w:val="007A597E"/>
    <w:rPr>
      <w:vertAlign w:val="superscript"/>
    </w:rPr>
  </w:style>
  <w:style w:type="character" w:styleId="Strong">
    <w:name w:val="Strong"/>
    <w:basedOn w:val="DefaultParagraphFont"/>
    <w:uiPriority w:val="1"/>
    <w:semiHidden/>
    <w:locked/>
    <w:rsid w:val="002E3226"/>
    <w:rPr>
      <w:b/>
      <w:bCs/>
    </w:rPr>
  </w:style>
  <w:style w:type="paragraph" w:customStyle="1" w:styleId="berschrift0">
    <w:name w:val="Überschrift 0"/>
    <w:basedOn w:val="Normal"/>
    <w:next w:val="Fliesstext"/>
    <w:qFormat/>
    <w:rsid w:val="00291559"/>
    <w:pPr>
      <w:spacing w:before="120" w:after="240"/>
      <w:ind w:left="1134"/>
    </w:pPr>
    <w:rPr>
      <w:sz w:val="30"/>
    </w:rPr>
  </w:style>
  <w:style w:type="paragraph" w:customStyle="1" w:styleId="Dokumenttitel">
    <w:name w:val="Dokumenttitel"/>
    <w:basedOn w:val="Normal"/>
    <w:uiPriority w:val="21"/>
    <w:semiHidden/>
    <w:qFormat/>
    <w:rsid w:val="00752E50"/>
    <w:pPr>
      <w:spacing w:after="600"/>
    </w:pPr>
    <w:rPr>
      <w:sz w:val="40"/>
      <w:szCs w:val="40"/>
      <w:lang w:val="en-US"/>
    </w:rPr>
  </w:style>
  <w:style w:type="paragraph" w:customStyle="1" w:styleId="TextKleinschrift">
    <w:name w:val="Text Kleinschrift"/>
    <w:basedOn w:val="Normal"/>
    <w:uiPriority w:val="9"/>
    <w:semiHidden/>
    <w:rsid w:val="00F90798"/>
    <w:pPr>
      <w:spacing w:line="250" w:lineRule="exact"/>
    </w:pPr>
    <w:rPr>
      <w:sz w:val="14"/>
      <w:szCs w:val="14"/>
    </w:rPr>
  </w:style>
  <w:style w:type="table" w:customStyle="1" w:styleId="TabelleohneVertikalstriche">
    <w:name w:val="Tabelle ohne Vertikalstriche"/>
    <w:basedOn w:val="TableNormal"/>
    <w:uiPriority w:val="99"/>
    <w:rsid w:val="00BB33E8"/>
    <w:pPr>
      <w:spacing w:before="60" w:after="60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TabelleText">
    <w:name w:val="Tabelle Text"/>
    <w:basedOn w:val="Normal"/>
    <w:uiPriority w:val="12"/>
    <w:qFormat/>
    <w:rsid w:val="00BB33E8"/>
    <w:pPr>
      <w:spacing w:before="60" w:after="60" w:line="240" w:lineRule="auto"/>
    </w:pPr>
  </w:style>
  <w:style w:type="paragraph" w:customStyle="1" w:styleId="Tabelleberschrift">
    <w:name w:val="Tabelle Überschrift"/>
    <w:basedOn w:val="Normal"/>
    <w:uiPriority w:val="11"/>
    <w:qFormat/>
    <w:rsid w:val="00BB33E8"/>
    <w:pPr>
      <w:spacing w:before="60" w:after="60" w:line="240" w:lineRule="auto"/>
    </w:pPr>
    <w:rPr>
      <w:b/>
    </w:rPr>
  </w:style>
  <w:style w:type="table" w:customStyle="1" w:styleId="TabellemitVertikalstrichen">
    <w:name w:val="Tabelle mit Vertikalstrichen"/>
    <w:basedOn w:val="TableNormal"/>
    <w:rsid w:val="008D2BFB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locked/>
    <w:rsid w:val="005A71E3"/>
    <w:pPr>
      <w:numPr>
        <w:numId w:val="17"/>
      </w:numPr>
    </w:pPr>
  </w:style>
  <w:style w:type="numbering" w:styleId="1ai">
    <w:name w:val="Outline List 1"/>
    <w:basedOn w:val="NoList"/>
    <w:semiHidden/>
    <w:locked/>
    <w:rsid w:val="005A71E3"/>
    <w:pPr>
      <w:numPr>
        <w:numId w:val="18"/>
      </w:numPr>
    </w:pPr>
  </w:style>
  <w:style w:type="paragraph" w:customStyle="1" w:styleId="Fliesstext">
    <w:name w:val="Fliesstext"/>
    <w:basedOn w:val="Normal"/>
    <w:link w:val="FliesstextZchn"/>
    <w:qFormat/>
    <w:rsid w:val="00DA7E49"/>
    <w:pPr>
      <w:spacing w:before="120"/>
      <w:jc w:val="both"/>
    </w:pPr>
  </w:style>
  <w:style w:type="paragraph" w:customStyle="1" w:styleId="TabelleAufzhlungPunkt">
    <w:name w:val="Tabelle Aufzählung Punkt"/>
    <w:basedOn w:val="AufzhlungPunkt"/>
    <w:uiPriority w:val="13"/>
    <w:qFormat/>
    <w:rsid w:val="0046226A"/>
    <w:pPr>
      <w:spacing w:after="60"/>
      <w:ind w:left="284"/>
    </w:pPr>
  </w:style>
  <w:style w:type="paragraph" w:styleId="ListNumber">
    <w:name w:val="List Number"/>
    <w:basedOn w:val="Normal"/>
    <w:uiPriority w:val="1"/>
    <w:semiHidden/>
    <w:locked/>
    <w:rsid w:val="005E461B"/>
    <w:pPr>
      <w:numPr>
        <w:numId w:val="15"/>
      </w:numPr>
      <w:tabs>
        <w:tab w:val="clear" w:pos="360"/>
      </w:tabs>
      <w:spacing w:before="120"/>
      <w:ind w:left="284" w:hanging="284"/>
      <w:contextualSpacing/>
    </w:pPr>
  </w:style>
  <w:style w:type="paragraph" w:styleId="ListNumber2">
    <w:name w:val="List Number 2"/>
    <w:basedOn w:val="Normal"/>
    <w:uiPriority w:val="1"/>
    <w:semiHidden/>
    <w:locked/>
    <w:rsid w:val="005E461B"/>
    <w:pPr>
      <w:numPr>
        <w:numId w:val="16"/>
      </w:numPr>
      <w:tabs>
        <w:tab w:val="clear" w:pos="643"/>
      </w:tabs>
      <w:ind w:left="568" w:hanging="284"/>
      <w:contextualSpacing/>
    </w:pPr>
  </w:style>
  <w:style w:type="character" w:styleId="SubtleEmphasis">
    <w:name w:val="Subtle Emphasis"/>
    <w:basedOn w:val="DefaultParagraphFont"/>
    <w:uiPriority w:val="20"/>
    <w:semiHidden/>
    <w:rsid w:val="00204AF0"/>
    <w:rPr>
      <w:i/>
      <w:iCs/>
      <w:color w:val="808080"/>
    </w:rPr>
  </w:style>
  <w:style w:type="paragraph" w:styleId="BalloonText">
    <w:name w:val="Balloon Text"/>
    <w:basedOn w:val="Normal"/>
    <w:link w:val="BalloonTextChar"/>
    <w:semiHidden/>
    <w:rsid w:val="005E46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4744D"/>
    <w:rPr>
      <w:rFonts w:ascii="Tahoma" w:hAnsi="Tahoma" w:cs="Tahoma"/>
      <w:sz w:val="16"/>
      <w:szCs w:val="16"/>
    </w:rPr>
  </w:style>
  <w:style w:type="paragraph" w:styleId="ListNumber3">
    <w:name w:val="List Number 3"/>
    <w:basedOn w:val="Normal"/>
    <w:uiPriority w:val="1"/>
    <w:semiHidden/>
    <w:locked/>
    <w:rsid w:val="005E461B"/>
    <w:pPr>
      <w:numPr>
        <w:numId w:val="25"/>
      </w:numPr>
      <w:ind w:left="851" w:hanging="284"/>
      <w:contextualSpacing/>
    </w:pPr>
  </w:style>
  <w:style w:type="paragraph" w:styleId="ListNumber4">
    <w:name w:val="List Number 4"/>
    <w:basedOn w:val="Normal"/>
    <w:uiPriority w:val="1"/>
    <w:semiHidden/>
    <w:locked/>
    <w:rsid w:val="005E461B"/>
    <w:pPr>
      <w:numPr>
        <w:numId w:val="26"/>
      </w:numPr>
      <w:ind w:left="1135" w:hanging="284"/>
      <w:contextualSpacing/>
    </w:pPr>
  </w:style>
  <w:style w:type="paragraph" w:styleId="ListNumber5">
    <w:name w:val="List Number 5"/>
    <w:basedOn w:val="Normal"/>
    <w:uiPriority w:val="1"/>
    <w:semiHidden/>
    <w:locked/>
    <w:rsid w:val="005E461B"/>
    <w:pPr>
      <w:numPr>
        <w:numId w:val="27"/>
      </w:numPr>
      <w:ind w:left="1418" w:hanging="284"/>
      <w:contextualSpacing/>
    </w:pPr>
  </w:style>
  <w:style w:type="paragraph" w:customStyle="1" w:styleId="AufzhlungPunkt">
    <w:name w:val="Aufzählung Punkt"/>
    <w:basedOn w:val="Normal"/>
    <w:uiPriority w:val="4"/>
    <w:qFormat/>
    <w:rsid w:val="003370F3"/>
    <w:pPr>
      <w:numPr>
        <w:numId w:val="13"/>
      </w:numPr>
      <w:spacing w:before="60"/>
      <w:ind w:left="1418" w:hanging="284"/>
    </w:pPr>
  </w:style>
  <w:style w:type="paragraph" w:customStyle="1" w:styleId="Deckblatt-Untertitel">
    <w:name w:val="Deckblatt-Untertitel"/>
    <w:basedOn w:val="Normal"/>
    <w:uiPriority w:val="99"/>
    <w:semiHidden/>
    <w:qFormat/>
    <w:rsid w:val="002341F7"/>
    <w:pPr>
      <w:spacing w:before="120" w:after="240"/>
      <w:jc w:val="both"/>
    </w:pPr>
    <w:rPr>
      <w:sz w:val="30"/>
    </w:rPr>
  </w:style>
  <w:style w:type="character" w:customStyle="1" w:styleId="FliesstextZchn">
    <w:name w:val="Fliesstext Zchn"/>
    <w:basedOn w:val="DefaultParagraphFont"/>
    <w:link w:val="Fliesstext"/>
    <w:uiPriority w:val="3"/>
    <w:locked/>
    <w:rsid w:val="00DA7E49"/>
    <w:rPr>
      <w:rFonts w:ascii="Noto Sans" w:hAnsi="Noto Sans" w:cs="Arial"/>
      <w:sz w:val="19"/>
    </w:rPr>
  </w:style>
  <w:style w:type="paragraph" w:customStyle="1" w:styleId="Zwischentitel">
    <w:name w:val="Zwischentitel"/>
    <w:basedOn w:val="Normal"/>
    <w:next w:val="Fliesstext"/>
    <w:qFormat/>
    <w:rsid w:val="00DA7E49"/>
    <w:pPr>
      <w:spacing w:before="240"/>
      <w:jc w:val="both"/>
    </w:pPr>
    <w:rPr>
      <w:b/>
    </w:rPr>
  </w:style>
  <w:style w:type="paragraph" w:customStyle="1" w:styleId="berschrift0ohneEinzug">
    <w:name w:val="Überschrift 0 ohne Einzug"/>
    <w:basedOn w:val="berschrift0"/>
    <w:uiPriority w:val="2"/>
    <w:qFormat/>
    <w:rsid w:val="0064643F"/>
    <w:pPr>
      <w:ind w:left="0"/>
    </w:pPr>
  </w:style>
  <w:style w:type="paragraph" w:customStyle="1" w:styleId="AbstandbeiTabelle">
    <w:name w:val="Abstand bei Tabelle"/>
    <w:basedOn w:val="Normal"/>
    <w:uiPriority w:val="10"/>
    <w:qFormat/>
    <w:rsid w:val="0064643F"/>
    <w:pPr>
      <w:spacing w:line="120" w:lineRule="exact"/>
      <w:ind w:left="1134"/>
      <w:jc w:val="both"/>
    </w:pPr>
  </w:style>
  <w:style w:type="character" w:styleId="CommentReference">
    <w:name w:val="annotation reference"/>
    <w:basedOn w:val="DefaultParagraphFont"/>
    <w:semiHidden/>
    <w:locked/>
    <w:rsid w:val="00C117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117B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C117BA"/>
    <w:rPr>
      <w:rFonts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117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17BA"/>
    <w:rPr>
      <w:rFonts w:cs="Arial"/>
      <w:b/>
      <w:bCs/>
    </w:rPr>
  </w:style>
  <w:style w:type="paragraph" w:styleId="ListParagraph">
    <w:name w:val="List Paragraph"/>
    <w:basedOn w:val="Normal"/>
    <w:uiPriority w:val="34"/>
    <w:qFormat/>
    <w:rsid w:val="00DC16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table" w:styleId="TableGrid1">
    <w:name w:val="Table Grid 1"/>
    <w:basedOn w:val="TableNormal"/>
    <w:unhideWhenUsed/>
    <w:locked/>
    <w:rsid w:val="002207A1"/>
    <w:pPr>
      <w:spacing w:before="120" w:after="120" w:line="250" w:lineRule="atLeast"/>
    </w:p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D5026"/>
    <w:pPr>
      <w:autoSpaceDE w:val="0"/>
      <w:autoSpaceDN w:val="0"/>
      <w:adjustRightInd w:val="0"/>
    </w:pPr>
    <w:rPr>
      <w:rFonts w:ascii="Noto Sans" w:hAnsi="Noto Sans" w:cs="Noto Sans"/>
      <w:color w:val="000000"/>
      <w:sz w:val="24"/>
      <w:szCs w:val="24"/>
    </w:rPr>
  </w:style>
  <w:style w:type="paragraph" w:customStyle="1" w:styleId="AufzhlungPunkt12pt">
    <w:name w:val="Aufzählung Punkt 12pt"/>
    <w:basedOn w:val="TabelleAufzhlungPunkt"/>
    <w:uiPriority w:val="2"/>
    <w:qFormat/>
    <w:rsid w:val="00DA7E49"/>
    <w:pPr>
      <w:spacing w:before="240" w:after="0"/>
    </w:pPr>
    <w:rPr>
      <w:b/>
      <w:sz w:val="24"/>
      <w:szCs w:val="24"/>
    </w:rPr>
  </w:style>
  <w:style w:type="paragraph" w:customStyle="1" w:styleId="Zwischentitel12pt">
    <w:name w:val="Zwischentitel 12pt"/>
    <w:basedOn w:val="Zwischentitel"/>
    <w:uiPriority w:val="2"/>
    <w:qFormat/>
    <w:rsid w:val="00DA7E49"/>
    <w:rPr>
      <w:sz w:val="24"/>
      <w:szCs w:val="24"/>
    </w:rPr>
  </w:style>
  <w:style w:type="character" w:customStyle="1" w:styleId="FliesstextChar">
    <w:name w:val="Fliesstext Char"/>
    <w:basedOn w:val="DefaultParagraphFont"/>
    <w:rsid w:val="00F26F37"/>
    <w:rPr>
      <w:rFonts w:ascii="Arial" w:hAnsi="Arial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9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3583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4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9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16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7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92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935">
      <w:bodyDiv w:val="1"/>
      <w:marLeft w:val="92"/>
      <w:marRight w:val="92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4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435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3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6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4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1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banking-support@six-group.com" TargetMode="Externa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0doku\0-SIX%20Interbank%20Clearing\2-LEON\0-E-Rechnung\SPN_Dokumentvorlage_ex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E5EF555D2CE4BBF141B2B02F6260B" ma:contentTypeVersion="0" ma:contentTypeDescription="Create a new document." ma:contentTypeScope="" ma:versionID="bc1e55364f3c5d56019722d9a18fdd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76CB-FDC9-4D5A-B321-6AA72BC43E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9DF75-0D86-4324-91A6-812915BE3D78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703E6B64-CFFD-417F-9AC4-F7785DC7A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9D1FA-3FD1-46E8-BF28-C027A1627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SPN_Dokumentvorlage_extern.dotx</Template>
  <TotalTime>0</TotalTime>
  <Pages>6</Pages>
  <Words>479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Contrat services de base</vt:lpstr>
      <vt:lpstr>Contrat services de base</vt:lpstr>
    </vt:vector>
  </TitlesOfParts>
  <Company>SIX</Company>
  <LinksUpToDate>false</LinksUpToDate>
  <CharactersWithSpaces>3209</CharactersWithSpaces>
  <SharedDoc>false</SharedDoc>
  <HLinks>
    <vt:vector size="114" baseType="variant">
      <vt:variant>
        <vt:i4>1179703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_Toc276636021</vt:lpwstr>
      </vt:variant>
      <vt:variant>
        <vt:i4>1179703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_Toc276636020</vt:lpwstr>
      </vt:variant>
      <vt:variant>
        <vt:i4>1114167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_Toc276636019</vt:lpwstr>
      </vt:variant>
      <vt:variant>
        <vt:i4>1114167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_Toc276636018</vt:lpwstr>
      </vt:variant>
      <vt:variant>
        <vt:i4>1114167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_Toc276636017</vt:lpwstr>
      </vt:variant>
      <vt:variant>
        <vt:i4>1114167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_Toc276636016</vt:lpwstr>
      </vt:variant>
      <vt:variant>
        <vt:i4>1114167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_Toc276636012</vt:lpwstr>
      </vt:variant>
      <vt:variant>
        <vt:i4>1376317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_Toc279558389</vt:lpwstr>
      </vt:variant>
      <vt:variant>
        <vt:i4>1376317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_Toc279558388</vt:lpwstr>
      </vt:variant>
      <vt:variant>
        <vt:i4>1376317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_Toc279558387</vt:lpwstr>
      </vt:variant>
      <vt:variant>
        <vt:i4>1376317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_Toc279558386</vt:lpwstr>
      </vt:variant>
      <vt:variant>
        <vt:i4>1376317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_Toc279558385</vt:lpwstr>
      </vt:variant>
      <vt:variant>
        <vt:i4>1376317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_Toc279558384</vt:lpwstr>
      </vt:variant>
      <vt:variant>
        <vt:i4>1376317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_Toc279558383</vt:lpwstr>
      </vt:variant>
      <vt:variant>
        <vt:i4>1376317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_Toc279558382</vt:lpwstr>
      </vt:variant>
      <vt:variant>
        <vt:i4>1376317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_Toc279558381</vt:lpwstr>
      </vt:variant>
      <vt:variant>
        <vt:i4>1376317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_Toc279558380</vt:lpwstr>
      </vt:variant>
      <vt:variant>
        <vt:i4>1703997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_Toc279558379</vt:lpwstr>
      </vt:variant>
      <vt:variant>
        <vt:i4>1703997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_Toc279558378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services de base</dc:title>
  <dc:subject>eBill</dc:subject>
  <dc:creator>Butt, Claudia Katharina</dc:creator>
  <cp:lastModifiedBy>Kaufmann, Adrian</cp:lastModifiedBy>
  <cp:revision>2</cp:revision>
  <cp:lastPrinted>2019-01-16T06:22:00Z</cp:lastPrinted>
  <dcterms:created xsi:type="dcterms:W3CDTF">2020-03-25T15:08:00Z</dcterms:created>
  <dcterms:modified xsi:type="dcterms:W3CDTF">2020-03-25T15:08:00Z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D0464-FR-02</vt:lpwstr>
  </property>
  <property fmtid="{D5CDD505-2E9C-101B-9397-08002B2CF9AE}" pid="3" name="Klassifizierung">
    <vt:lpwstr>Klassifizierung gemäss Gruppenweisung Nr. 1.13</vt:lpwstr>
  </property>
  <property fmtid="{D5CDD505-2E9C-101B-9397-08002B2CF9AE}" pid="4" name="Dokumentversion">
    <vt:lpwstr>2.0</vt:lpwstr>
  </property>
  <property fmtid="{D5CDD505-2E9C-101B-9397-08002B2CF9AE}" pid="5" name="Dokumentdatum">
    <vt:lpwstr>21.01.2019</vt:lpwstr>
  </property>
  <property fmtid="{D5CDD505-2E9C-101B-9397-08002B2CF9AE}" pid="6" name="ContentTypeId">
    <vt:lpwstr>0x0101004FAE5EF555D2CE4BBF141B2B02F6260B</vt:lpwstr>
  </property>
  <property fmtid="{D5CDD505-2E9C-101B-9397-08002B2CF9AE}" pid="7" name="_dlc_DocIdItemGuid">
    <vt:lpwstr>f396d1af-b3f2-4938-93a3-c20f69b739fb</vt:lpwstr>
  </property>
  <property fmtid="{D5CDD505-2E9C-101B-9397-08002B2CF9AE}" pid="8" name="Version">
    <vt:lpwstr>Version 01/2019</vt:lpwstr>
  </property>
</Properties>
</file>