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3305E" w14:textId="4F5FF5CF" w:rsidR="00BC105A" w:rsidRPr="00BC105A" w:rsidRDefault="00BC105A" w:rsidP="00E01610">
      <w:pPr>
        <w:pStyle w:val="Deckblatt-Untertitel"/>
        <w:spacing w:before="454" w:after="0"/>
        <w:jc w:val="left"/>
        <w:rPr>
          <w:rFonts w:ascii="Noto Serif" w:hAnsi="Noto Serif"/>
          <w:b/>
          <w:sz w:val="60"/>
          <w:szCs w:val="60"/>
        </w:rPr>
      </w:pPr>
      <w:bookmarkStart w:id="0" w:name="_GoBack"/>
      <w:bookmarkEnd w:id="0"/>
      <w:r w:rsidRPr="00BC105A">
        <w:rPr>
          <w:rFonts w:ascii="Noto Serif" w:hAnsi="Noto Serif"/>
          <w:b/>
          <w:sz w:val="60"/>
          <w:szCs w:val="60"/>
        </w:rPr>
        <w:t>Registration of the Network Partner</w:t>
      </w:r>
      <w:r w:rsidR="00E01610">
        <w:rPr>
          <w:rFonts w:ascii="Noto Serif" w:hAnsi="Noto Serif"/>
          <w:b/>
          <w:sz w:val="60"/>
          <w:szCs w:val="60"/>
        </w:rPr>
        <w:t>’s</w:t>
      </w:r>
      <w:r w:rsidRPr="00BC105A">
        <w:rPr>
          <w:rFonts w:ascii="Noto Serif" w:hAnsi="Noto Serif"/>
          <w:b/>
          <w:sz w:val="60"/>
          <w:szCs w:val="60"/>
        </w:rPr>
        <w:t xml:space="preserve"> </w:t>
      </w:r>
      <w:r w:rsidR="000B0800">
        <w:rPr>
          <w:rFonts w:ascii="Noto Serif" w:hAnsi="Noto Serif"/>
          <w:b/>
          <w:sz w:val="60"/>
          <w:szCs w:val="60"/>
        </w:rPr>
        <w:t>O</w:t>
      </w:r>
      <w:r w:rsidRPr="00BC105A">
        <w:rPr>
          <w:rFonts w:ascii="Noto Serif" w:hAnsi="Noto Serif"/>
          <w:b/>
          <w:sz w:val="60"/>
          <w:szCs w:val="60"/>
        </w:rPr>
        <w:t xml:space="preserve">perational </w:t>
      </w:r>
      <w:r w:rsidR="000B0800">
        <w:rPr>
          <w:rFonts w:ascii="Noto Serif" w:hAnsi="Noto Serif"/>
          <w:b/>
          <w:sz w:val="60"/>
          <w:szCs w:val="60"/>
        </w:rPr>
        <w:t>P</w:t>
      </w:r>
      <w:r w:rsidRPr="00BC105A">
        <w:rPr>
          <w:rFonts w:ascii="Noto Serif" w:hAnsi="Noto Serif"/>
          <w:b/>
          <w:sz w:val="60"/>
          <w:szCs w:val="60"/>
        </w:rPr>
        <w:t xml:space="preserve">oints of </w:t>
      </w:r>
      <w:r w:rsidR="000B0800">
        <w:rPr>
          <w:rFonts w:ascii="Noto Serif" w:hAnsi="Noto Serif"/>
          <w:b/>
          <w:sz w:val="60"/>
          <w:szCs w:val="60"/>
        </w:rPr>
        <w:t>C</w:t>
      </w:r>
      <w:r w:rsidRPr="00BC105A">
        <w:rPr>
          <w:rFonts w:ascii="Noto Serif" w:hAnsi="Noto Serif"/>
          <w:b/>
          <w:sz w:val="60"/>
          <w:szCs w:val="60"/>
        </w:rPr>
        <w:t>ontact</w:t>
      </w:r>
    </w:p>
    <w:p w14:paraId="3E335101" w14:textId="30EFA050" w:rsidR="006814D0" w:rsidRDefault="006814D0" w:rsidP="006814D0">
      <w:pPr>
        <w:pStyle w:val="Deckblatt-Untertitel"/>
        <w:spacing w:before="454" w:after="0"/>
        <w:rPr>
          <w:sz w:val="27"/>
          <w:szCs w:val="27"/>
        </w:rPr>
      </w:pPr>
      <w:r w:rsidRPr="006814D0">
        <w:rPr>
          <w:sz w:val="27"/>
          <w:szCs w:val="27"/>
        </w:rPr>
        <w:t xml:space="preserve">for connection to the </w:t>
      </w:r>
      <w:r w:rsidR="003135AD">
        <w:rPr>
          <w:sz w:val="27"/>
          <w:szCs w:val="27"/>
        </w:rPr>
        <w:t>eBill</w:t>
      </w:r>
      <w:r w:rsidRPr="006814D0">
        <w:rPr>
          <w:sz w:val="27"/>
          <w:szCs w:val="27"/>
        </w:rPr>
        <w:t xml:space="preserve"> </w:t>
      </w:r>
      <w:r w:rsidR="004C5F63">
        <w:rPr>
          <w:sz w:val="27"/>
          <w:szCs w:val="27"/>
        </w:rPr>
        <w:t>infrastructure</w:t>
      </w:r>
      <w:r w:rsidRPr="006814D0">
        <w:rPr>
          <w:sz w:val="27"/>
          <w:szCs w:val="27"/>
        </w:rPr>
        <w:t xml:space="preserve"> as </w:t>
      </w:r>
      <w:r w:rsidR="00E01610">
        <w:rPr>
          <w:sz w:val="27"/>
          <w:szCs w:val="27"/>
        </w:rPr>
        <w:t>n</w:t>
      </w:r>
      <w:r w:rsidR="007A0A13">
        <w:rPr>
          <w:sz w:val="27"/>
          <w:szCs w:val="27"/>
        </w:rPr>
        <w:t>etwork</w:t>
      </w:r>
      <w:r w:rsidR="00E418D4">
        <w:rPr>
          <w:sz w:val="27"/>
          <w:szCs w:val="27"/>
        </w:rPr>
        <w:t xml:space="preserve"> </w:t>
      </w:r>
      <w:r w:rsidR="00E01610">
        <w:rPr>
          <w:sz w:val="27"/>
          <w:szCs w:val="27"/>
        </w:rPr>
        <w:t>p</w:t>
      </w:r>
      <w:r w:rsidR="007A0A13">
        <w:rPr>
          <w:sz w:val="27"/>
          <w:szCs w:val="27"/>
        </w:rPr>
        <w:t>artner</w:t>
      </w:r>
    </w:p>
    <w:p w14:paraId="51B75872" w14:textId="77777777" w:rsidR="00941556" w:rsidRPr="006814D0" w:rsidRDefault="00941556" w:rsidP="006814D0">
      <w:pPr>
        <w:pStyle w:val="Deckblatt-Untertitel"/>
        <w:spacing w:before="454" w:after="0"/>
        <w:rPr>
          <w:sz w:val="27"/>
          <w:szCs w:val="27"/>
        </w:rPr>
      </w:pPr>
    </w:p>
    <w:p w14:paraId="01C8F964" w14:textId="77777777" w:rsidR="001F21F4" w:rsidRPr="006814D0" w:rsidRDefault="001F21F4" w:rsidP="001F21F4">
      <w:pPr>
        <w:rPr>
          <w:b/>
          <w:sz w:val="24"/>
          <w:szCs w:val="24"/>
        </w:rPr>
        <w:sectPr w:rsidR="001F21F4" w:rsidRPr="006814D0" w:rsidSect="001131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119" w:right="851" w:bottom="1701" w:left="1701" w:header="567" w:footer="680" w:gutter="0"/>
          <w:cols w:space="720"/>
          <w:titlePg/>
          <w:docGrid w:linePitch="272"/>
        </w:sectPr>
      </w:pPr>
    </w:p>
    <w:p w14:paraId="16141AFE" w14:textId="7886E2F0" w:rsidR="006814D0" w:rsidRPr="006814D0" w:rsidRDefault="00E01610" w:rsidP="006814D0">
      <w:pPr>
        <w:pStyle w:val="Zwischentitel12pt"/>
      </w:pPr>
      <w:r>
        <w:lastRenderedPageBreak/>
        <w:t>S</w:t>
      </w:r>
      <w:r w:rsidR="006814D0" w:rsidRPr="006814D0">
        <w:t xml:space="preserve">upport for the eBill </w:t>
      </w:r>
      <w:r>
        <w:t>s</w:t>
      </w:r>
      <w:r w:rsidR="006814D0" w:rsidRPr="006814D0">
        <w:t>ervice</w:t>
      </w:r>
      <w:r>
        <w:t xml:space="preserve"> </w:t>
      </w:r>
    </w:p>
    <w:p w14:paraId="0C0CFFDB" w14:textId="47B8CAFE" w:rsidR="00DB5972" w:rsidRPr="008901B0" w:rsidRDefault="00DB5972" w:rsidP="006814D0">
      <w:pPr>
        <w:pStyle w:val="Fliesstext"/>
        <w:rPr>
          <w:sz w:val="20"/>
        </w:rPr>
      </w:pPr>
      <w:r w:rsidRPr="008901B0">
        <w:rPr>
          <w:sz w:val="20"/>
        </w:rPr>
        <w:t xml:space="preserve">The SIX support team is available to network partners </w:t>
      </w:r>
      <w:r w:rsidR="008901B0" w:rsidRPr="008901B0">
        <w:rPr>
          <w:sz w:val="20"/>
        </w:rPr>
        <w:t xml:space="preserve">during support operation </w:t>
      </w:r>
      <w:r w:rsidRPr="008901B0">
        <w:rPr>
          <w:sz w:val="20"/>
        </w:rPr>
        <w:t xml:space="preserve">as a single point of contact (SPOC) for all operational questions </w:t>
      </w:r>
      <w:r w:rsidR="008901B0" w:rsidRPr="008901B0">
        <w:rPr>
          <w:sz w:val="20"/>
        </w:rPr>
        <w:t>concerning the eBill service</w:t>
      </w:r>
      <w:r w:rsidRPr="008901B0">
        <w:rPr>
          <w:sz w:val="20"/>
        </w:rPr>
        <w:t>.</w:t>
      </w:r>
    </w:p>
    <w:p w14:paraId="69C0288E" w14:textId="7E219AB4" w:rsidR="00DB5972" w:rsidRPr="008901B0" w:rsidRDefault="008901B0" w:rsidP="006814D0">
      <w:pPr>
        <w:pStyle w:val="Fliesstext"/>
        <w:rPr>
          <w:sz w:val="20"/>
        </w:rPr>
      </w:pPr>
      <w:r w:rsidRPr="008901B0">
        <w:rPr>
          <w:sz w:val="20"/>
        </w:rPr>
        <w:t>Via the SPOC, SIX fields both second-level support requests and malfunction reports as well as general questions from network partners.</w:t>
      </w:r>
    </w:p>
    <w:p w14:paraId="5282515B" w14:textId="77777777" w:rsidR="006814D0" w:rsidRPr="006814D0" w:rsidRDefault="006814D0" w:rsidP="006814D0">
      <w:pPr>
        <w:pStyle w:val="Zwischentitel"/>
      </w:pPr>
      <w:r w:rsidRPr="006814D0">
        <w:t>Support team</w:t>
      </w:r>
    </w:p>
    <w:p w14:paraId="6C7803F8" w14:textId="77777777" w:rsidR="006814D0" w:rsidRPr="006814D0" w:rsidRDefault="006814D0" w:rsidP="006814D0"/>
    <w:tbl>
      <w:tblPr>
        <w:tblStyle w:val="TableGrid1"/>
        <w:tblW w:w="935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6814D0" w:rsidRPr="006814D0" w14:paraId="2F8F83A8" w14:textId="77777777" w:rsidTr="00C67E2D">
        <w:tc>
          <w:tcPr>
            <w:tcW w:w="2835" w:type="dxa"/>
            <w:shd w:val="clear" w:color="auto" w:fill="auto"/>
            <w:hideMark/>
          </w:tcPr>
          <w:p w14:paraId="533D4138" w14:textId="77777777" w:rsidR="006814D0" w:rsidRPr="006814D0" w:rsidRDefault="006814D0" w:rsidP="00C67E2D">
            <w:pPr>
              <w:pStyle w:val="Tabelleberschrift"/>
              <w:rPr>
                <w:color w:val="000000"/>
                <w:szCs w:val="24"/>
              </w:rPr>
            </w:pPr>
            <w:r w:rsidRPr="006814D0">
              <w:t>Communication channel</w:t>
            </w:r>
          </w:p>
        </w:tc>
        <w:tc>
          <w:tcPr>
            <w:tcW w:w="6521" w:type="dxa"/>
            <w:shd w:val="clear" w:color="auto" w:fill="auto"/>
            <w:hideMark/>
          </w:tcPr>
          <w:p w14:paraId="6FFBF268" w14:textId="77777777" w:rsidR="006814D0" w:rsidRPr="006814D0" w:rsidRDefault="006814D0" w:rsidP="00C67E2D">
            <w:pPr>
              <w:pStyle w:val="Tabelleberschrift"/>
              <w:rPr>
                <w:color w:val="000000"/>
                <w:szCs w:val="24"/>
                <w:lang w:eastAsia="en-US"/>
              </w:rPr>
            </w:pPr>
          </w:p>
        </w:tc>
      </w:tr>
      <w:tr w:rsidR="006814D0" w:rsidRPr="006814D0" w14:paraId="4E46F575" w14:textId="77777777" w:rsidTr="00C67E2D">
        <w:tc>
          <w:tcPr>
            <w:tcW w:w="2835" w:type="dxa"/>
            <w:hideMark/>
          </w:tcPr>
          <w:p w14:paraId="2FBA91E2" w14:textId="77777777" w:rsidR="006814D0" w:rsidRPr="006814D0" w:rsidRDefault="006814D0" w:rsidP="00C67E2D">
            <w:pPr>
              <w:pStyle w:val="TabelleText"/>
              <w:rPr>
                <w:color w:val="000000"/>
                <w:szCs w:val="24"/>
              </w:rPr>
            </w:pPr>
            <w:r w:rsidRPr="006814D0">
              <w:t>Phone support</w:t>
            </w:r>
          </w:p>
        </w:tc>
        <w:tc>
          <w:tcPr>
            <w:tcW w:w="6521" w:type="dxa"/>
            <w:hideMark/>
          </w:tcPr>
          <w:p w14:paraId="237B5A61" w14:textId="77777777" w:rsidR="006814D0" w:rsidRPr="006814D0" w:rsidRDefault="006814D0" w:rsidP="00C67E2D">
            <w:pPr>
              <w:pStyle w:val="TabelleText"/>
              <w:rPr>
                <w:color w:val="000000"/>
                <w:szCs w:val="24"/>
              </w:rPr>
            </w:pPr>
            <w:r w:rsidRPr="006814D0">
              <w:t xml:space="preserve">+41 58 399 </w:t>
            </w:r>
            <w:r w:rsidR="00404132">
              <w:rPr>
                <w:lang w:eastAsia="en-US"/>
              </w:rPr>
              <w:t>48 00</w:t>
            </w:r>
          </w:p>
        </w:tc>
      </w:tr>
      <w:tr w:rsidR="006814D0" w:rsidRPr="006814D0" w14:paraId="45B80F6C" w14:textId="77777777" w:rsidTr="00C67E2D">
        <w:tc>
          <w:tcPr>
            <w:tcW w:w="2835" w:type="dxa"/>
            <w:hideMark/>
          </w:tcPr>
          <w:p w14:paraId="13436884" w14:textId="77777777" w:rsidR="006814D0" w:rsidRPr="006814D0" w:rsidRDefault="006814D0" w:rsidP="00C67E2D">
            <w:pPr>
              <w:pStyle w:val="TabelleText"/>
              <w:rPr>
                <w:color w:val="000000"/>
                <w:szCs w:val="24"/>
              </w:rPr>
            </w:pPr>
            <w:r w:rsidRPr="006814D0">
              <w:t>E-mail support</w:t>
            </w:r>
          </w:p>
        </w:tc>
        <w:tc>
          <w:tcPr>
            <w:tcW w:w="6521" w:type="dxa"/>
            <w:hideMark/>
          </w:tcPr>
          <w:p w14:paraId="1C0D4FB8" w14:textId="77777777" w:rsidR="006814D0" w:rsidRPr="006814D0" w:rsidRDefault="00CB654B" w:rsidP="00C67E2D">
            <w:pPr>
              <w:pStyle w:val="TabelleText"/>
              <w:rPr>
                <w:color w:val="000000"/>
                <w:szCs w:val="24"/>
              </w:rPr>
            </w:pPr>
            <w:hyperlink r:id="rId18" w:history="1">
              <w:r w:rsidR="004C5F63" w:rsidRPr="00FD2DCA">
                <w:rPr>
                  <w:rStyle w:val="Hyperlink"/>
                </w:rPr>
                <w:t>banking-support@six-group.com</w:t>
              </w:r>
            </w:hyperlink>
          </w:p>
        </w:tc>
      </w:tr>
      <w:tr w:rsidR="004C5F63" w:rsidRPr="006814D0" w14:paraId="11139605" w14:textId="77777777" w:rsidTr="00C67E2D">
        <w:tc>
          <w:tcPr>
            <w:tcW w:w="2835" w:type="dxa"/>
          </w:tcPr>
          <w:p w14:paraId="41348A4F" w14:textId="77777777" w:rsidR="004C5F63" w:rsidRPr="006814D0" w:rsidRDefault="004C5F63" w:rsidP="00C67E2D">
            <w:pPr>
              <w:pStyle w:val="TabelleText"/>
            </w:pPr>
            <w:r>
              <w:t>Address</w:t>
            </w:r>
          </w:p>
        </w:tc>
        <w:tc>
          <w:tcPr>
            <w:tcW w:w="6521" w:type="dxa"/>
          </w:tcPr>
          <w:p w14:paraId="17AADE01" w14:textId="0B816D72" w:rsidR="004C5F63" w:rsidRDefault="00CB654B" w:rsidP="007711A1">
            <w:pPr>
              <w:pStyle w:val="TabelleText"/>
            </w:pPr>
            <w:r>
              <w:t>SIX BBS</w:t>
            </w:r>
            <w:r w:rsidR="004C5F63">
              <w:t xml:space="preserve"> </w:t>
            </w:r>
            <w:r w:rsidR="007711A1">
              <w:t>Ltd</w:t>
            </w:r>
            <w:r w:rsidR="004C5F63">
              <w:br/>
              <w:t>eBill &amp; Direct Debit Support</w:t>
            </w:r>
            <w:r w:rsidR="004C5F63">
              <w:br/>
            </w:r>
            <w:proofErr w:type="spellStart"/>
            <w:r w:rsidR="004C5F63">
              <w:t>Hardturmstrasse</w:t>
            </w:r>
            <w:proofErr w:type="spellEnd"/>
            <w:r w:rsidR="004C5F63">
              <w:t xml:space="preserve"> 201</w:t>
            </w:r>
            <w:r w:rsidR="004C5F63">
              <w:br/>
            </w:r>
            <w:proofErr w:type="spellStart"/>
            <w:r w:rsidR="004C5F63">
              <w:t>Postfach</w:t>
            </w:r>
            <w:proofErr w:type="spellEnd"/>
            <w:r w:rsidR="004C5F63">
              <w:br/>
              <w:t>CH-8021 Z</w:t>
            </w:r>
            <w:r w:rsidR="00DB5972">
              <w:t>u</w:t>
            </w:r>
            <w:r w:rsidR="004C5F63">
              <w:t>rich</w:t>
            </w:r>
          </w:p>
        </w:tc>
      </w:tr>
    </w:tbl>
    <w:p w14:paraId="376F067F" w14:textId="77777777" w:rsidR="006814D0" w:rsidRPr="006814D0" w:rsidRDefault="006814D0" w:rsidP="006814D0"/>
    <w:p w14:paraId="39591752" w14:textId="77777777" w:rsidR="00186E5A" w:rsidRPr="006814D0" w:rsidRDefault="00186E5A" w:rsidP="00745C6B">
      <w:pPr>
        <w:sectPr w:rsidR="00186E5A" w:rsidRPr="006814D0" w:rsidSect="000F3D4C">
          <w:headerReference w:type="default" r:id="rId19"/>
          <w:footerReference w:type="default" r:id="rId20"/>
          <w:pgSz w:w="11906" w:h="16838" w:code="9"/>
          <w:pgMar w:top="1758" w:right="851" w:bottom="1134" w:left="1701" w:header="567" w:footer="680" w:gutter="0"/>
          <w:cols w:space="720"/>
          <w:docGrid w:linePitch="272"/>
        </w:sectPr>
      </w:pPr>
    </w:p>
    <w:p w14:paraId="29E06ED2" w14:textId="5AADB375" w:rsidR="006814D0" w:rsidRPr="006814D0" w:rsidRDefault="000B0800" w:rsidP="006814D0">
      <w:pPr>
        <w:pStyle w:val="Zwischentitel12pt"/>
      </w:pPr>
      <w:r>
        <w:lastRenderedPageBreak/>
        <w:t>The network partner’s o</w:t>
      </w:r>
      <w:r w:rsidR="006814D0" w:rsidRPr="006814D0">
        <w:t>perational points of contact</w:t>
      </w:r>
    </w:p>
    <w:p w14:paraId="22083373" w14:textId="422547F4" w:rsidR="006814D0" w:rsidRPr="006814D0" w:rsidRDefault="006814D0" w:rsidP="006814D0">
      <w:pPr>
        <w:pStyle w:val="Fliesstext"/>
      </w:pPr>
      <w:r w:rsidRPr="006814D0">
        <w:t xml:space="preserve">The </w:t>
      </w:r>
      <w:r w:rsidR="008A38C4">
        <w:t>n</w:t>
      </w:r>
      <w:r w:rsidR="007A0A13">
        <w:t>etwork</w:t>
      </w:r>
      <w:r w:rsidR="00E418D4">
        <w:t xml:space="preserve"> </w:t>
      </w:r>
      <w:r w:rsidR="008A38C4">
        <w:t>p</w:t>
      </w:r>
      <w:r w:rsidR="007A0A13">
        <w:t>artner</w:t>
      </w:r>
      <w:r w:rsidRPr="006814D0">
        <w:t xml:space="preserve"> ensure</w:t>
      </w:r>
      <w:r w:rsidR="008901B0">
        <w:t>s</w:t>
      </w:r>
      <w:r w:rsidRPr="006814D0">
        <w:t xml:space="preserve"> that the points of contact listed below are correct at all times.  </w:t>
      </w:r>
    </w:p>
    <w:p w14:paraId="2FAA8F5B" w14:textId="066879B7" w:rsidR="006814D0" w:rsidRPr="006814D0" w:rsidRDefault="006814D0" w:rsidP="006814D0">
      <w:pPr>
        <w:pStyle w:val="Zwischentitel"/>
      </w:pPr>
      <w:r w:rsidRPr="006814D0">
        <w:t xml:space="preserve">Main </w:t>
      </w:r>
      <w:r w:rsidR="008A38C4">
        <w:t>p</w:t>
      </w:r>
      <w:r w:rsidRPr="006814D0">
        <w:t xml:space="preserve">oint of </w:t>
      </w:r>
      <w:r w:rsidR="008A38C4">
        <w:t>c</w:t>
      </w:r>
      <w:r w:rsidRPr="006814D0">
        <w:t>ontact (</w:t>
      </w:r>
      <w:proofErr w:type="spellStart"/>
      <w:r w:rsidRPr="006814D0">
        <w:t>MPoC</w:t>
      </w:r>
      <w:proofErr w:type="spellEnd"/>
      <w:r w:rsidRPr="006814D0">
        <w:t>)</w:t>
      </w:r>
    </w:p>
    <w:p w14:paraId="3D4A61F6" w14:textId="77777777" w:rsidR="006814D0" w:rsidRPr="006814D0" w:rsidRDefault="006814D0" w:rsidP="006814D0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951"/>
        <w:gridCol w:w="1418"/>
        <w:gridCol w:w="6095"/>
      </w:tblGrid>
      <w:tr w:rsidR="006814D0" w:rsidRPr="006814D0" w14:paraId="4D2CD561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99CF447" w14:textId="77777777" w:rsidR="006814D0" w:rsidRPr="006814D0" w:rsidRDefault="006814D0" w:rsidP="00C67E2D">
            <w:r w:rsidRPr="006814D0">
              <w:t>Company name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55446CC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206D38FB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C02B8D6" w14:textId="77777777" w:rsidR="006814D0" w:rsidRPr="006814D0" w:rsidRDefault="006814D0" w:rsidP="00C67E2D">
            <w:pPr>
              <w:rPr>
                <w:i/>
              </w:rPr>
            </w:pPr>
            <w:r w:rsidRPr="006814D0">
              <w:t>First name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F79D857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3196F78E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92FB194" w14:textId="77777777" w:rsidR="006814D0" w:rsidRPr="006814D0" w:rsidRDefault="006814D0" w:rsidP="00C67E2D">
            <w:pPr>
              <w:rPr>
                <w:i/>
              </w:rPr>
            </w:pPr>
            <w:r w:rsidRPr="006814D0">
              <w:t>Last name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5BC3DAD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61BE4F54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7A3D709" w14:textId="77777777" w:rsidR="006814D0" w:rsidRPr="006814D0" w:rsidRDefault="006814D0" w:rsidP="00C67E2D">
            <w:pPr>
              <w:rPr>
                <w:i/>
              </w:rPr>
            </w:pPr>
            <w:r w:rsidRPr="006814D0">
              <w:t>Street address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37D1C95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50B713C5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CF62321" w14:textId="77777777" w:rsidR="006814D0" w:rsidRPr="006814D0" w:rsidRDefault="006814D0" w:rsidP="00C67E2D">
            <w:r w:rsidRPr="006814D0">
              <w:t>Postcode / Place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9AE8C1E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rPr>
                <w:b/>
              </w:rPr>
              <w:fldChar w:fldCharType="end"/>
            </w: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84240A6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2D9F2BAC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A7E42E3" w14:textId="77777777" w:rsidR="006814D0" w:rsidRPr="006814D0" w:rsidRDefault="006814D0" w:rsidP="00C67E2D">
            <w:pPr>
              <w:rPr>
                <w:i/>
              </w:rPr>
            </w:pPr>
            <w:r w:rsidRPr="006814D0">
              <w:t>Landline phone no.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8D8BB87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17E13AB0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E5B221A" w14:textId="77777777" w:rsidR="006814D0" w:rsidRPr="006814D0" w:rsidRDefault="006814D0" w:rsidP="00C67E2D">
            <w:pPr>
              <w:rPr>
                <w:i/>
              </w:rPr>
            </w:pPr>
            <w:r w:rsidRPr="006814D0">
              <w:t>Mobile phone no.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9381744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3BF69B55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6952125" w14:textId="77777777" w:rsidR="006814D0" w:rsidRPr="006814D0" w:rsidRDefault="006814D0" w:rsidP="00C67E2D">
            <w:pPr>
              <w:rPr>
                <w:i/>
              </w:rPr>
            </w:pPr>
            <w:r w:rsidRPr="006814D0">
              <w:t>E-mail address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2254C8E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</w:tbl>
    <w:p w14:paraId="7EB1EB1C" w14:textId="77777777" w:rsidR="006814D0" w:rsidRPr="006814D0" w:rsidRDefault="006814D0" w:rsidP="006814D0"/>
    <w:p w14:paraId="0A958C35" w14:textId="77777777" w:rsidR="006814D0" w:rsidRPr="006814D0" w:rsidRDefault="006814D0" w:rsidP="006814D0">
      <w:pPr>
        <w:pStyle w:val="Zwischentitel"/>
      </w:pPr>
      <w:r w:rsidRPr="006814D0">
        <w:t xml:space="preserve">Deputy </w:t>
      </w:r>
    </w:p>
    <w:p w14:paraId="26308A79" w14:textId="77777777" w:rsidR="006814D0" w:rsidRPr="006814D0" w:rsidRDefault="006814D0" w:rsidP="006814D0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951"/>
        <w:gridCol w:w="1418"/>
        <w:gridCol w:w="6095"/>
      </w:tblGrid>
      <w:tr w:rsidR="006814D0" w:rsidRPr="006814D0" w14:paraId="0493919E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F3D06CB" w14:textId="77777777" w:rsidR="006814D0" w:rsidRPr="006814D0" w:rsidRDefault="006814D0" w:rsidP="00C67E2D">
            <w:r w:rsidRPr="006814D0">
              <w:t>Company name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33A747C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34D81E96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C460256" w14:textId="77777777" w:rsidR="006814D0" w:rsidRPr="006814D0" w:rsidRDefault="006814D0" w:rsidP="00C67E2D">
            <w:pPr>
              <w:rPr>
                <w:i/>
              </w:rPr>
            </w:pPr>
            <w:r w:rsidRPr="006814D0">
              <w:t>First name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4D46FF7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0D230DCB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21A41BF" w14:textId="77777777" w:rsidR="006814D0" w:rsidRPr="006814D0" w:rsidRDefault="006814D0" w:rsidP="00C67E2D">
            <w:pPr>
              <w:rPr>
                <w:i/>
              </w:rPr>
            </w:pPr>
            <w:r w:rsidRPr="006814D0">
              <w:t>Last name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45933C0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2CCC416F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4D4CB56" w14:textId="77777777" w:rsidR="006814D0" w:rsidRPr="006814D0" w:rsidRDefault="006814D0" w:rsidP="00C67E2D">
            <w:pPr>
              <w:rPr>
                <w:i/>
              </w:rPr>
            </w:pPr>
            <w:r w:rsidRPr="006814D0">
              <w:t>Street address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2896AA0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33F65B3F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2F719D7" w14:textId="77777777" w:rsidR="006814D0" w:rsidRPr="006814D0" w:rsidRDefault="006814D0" w:rsidP="00C67E2D">
            <w:r w:rsidRPr="006814D0">
              <w:t>Postcode / Place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CA710C4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rPr>
                <w:b/>
              </w:rPr>
              <w:fldChar w:fldCharType="end"/>
            </w: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03B09DE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48F35EBD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D175250" w14:textId="77777777" w:rsidR="006814D0" w:rsidRPr="006814D0" w:rsidRDefault="006814D0" w:rsidP="00C67E2D">
            <w:pPr>
              <w:rPr>
                <w:i/>
              </w:rPr>
            </w:pPr>
            <w:r w:rsidRPr="006814D0">
              <w:t>Landline phone no.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2BD730B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58BEBE76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B864829" w14:textId="77777777" w:rsidR="006814D0" w:rsidRPr="006814D0" w:rsidRDefault="006814D0" w:rsidP="00C67E2D">
            <w:pPr>
              <w:rPr>
                <w:i/>
              </w:rPr>
            </w:pPr>
            <w:r w:rsidRPr="006814D0">
              <w:t>Mobile phone no.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98B1C05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292C446B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89D9C1F" w14:textId="77777777" w:rsidR="006814D0" w:rsidRPr="006814D0" w:rsidRDefault="006814D0" w:rsidP="00C67E2D">
            <w:pPr>
              <w:rPr>
                <w:i/>
              </w:rPr>
            </w:pPr>
            <w:r w:rsidRPr="006814D0">
              <w:t>E-mail address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17B1047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</w:tbl>
    <w:p w14:paraId="2249816F" w14:textId="77777777" w:rsidR="006814D0" w:rsidRPr="006814D0" w:rsidRDefault="006814D0" w:rsidP="006814D0"/>
    <w:p w14:paraId="78F73A84" w14:textId="77777777" w:rsidR="006814D0" w:rsidRPr="006814D0" w:rsidRDefault="006814D0" w:rsidP="006814D0">
      <w:pPr>
        <w:pStyle w:val="Zwischentitel"/>
      </w:pPr>
      <w:r w:rsidRPr="006814D0">
        <w:br w:type="page"/>
        <w:t>Service Operations</w:t>
      </w:r>
    </w:p>
    <w:p w14:paraId="3F8CC6D3" w14:textId="77777777" w:rsidR="006814D0" w:rsidRPr="006814D0" w:rsidRDefault="006814D0" w:rsidP="006814D0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951"/>
        <w:gridCol w:w="1418"/>
        <w:gridCol w:w="6095"/>
      </w:tblGrid>
      <w:tr w:rsidR="006814D0" w:rsidRPr="006814D0" w14:paraId="68B253F5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6B463A6" w14:textId="77777777" w:rsidR="006814D0" w:rsidRPr="006814D0" w:rsidRDefault="006814D0" w:rsidP="00C67E2D">
            <w:r w:rsidRPr="006814D0">
              <w:t>Company name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15F865D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46197135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C4BC45C" w14:textId="77777777" w:rsidR="006814D0" w:rsidRPr="006814D0" w:rsidRDefault="006814D0" w:rsidP="00C67E2D">
            <w:pPr>
              <w:rPr>
                <w:i/>
              </w:rPr>
            </w:pPr>
            <w:r w:rsidRPr="006814D0">
              <w:t>First name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1B8B58C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31FD6D5A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918E4AE" w14:textId="77777777" w:rsidR="006814D0" w:rsidRPr="006814D0" w:rsidRDefault="006814D0" w:rsidP="00C67E2D">
            <w:pPr>
              <w:rPr>
                <w:i/>
              </w:rPr>
            </w:pPr>
            <w:r w:rsidRPr="006814D0">
              <w:t>Last name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B09CCAA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13798B82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258D622" w14:textId="77777777" w:rsidR="006814D0" w:rsidRPr="006814D0" w:rsidRDefault="006814D0" w:rsidP="00C67E2D">
            <w:pPr>
              <w:rPr>
                <w:i/>
              </w:rPr>
            </w:pPr>
            <w:r w:rsidRPr="006814D0">
              <w:t>Street address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51BB849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2AD44857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8E9BC8A" w14:textId="77777777" w:rsidR="006814D0" w:rsidRPr="006814D0" w:rsidRDefault="006814D0" w:rsidP="00C67E2D">
            <w:r w:rsidRPr="006814D0">
              <w:t>Postcode / Place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9F2CA74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rPr>
                <w:b/>
              </w:rPr>
              <w:fldChar w:fldCharType="end"/>
            </w: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24DB98D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69EA977F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CE7FDA9" w14:textId="77777777" w:rsidR="006814D0" w:rsidRPr="006814D0" w:rsidRDefault="006814D0" w:rsidP="00C67E2D">
            <w:pPr>
              <w:rPr>
                <w:i/>
              </w:rPr>
            </w:pPr>
            <w:r w:rsidRPr="006814D0">
              <w:t>Landline phone no.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AFAFDE1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08922EC3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7C2DF84" w14:textId="77777777" w:rsidR="006814D0" w:rsidRPr="006814D0" w:rsidRDefault="006814D0" w:rsidP="00C67E2D">
            <w:pPr>
              <w:rPr>
                <w:i/>
              </w:rPr>
            </w:pPr>
            <w:r w:rsidRPr="006814D0">
              <w:t>Mobile phone no.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A05B8E0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3B7EFC52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B18A9F5" w14:textId="77777777" w:rsidR="006814D0" w:rsidRPr="006814D0" w:rsidRDefault="006814D0" w:rsidP="00C67E2D">
            <w:pPr>
              <w:rPr>
                <w:i/>
              </w:rPr>
            </w:pPr>
            <w:r w:rsidRPr="006814D0">
              <w:t>E-mail address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C3D01E8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</w:tbl>
    <w:p w14:paraId="11A2A3DE" w14:textId="77777777" w:rsidR="006814D0" w:rsidRPr="006814D0" w:rsidRDefault="006814D0" w:rsidP="006814D0"/>
    <w:p w14:paraId="27753977" w14:textId="77777777" w:rsidR="006814D0" w:rsidRPr="006814D0" w:rsidRDefault="006814D0" w:rsidP="006814D0">
      <w:pPr>
        <w:pStyle w:val="Zwischentitel"/>
      </w:pPr>
      <w:r w:rsidRPr="006814D0">
        <w:t>Deputy</w:t>
      </w:r>
    </w:p>
    <w:p w14:paraId="572A5E73" w14:textId="77777777" w:rsidR="006814D0" w:rsidRPr="006814D0" w:rsidRDefault="006814D0" w:rsidP="006814D0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951"/>
        <w:gridCol w:w="1418"/>
        <w:gridCol w:w="6095"/>
      </w:tblGrid>
      <w:tr w:rsidR="006814D0" w:rsidRPr="006814D0" w14:paraId="03A9C0C0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F7641EA" w14:textId="77777777" w:rsidR="006814D0" w:rsidRPr="006814D0" w:rsidRDefault="006814D0" w:rsidP="00C67E2D">
            <w:r w:rsidRPr="006814D0">
              <w:t>Company name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6CB6335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668B226B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25426B8" w14:textId="77777777" w:rsidR="006814D0" w:rsidRPr="006814D0" w:rsidRDefault="006814D0" w:rsidP="00C67E2D">
            <w:pPr>
              <w:rPr>
                <w:i/>
              </w:rPr>
            </w:pPr>
            <w:r w:rsidRPr="006814D0">
              <w:t>First name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15E37B0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441CF9D0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2B447A7" w14:textId="77777777" w:rsidR="006814D0" w:rsidRPr="006814D0" w:rsidRDefault="006814D0" w:rsidP="00C67E2D">
            <w:pPr>
              <w:rPr>
                <w:i/>
              </w:rPr>
            </w:pPr>
            <w:r w:rsidRPr="006814D0">
              <w:t>Last name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92D90E8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3D44F645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6A86FC3" w14:textId="77777777" w:rsidR="006814D0" w:rsidRPr="006814D0" w:rsidRDefault="006814D0" w:rsidP="00C67E2D">
            <w:pPr>
              <w:rPr>
                <w:i/>
              </w:rPr>
            </w:pPr>
            <w:r w:rsidRPr="006814D0">
              <w:t>Street address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6D46575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3BBB165F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9A89AD2" w14:textId="77777777" w:rsidR="006814D0" w:rsidRPr="006814D0" w:rsidRDefault="006814D0" w:rsidP="00C67E2D">
            <w:r w:rsidRPr="006814D0">
              <w:t>Postcode / Place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4483763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rPr>
                <w:b/>
              </w:rPr>
              <w:fldChar w:fldCharType="end"/>
            </w:r>
          </w:p>
        </w:tc>
        <w:tc>
          <w:tcPr>
            <w:tcW w:w="60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181CDA6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31D0D576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35615C7" w14:textId="77777777" w:rsidR="006814D0" w:rsidRPr="006814D0" w:rsidRDefault="006814D0" w:rsidP="00C67E2D">
            <w:pPr>
              <w:rPr>
                <w:i/>
              </w:rPr>
            </w:pPr>
            <w:r w:rsidRPr="006814D0">
              <w:t>Landline phone no.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88E2FE8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09C1DB8D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399E536" w14:textId="77777777" w:rsidR="006814D0" w:rsidRPr="006814D0" w:rsidRDefault="006814D0" w:rsidP="00C67E2D">
            <w:pPr>
              <w:rPr>
                <w:i/>
              </w:rPr>
            </w:pPr>
            <w:r w:rsidRPr="006814D0">
              <w:t>Mobile phone no.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1FB1E30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00888F44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D1067F8" w14:textId="77777777" w:rsidR="006814D0" w:rsidRPr="006814D0" w:rsidRDefault="006814D0" w:rsidP="00C67E2D">
            <w:pPr>
              <w:rPr>
                <w:i/>
              </w:rPr>
            </w:pPr>
            <w:r w:rsidRPr="006814D0">
              <w:t>E-mail address</w:t>
            </w:r>
          </w:p>
        </w:tc>
        <w:tc>
          <w:tcPr>
            <w:tcW w:w="751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9717454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</w:tbl>
    <w:p w14:paraId="11ECC187" w14:textId="77777777" w:rsidR="006814D0" w:rsidRPr="006814D0" w:rsidRDefault="006814D0" w:rsidP="006814D0"/>
    <w:p w14:paraId="42C916C2" w14:textId="77777777" w:rsidR="006814D0" w:rsidRPr="006814D0" w:rsidRDefault="006814D0" w:rsidP="006814D0">
      <w:pPr>
        <w:pStyle w:val="Zwischentitel"/>
      </w:pPr>
      <w:r w:rsidRPr="006814D0">
        <w:br w:type="page"/>
        <w:t>Support employees</w:t>
      </w:r>
    </w:p>
    <w:p w14:paraId="377AF717" w14:textId="77777777" w:rsidR="006814D0" w:rsidRPr="006814D0" w:rsidRDefault="006814D0" w:rsidP="006814D0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951"/>
        <w:gridCol w:w="7513"/>
      </w:tblGrid>
      <w:tr w:rsidR="006814D0" w:rsidRPr="006814D0" w14:paraId="08DCB6B4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3661117" w14:textId="77777777" w:rsidR="006814D0" w:rsidRPr="006814D0" w:rsidRDefault="006814D0" w:rsidP="00C67E2D">
            <w:r w:rsidRPr="006814D0">
              <w:t>Company name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DAA49C3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49163FD6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659CA6B" w14:textId="77777777" w:rsidR="006814D0" w:rsidRPr="006814D0" w:rsidRDefault="006814D0" w:rsidP="00C67E2D">
            <w:pPr>
              <w:rPr>
                <w:i/>
              </w:rPr>
            </w:pPr>
            <w:r w:rsidRPr="006814D0">
              <w:t>First name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DB7391A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0DF63B2B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59BC0B7" w14:textId="77777777" w:rsidR="006814D0" w:rsidRPr="006814D0" w:rsidRDefault="006814D0" w:rsidP="00C67E2D">
            <w:pPr>
              <w:rPr>
                <w:i/>
              </w:rPr>
            </w:pPr>
            <w:r w:rsidRPr="006814D0">
              <w:t>Last name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33D33B9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0842015A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A4896F2" w14:textId="77777777" w:rsidR="006814D0" w:rsidRPr="006814D0" w:rsidRDefault="006814D0" w:rsidP="00C67E2D">
            <w:pPr>
              <w:rPr>
                <w:i/>
              </w:rPr>
            </w:pPr>
            <w:r w:rsidRPr="006814D0">
              <w:t>Landline phone no.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DD38FD8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607B5A98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73A8FCB" w14:textId="77777777" w:rsidR="006814D0" w:rsidRPr="006814D0" w:rsidRDefault="006814D0" w:rsidP="00C67E2D">
            <w:pPr>
              <w:rPr>
                <w:i/>
              </w:rPr>
            </w:pPr>
            <w:r w:rsidRPr="006814D0">
              <w:t>E-mail address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CAB3E21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</w:tbl>
    <w:p w14:paraId="774F548E" w14:textId="77777777" w:rsidR="006814D0" w:rsidRPr="006814D0" w:rsidRDefault="006814D0" w:rsidP="006814D0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951"/>
        <w:gridCol w:w="7513"/>
      </w:tblGrid>
      <w:tr w:rsidR="006814D0" w:rsidRPr="006814D0" w14:paraId="0EF0D6F4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96BB589" w14:textId="77777777" w:rsidR="006814D0" w:rsidRPr="006814D0" w:rsidRDefault="006814D0" w:rsidP="00C67E2D">
            <w:r w:rsidRPr="006814D0">
              <w:t>Company name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4201C76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7E7857CC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872FA53" w14:textId="77777777" w:rsidR="006814D0" w:rsidRPr="006814D0" w:rsidRDefault="006814D0" w:rsidP="00C67E2D">
            <w:pPr>
              <w:rPr>
                <w:i/>
              </w:rPr>
            </w:pPr>
            <w:r w:rsidRPr="006814D0">
              <w:t>First name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DFA1804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78850E44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9CD212C" w14:textId="77777777" w:rsidR="006814D0" w:rsidRPr="006814D0" w:rsidRDefault="006814D0" w:rsidP="00C67E2D">
            <w:pPr>
              <w:rPr>
                <w:i/>
              </w:rPr>
            </w:pPr>
            <w:r w:rsidRPr="006814D0">
              <w:t>Last name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D7E7CC2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4FE30876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3814735" w14:textId="77777777" w:rsidR="006814D0" w:rsidRPr="006814D0" w:rsidRDefault="006814D0" w:rsidP="00C67E2D">
            <w:pPr>
              <w:rPr>
                <w:i/>
              </w:rPr>
            </w:pPr>
            <w:r w:rsidRPr="006814D0">
              <w:t>Landline phone no.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1958383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6E06DCC7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3C888D5" w14:textId="77777777" w:rsidR="006814D0" w:rsidRPr="006814D0" w:rsidRDefault="006814D0" w:rsidP="00C67E2D">
            <w:pPr>
              <w:rPr>
                <w:i/>
              </w:rPr>
            </w:pPr>
            <w:r w:rsidRPr="006814D0">
              <w:t>E-mail address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F3637C8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</w:tbl>
    <w:p w14:paraId="1850B86E" w14:textId="77777777" w:rsidR="006814D0" w:rsidRPr="006814D0" w:rsidRDefault="006814D0" w:rsidP="006814D0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951"/>
        <w:gridCol w:w="7513"/>
      </w:tblGrid>
      <w:tr w:rsidR="006814D0" w:rsidRPr="006814D0" w14:paraId="501BCBA8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BC00A48" w14:textId="77777777" w:rsidR="006814D0" w:rsidRPr="006814D0" w:rsidRDefault="006814D0" w:rsidP="00C67E2D">
            <w:r w:rsidRPr="006814D0">
              <w:t>Company name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1576072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60E70623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560C87E" w14:textId="77777777" w:rsidR="006814D0" w:rsidRPr="006814D0" w:rsidRDefault="006814D0" w:rsidP="00C67E2D">
            <w:pPr>
              <w:rPr>
                <w:i/>
              </w:rPr>
            </w:pPr>
            <w:r w:rsidRPr="006814D0">
              <w:t>First name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CF86927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7BD00E2D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9E3480E" w14:textId="77777777" w:rsidR="006814D0" w:rsidRPr="006814D0" w:rsidRDefault="006814D0" w:rsidP="00C67E2D">
            <w:pPr>
              <w:rPr>
                <w:i/>
              </w:rPr>
            </w:pPr>
            <w:r w:rsidRPr="006814D0">
              <w:t>Last name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F5004AC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6715C8AB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7BCD06D" w14:textId="77777777" w:rsidR="006814D0" w:rsidRPr="006814D0" w:rsidRDefault="006814D0" w:rsidP="00C67E2D">
            <w:pPr>
              <w:rPr>
                <w:i/>
              </w:rPr>
            </w:pPr>
            <w:r w:rsidRPr="006814D0">
              <w:t>Landline phone no.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194DE02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1D6E37E4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9C02F13" w14:textId="77777777" w:rsidR="006814D0" w:rsidRPr="006814D0" w:rsidRDefault="006814D0" w:rsidP="00C67E2D">
            <w:pPr>
              <w:rPr>
                <w:i/>
              </w:rPr>
            </w:pPr>
            <w:r w:rsidRPr="006814D0">
              <w:t>E-mail address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CDAB568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</w:tbl>
    <w:p w14:paraId="2862E8E4" w14:textId="77777777" w:rsidR="006814D0" w:rsidRPr="006814D0" w:rsidRDefault="006814D0" w:rsidP="006814D0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951"/>
        <w:gridCol w:w="7513"/>
      </w:tblGrid>
      <w:tr w:rsidR="006814D0" w:rsidRPr="006814D0" w14:paraId="4B2B9460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58D3C1B" w14:textId="77777777" w:rsidR="006814D0" w:rsidRPr="006814D0" w:rsidRDefault="006814D0" w:rsidP="00C67E2D">
            <w:r w:rsidRPr="006814D0">
              <w:t>Company name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647CA60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7FB81130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1E7F5FF" w14:textId="77777777" w:rsidR="006814D0" w:rsidRPr="006814D0" w:rsidRDefault="006814D0" w:rsidP="00C67E2D">
            <w:pPr>
              <w:rPr>
                <w:i/>
              </w:rPr>
            </w:pPr>
            <w:r w:rsidRPr="006814D0">
              <w:t>First name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AD530A6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63F082AC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3786A2E" w14:textId="77777777" w:rsidR="006814D0" w:rsidRPr="006814D0" w:rsidRDefault="006814D0" w:rsidP="00C67E2D">
            <w:pPr>
              <w:rPr>
                <w:i/>
              </w:rPr>
            </w:pPr>
            <w:r w:rsidRPr="006814D0">
              <w:t>Last name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D8E3769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14E919CC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CD1DDEC" w14:textId="77777777" w:rsidR="006814D0" w:rsidRPr="006814D0" w:rsidRDefault="006814D0" w:rsidP="00C67E2D">
            <w:pPr>
              <w:rPr>
                <w:i/>
              </w:rPr>
            </w:pPr>
            <w:r w:rsidRPr="006814D0">
              <w:t>Landline phone no.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A3B6D9E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  <w:tr w:rsidR="006814D0" w:rsidRPr="006814D0" w14:paraId="328E935B" w14:textId="77777777" w:rsidTr="006814D0">
        <w:tc>
          <w:tcPr>
            <w:tcW w:w="19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D8F60F4" w14:textId="77777777" w:rsidR="006814D0" w:rsidRPr="006814D0" w:rsidRDefault="006814D0" w:rsidP="00C67E2D">
            <w:pPr>
              <w:rPr>
                <w:i/>
              </w:rPr>
            </w:pPr>
            <w:r w:rsidRPr="006814D0">
              <w:t>E-mail address</w:t>
            </w:r>
          </w:p>
        </w:tc>
        <w:tc>
          <w:tcPr>
            <w:tcW w:w="75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087532D" w14:textId="77777777" w:rsidR="006814D0" w:rsidRPr="006814D0" w:rsidRDefault="006814D0" w:rsidP="00C67E2D">
            <w:pPr>
              <w:rPr>
                <w:b/>
              </w:rPr>
            </w:pPr>
            <w:r w:rsidRPr="006814D0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814D0">
              <w:rPr>
                <w:b/>
              </w:rPr>
              <w:instrText xml:space="preserve"> FORMTEXT </w:instrText>
            </w:r>
            <w:r w:rsidRPr="006814D0">
              <w:rPr>
                <w:b/>
              </w:rPr>
            </w:r>
            <w:r w:rsidRPr="006814D0">
              <w:rPr>
                <w:b/>
              </w:rPr>
              <w:fldChar w:fldCharType="separate"/>
            </w:r>
            <w:r w:rsidRPr="006814D0">
              <w:rPr>
                <w:b/>
              </w:rPr>
              <w:t>     </w:t>
            </w:r>
            <w:r w:rsidRPr="006814D0">
              <w:fldChar w:fldCharType="end"/>
            </w:r>
          </w:p>
        </w:tc>
      </w:tr>
    </w:tbl>
    <w:p w14:paraId="22B7D1C4" w14:textId="77777777" w:rsidR="004C5F63" w:rsidRDefault="004C5F63" w:rsidP="00F26F37"/>
    <w:p w14:paraId="00F71F87" w14:textId="77777777" w:rsidR="004C5F63" w:rsidRPr="004C5F63" w:rsidRDefault="004C5F63" w:rsidP="004C5F63">
      <w:pPr>
        <w:rPr>
          <w:lang w:val="en-US"/>
        </w:rPr>
      </w:pPr>
      <w:r w:rsidRPr="004C5F63">
        <w:rPr>
          <w:lang w:val="en-US"/>
        </w:rPr>
        <w:br w:type="page"/>
        <w:t>Place and date</w:t>
      </w:r>
      <w:r w:rsidRPr="004C5F63">
        <w:rPr>
          <w:lang w:val="en-US"/>
        </w:rPr>
        <w:tab/>
      </w:r>
      <w:r w:rsidRPr="004C5F63">
        <w:rPr>
          <w:lang w:val="en-US"/>
        </w:rPr>
        <w:tab/>
      </w:r>
      <w:r w:rsidRPr="004C5F63">
        <w:rPr>
          <w:lang w:val="en-US"/>
        </w:rPr>
        <w:tab/>
        <w:t>___________________________________________________________________</w:t>
      </w:r>
    </w:p>
    <w:p w14:paraId="238130EC" w14:textId="77777777" w:rsidR="004C5F63" w:rsidRPr="004C5F63" w:rsidRDefault="004C5F63" w:rsidP="004C5F63">
      <w:pPr>
        <w:rPr>
          <w:lang w:val="en-US"/>
        </w:rPr>
      </w:pPr>
    </w:p>
    <w:p w14:paraId="2E3E8E07" w14:textId="77777777" w:rsidR="004C5F63" w:rsidRPr="004C5F63" w:rsidRDefault="004C5F63" w:rsidP="004C5F63">
      <w:pPr>
        <w:rPr>
          <w:lang w:val="en-US"/>
        </w:rPr>
      </w:pPr>
    </w:p>
    <w:p w14:paraId="30DB5BAD" w14:textId="22C1A45F" w:rsidR="004C5F63" w:rsidRPr="004C5F63" w:rsidRDefault="004C5F63" w:rsidP="004C5F63">
      <w:pPr>
        <w:rPr>
          <w:lang w:val="en-US"/>
        </w:rPr>
      </w:pPr>
      <w:r w:rsidRPr="004C5F63">
        <w:rPr>
          <w:lang w:val="en-US"/>
        </w:rPr>
        <w:t>Signature</w:t>
      </w:r>
      <w:r w:rsidRPr="004C5F63">
        <w:rPr>
          <w:lang w:val="en-US"/>
        </w:rPr>
        <w:br/>
      </w:r>
      <w:r w:rsidR="008A38C4">
        <w:rPr>
          <w:lang w:val="en-US"/>
        </w:rPr>
        <w:t xml:space="preserve">of the </w:t>
      </w:r>
      <w:proofErr w:type="spellStart"/>
      <w:r w:rsidR="000B0800" w:rsidRPr="006814D0">
        <w:t>MPoC</w:t>
      </w:r>
      <w:proofErr w:type="spellEnd"/>
      <w:r w:rsidR="000B0800">
        <w:tab/>
      </w:r>
      <w:r w:rsidR="000B0800">
        <w:tab/>
      </w:r>
      <w:r w:rsidR="000B0800">
        <w:rPr>
          <w:lang w:val="en-US"/>
        </w:rPr>
        <w:tab/>
      </w:r>
      <w:r w:rsidRPr="004C5F63">
        <w:rPr>
          <w:lang w:val="en-US"/>
        </w:rPr>
        <w:t>__________________________________</w:t>
      </w:r>
      <w:r w:rsidRPr="004C5F63">
        <w:rPr>
          <w:lang w:val="en-US"/>
        </w:rPr>
        <w:tab/>
      </w:r>
      <w:r w:rsidRPr="004C5F63">
        <w:rPr>
          <w:lang w:val="en-US"/>
        </w:rPr>
        <w:tab/>
        <w:t>__________________________________</w:t>
      </w:r>
    </w:p>
    <w:p w14:paraId="6A58D5B9" w14:textId="77777777" w:rsidR="004C5F63" w:rsidRPr="004C5F63" w:rsidRDefault="004C5F63" w:rsidP="004C5F63">
      <w:pPr>
        <w:rPr>
          <w:lang w:val="en-US"/>
        </w:rPr>
      </w:pPr>
    </w:p>
    <w:p w14:paraId="6D0C028B" w14:textId="77777777" w:rsidR="004C5F63" w:rsidRPr="004C5F63" w:rsidRDefault="004C5F63" w:rsidP="004C5F63">
      <w:pPr>
        <w:rPr>
          <w:lang w:val="en-US"/>
        </w:rPr>
      </w:pPr>
    </w:p>
    <w:p w14:paraId="00CA790C" w14:textId="77777777" w:rsidR="004C5F63" w:rsidRDefault="004C5F63" w:rsidP="004C5F63">
      <w:r>
        <w:t>Name(s)</w:t>
      </w:r>
      <w:r>
        <w:tab/>
      </w:r>
      <w:r>
        <w:tab/>
      </w:r>
      <w:r>
        <w:tab/>
        <w:t>__________________________________</w:t>
      </w:r>
      <w:r>
        <w:tab/>
      </w:r>
      <w:r>
        <w:tab/>
        <w:t>__________________________________</w:t>
      </w:r>
    </w:p>
    <w:p w14:paraId="72928012" w14:textId="77777777" w:rsidR="00F26F37" w:rsidRPr="006814D0" w:rsidRDefault="00F26F37" w:rsidP="00F26F37"/>
    <w:sectPr w:rsidR="00F26F37" w:rsidRPr="006814D0" w:rsidSect="000F3D4C">
      <w:footerReference w:type="default" r:id="rId21"/>
      <w:pgSz w:w="11906" w:h="16838" w:code="9"/>
      <w:pgMar w:top="1758" w:right="851" w:bottom="1134" w:left="1701" w:header="567" w:footer="68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9CC93A" w15:done="0"/>
  <w15:commentEx w15:paraId="184C375E" w15:done="0"/>
  <w15:commentEx w15:paraId="6E9C4273" w15:done="0"/>
  <w15:commentEx w15:paraId="74E518AF" w15:done="0"/>
  <w15:commentEx w15:paraId="6932E638" w15:done="0"/>
  <w15:commentEx w15:paraId="25D89A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D2435" w14:textId="77777777" w:rsidR="00670F73" w:rsidRDefault="00670F73">
      <w:r>
        <w:separator/>
      </w:r>
    </w:p>
  </w:endnote>
  <w:endnote w:type="continuationSeparator" w:id="0">
    <w:p w14:paraId="32563663" w14:textId="77777777" w:rsidR="00670F73" w:rsidRDefault="006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BC1C1" w14:textId="77777777" w:rsidR="007A0A13" w:rsidRDefault="007A0A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50B0" w14:textId="77777777" w:rsidR="009B71D9" w:rsidRPr="00576B17" w:rsidRDefault="00322657" w:rsidP="00E37832">
    <w:pPr>
      <w:pStyle w:val="Footer"/>
      <w:tabs>
        <w:tab w:val="clear" w:pos="4680"/>
        <w:tab w:val="clear" w:pos="9360"/>
        <w:tab w:val="center" w:pos="4677"/>
        <w:tab w:val="right" w:pos="9356"/>
      </w:tabs>
      <w:spacing w:line="180" w:lineRule="exact"/>
      <w:rPr>
        <w:szCs w:val="14"/>
        <w:lang w:val="en-US"/>
      </w:rPr>
    </w:pPr>
    <w:fldSimple w:instr=" DOCPROPERTY  Dokumentnummer  \* MERGEFORMAT ">
      <w:r w:rsidR="00404132" w:rsidRPr="00404132">
        <w:rPr>
          <w:szCs w:val="14"/>
          <w:lang w:val="fr-CH"/>
        </w:rPr>
        <w:t>D00464-EN-02</w:t>
      </w:r>
    </w:fldSimple>
    <w:r w:rsidR="009B71D9" w:rsidRPr="00576B17">
      <w:rPr>
        <w:szCs w:val="14"/>
      </w:rPr>
      <w:tab/>
    </w:r>
    <w:r w:rsidR="009B71D9">
      <w:rPr>
        <w:szCs w:val="14"/>
      </w:rPr>
      <w:tab/>
      <w:t xml:space="preserve"> </w:t>
    </w:r>
    <w:r w:rsidR="009B71D9">
      <w:rPr>
        <w:szCs w:val="14"/>
      </w:rPr>
      <w:fldChar w:fldCharType="begin"/>
    </w:r>
    <w:r w:rsidR="009B71D9">
      <w:rPr>
        <w:szCs w:val="14"/>
      </w:rPr>
      <w:instrText xml:space="preserve"> PAGE  \* Arabic  \* MERGEFORMAT </w:instrText>
    </w:r>
    <w:r w:rsidR="009B71D9">
      <w:rPr>
        <w:szCs w:val="14"/>
      </w:rPr>
      <w:fldChar w:fldCharType="separate"/>
    </w:r>
    <w:r w:rsidR="009B71D9">
      <w:rPr>
        <w:noProof/>
        <w:szCs w:val="14"/>
      </w:rPr>
      <w:t>2</w:t>
    </w:r>
    <w:r w:rsidR="009B71D9">
      <w:rPr>
        <w:szCs w:val="14"/>
      </w:rPr>
      <w:fldChar w:fldCharType="end"/>
    </w:r>
    <w:r w:rsidR="009B71D9">
      <w:rPr>
        <w:szCs w:val="14"/>
      </w:rPr>
      <w:t xml:space="preserve"> l </w:t>
    </w:r>
    <w:fldSimple w:instr=" NUMPAGES  \* Arabic  \* MERGEFORMAT ">
      <w:r w:rsidR="00404132" w:rsidRPr="00404132">
        <w:rPr>
          <w:noProof/>
          <w:szCs w:val="14"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047A9" w14:textId="48E243D9" w:rsidR="009B71D9" w:rsidRPr="00B64FFF" w:rsidRDefault="009B71D9" w:rsidP="00CF66C9">
    <w:pPr>
      <w:pStyle w:val="Footer"/>
      <w:tabs>
        <w:tab w:val="clear" w:pos="4680"/>
        <w:tab w:val="clear" w:pos="9360"/>
        <w:tab w:val="center" w:pos="4677"/>
        <w:tab w:val="right" w:pos="9354"/>
      </w:tabs>
      <w:spacing w:line="180" w:lineRule="exact"/>
      <w:rPr>
        <w:szCs w:val="14"/>
        <w:lang w:val="fr-CH"/>
      </w:rPr>
    </w:pPr>
    <w:r>
      <w:rPr>
        <w:lang w:val="de-CH"/>
      </w:rPr>
      <w:fldChar w:fldCharType="begin"/>
    </w:r>
    <w:r w:rsidRPr="00B21CF7">
      <w:rPr>
        <w:lang w:val="fr-CH"/>
      </w:rPr>
      <w:instrText xml:space="preserve"> DOCPROPERTY  Dokumentnummer  \* MERGEFORMAT </w:instrText>
    </w:r>
    <w:r>
      <w:rPr>
        <w:lang w:val="de-CH"/>
      </w:rPr>
      <w:fldChar w:fldCharType="separate"/>
    </w:r>
    <w:r w:rsidR="00322657">
      <w:rPr>
        <w:szCs w:val="14"/>
        <w:lang w:val="fr-CH"/>
      </w:rPr>
      <w:t>D0464</w:t>
    </w:r>
    <w:r w:rsidR="00404132" w:rsidRPr="00404132">
      <w:rPr>
        <w:szCs w:val="14"/>
        <w:lang w:val="fr-CH"/>
      </w:rPr>
      <w:t>-EN-0</w:t>
    </w:r>
    <w:r w:rsidR="007A0A13">
      <w:rPr>
        <w:szCs w:val="14"/>
        <w:lang w:val="fr-CH"/>
      </w:rPr>
      <w:t>1</w:t>
    </w:r>
    <w:r>
      <w:rPr>
        <w:szCs w:val="14"/>
        <w:lang w:val="fr-CH"/>
      </w:rPr>
      <w:fldChar w:fldCharType="end"/>
    </w:r>
    <w:r w:rsidRPr="00B21CF7">
      <w:rPr>
        <w:lang w:val="fr-CH"/>
      </w:rPr>
      <w:t xml:space="preserve"> – </w:t>
    </w:r>
    <w:r>
      <w:fldChar w:fldCharType="begin"/>
    </w:r>
    <w:r w:rsidRPr="00853DF5">
      <w:rPr>
        <w:lang w:val="fr-CH"/>
      </w:rPr>
      <w:instrText xml:space="preserve"> DOCPROPERTY  Version  \* MERGEFORMAT </w:instrText>
    </w:r>
    <w:r>
      <w:fldChar w:fldCharType="separate"/>
    </w:r>
    <w:r w:rsidR="00322657">
      <w:rPr>
        <w:lang w:val="fr-CH"/>
      </w:rPr>
      <w:t xml:space="preserve">Version </w:t>
    </w:r>
    <w:r w:rsidR="00404132">
      <w:rPr>
        <w:lang w:val="fr-CH"/>
      </w:rPr>
      <w:t>2019</w:t>
    </w:r>
    <w:r>
      <w:fldChar w:fldCharType="end"/>
    </w:r>
    <w:r w:rsidRPr="00B21CF7">
      <w:rPr>
        <w:szCs w:val="14"/>
        <w:lang w:val="fr-CH"/>
      </w:rPr>
      <w:tab/>
    </w:r>
    <w:r w:rsidR="003135AD">
      <w:rPr>
        <w:szCs w:val="14"/>
        <w:lang w:val="fr-CH"/>
      </w:rPr>
      <w:tab/>
      <w:t xml:space="preserve">© </w:t>
    </w:r>
    <w:r w:rsidR="00CB654B">
      <w:rPr>
        <w:szCs w:val="14"/>
        <w:lang w:val="fr-CH"/>
      </w:rPr>
      <w:t>SIX BBS</w:t>
    </w:r>
    <w:r w:rsidR="003135AD">
      <w:rPr>
        <w:szCs w:val="14"/>
        <w:lang w:val="fr-CH"/>
      </w:rPr>
      <w:t xml:space="preserve"> </w:t>
    </w:r>
    <w:r w:rsidR="006814D0">
      <w:rPr>
        <w:szCs w:val="14"/>
        <w:lang w:val="fr-CH"/>
      </w:rPr>
      <w:t>Ltd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9CC2E" w14:textId="77777777" w:rsidR="009B71D9" w:rsidRPr="002341F7" w:rsidRDefault="009B71D9" w:rsidP="00186E5A">
    <w:pPr>
      <w:pStyle w:val="Footer"/>
      <w:tabs>
        <w:tab w:val="clear" w:pos="4680"/>
        <w:tab w:val="clear" w:pos="9360"/>
        <w:tab w:val="center" w:pos="5245"/>
        <w:tab w:val="right" w:pos="9356"/>
      </w:tabs>
      <w:spacing w:line="180" w:lineRule="exact"/>
      <w:rPr>
        <w:szCs w:val="14"/>
      </w:rPr>
    </w:pPr>
    <w:r>
      <w:rPr>
        <w:lang w:val="de-CH"/>
      </w:rPr>
      <w:fldChar w:fldCharType="begin"/>
    </w:r>
    <w:r w:rsidRPr="002207A1">
      <w:instrText xml:space="preserve"> DOCPROPERTY  Dokumentnummer  \* MERGEFORMAT </w:instrText>
    </w:r>
    <w:r>
      <w:rPr>
        <w:lang w:val="de-CH"/>
      </w:rPr>
      <w:fldChar w:fldCharType="separate"/>
    </w:r>
    <w:r w:rsidR="00404132" w:rsidRPr="00404132">
      <w:rPr>
        <w:szCs w:val="14"/>
      </w:rPr>
      <w:t>D00</w:t>
    </w:r>
    <w:r w:rsidR="007A0A13">
      <w:rPr>
        <w:szCs w:val="14"/>
      </w:rPr>
      <w:t>xxx</w:t>
    </w:r>
    <w:r w:rsidR="00404132" w:rsidRPr="00404132">
      <w:rPr>
        <w:szCs w:val="14"/>
      </w:rPr>
      <w:t>-EN-</w:t>
    </w:r>
    <w:r w:rsidR="007A0A13">
      <w:rPr>
        <w:szCs w:val="14"/>
      </w:rPr>
      <w:t>01</w:t>
    </w:r>
    <w:r>
      <w:rPr>
        <w:szCs w:val="14"/>
        <w:lang w:val="fr-CH"/>
      </w:rPr>
      <w:fldChar w:fldCharType="end"/>
    </w:r>
    <w:r w:rsidRPr="002207A1">
      <w:t xml:space="preserve"> – </w:t>
    </w:r>
    <w:r>
      <w:fldChar w:fldCharType="begin"/>
    </w:r>
    <w:r w:rsidRPr="002207A1">
      <w:instrText xml:space="preserve"> DOCPROPERTY  Version  \* MERGEFORMAT </w:instrText>
    </w:r>
    <w:r>
      <w:fldChar w:fldCharType="separate"/>
    </w:r>
    <w:r w:rsidR="00404132">
      <w:t>Version 01/2019</w:t>
    </w:r>
    <w:r>
      <w:fldChar w:fldCharType="end"/>
    </w:r>
    <w:r w:rsidRPr="00576B17">
      <w:rPr>
        <w:szCs w:val="14"/>
      </w:rPr>
      <w:tab/>
    </w:r>
    <w:r w:rsidR="003135AD">
      <w:t>SIX</w:t>
    </w:r>
    <w:r w:rsidR="006814D0">
      <w:t>'s support for the eBill Service</w:t>
    </w:r>
    <w:r>
      <w:rPr>
        <w:szCs w:val="14"/>
      </w:rPr>
      <w:tab/>
      <w:t xml:space="preserve"> </w:t>
    </w:r>
    <w:r>
      <w:rPr>
        <w:szCs w:val="14"/>
      </w:rPr>
      <w:fldChar w:fldCharType="begin"/>
    </w:r>
    <w:r>
      <w:rPr>
        <w:szCs w:val="14"/>
      </w:rPr>
      <w:instrText xml:space="preserve"> PAGE  \* Arabic  \* MERGEFORMAT </w:instrText>
    </w:r>
    <w:r>
      <w:rPr>
        <w:szCs w:val="14"/>
      </w:rPr>
      <w:fldChar w:fldCharType="separate"/>
    </w:r>
    <w:r w:rsidR="00CB654B">
      <w:rPr>
        <w:noProof/>
        <w:szCs w:val="14"/>
      </w:rPr>
      <w:t>2</w:t>
    </w:r>
    <w:r>
      <w:rPr>
        <w:szCs w:val="14"/>
      </w:rPr>
      <w:fldChar w:fldCharType="end"/>
    </w:r>
    <w:r>
      <w:rPr>
        <w:szCs w:val="14"/>
      </w:rPr>
      <w:t xml:space="preserve"> l </w:t>
    </w:r>
    <w:fldSimple w:instr=" NUMPAGES  \* Arabic  \* MERGEFORMAT ">
      <w:r w:rsidR="00CB654B">
        <w:rPr>
          <w:noProof/>
        </w:rPr>
        <w:t>6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9441E" w14:textId="77777777" w:rsidR="00186E5A" w:rsidRPr="002341F7" w:rsidRDefault="00186E5A" w:rsidP="006814D0">
    <w:pPr>
      <w:pStyle w:val="Footer"/>
      <w:tabs>
        <w:tab w:val="clear" w:pos="4680"/>
        <w:tab w:val="clear" w:pos="9360"/>
        <w:tab w:val="center" w:pos="5529"/>
        <w:tab w:val="right" w:pos="9356"/>
      </w:tabs>
      <w:spacing w:line="180" w:lineRule="exact"/>
      <w:rPr>
        <w:szCs w:val="14"/>
      </w:rPr>
    </w:pPr>
    <w:r>
      <w:rPr>
        <w:lang w:val="de-CH"/>
      </w:rPr>
      <w:fldChar w:fldCharType="begin"/>
    </w:r>
    <w:r w:rsidRPr="002207A1">
      <w:instrText xml:space="preserve"> DOCPROPERTY  Dokumentnummer  \* MERGEFORMAT </w:instrText>
    </w:r>
    <w:r>
      <w:rPr>
        <w:lang w:val="de-CH"/>
      </w:rPr>
      <w:fldChar w:fldCharType="separate"/>
    </w:r>
    <w:r w:rsidR="00404132" w:rsidRPr="00404132">
      <w:rPr>
        <w:szCs w:val="14"/>
      </w:rPr>
      <w:t>D00</w:t>
    </w:r>
    <w:r w:rsidR="007A0A13">
      <w:rPr>
        <w:szCs w:val="14"/>
      </w:rPr>
      <w:t>xxx</w:t>
    </w:r>
    <w:r w:rsidR="00404132" w:rsidRPr="00404132">
      <w:rPr>
        <w:szCs w:val="14"/>
      </w:rPr>
      <w:t>-EN-0</w:t>
    </w:r>
    <w:r w:rsidR="007A0A13">
      <w:rPr>
        <w:szCs w:val="14"/>
      </w:rPr>
      <w:t>1</w:t>
    </w:r>
    <w:r>
      <w:rPr>
        <w:szCs w:val="14"/>
        <w:lang w:val="fr-CH"/>
      </w:rPr>
      <w:fldChar w:fldCharType="end"/>
    </w:r>
    <w:r w:rsidRPr="002207A1">
      <w:t xml:space="preserve"> – </w:t>
    </w:r>
    <w:r>
      <w:fldChar w:fldCharType="begin"/>
    </w:r>
    <w:r w:rsidRPr="002207A1">
      <w:instrText xml:space="preserve"> DOCPROPERTY  Version  \* MERGEFORMAT </w:instrText>
    </w:r>
    <w:r>
      <w:fldChar w:fldCharType="separate"/>
    </w:r>
    <w:r w:rsidR="00404132">
      <w:t>Version 01/2019</w:t>
    </w:r>
    <w:r>
      <w:fldChar w:fldCharType="end"/>
    </w:r>
    <w:r w:rsidRPr="00576B17">
      <w:rPr>
        <w:szCs w:val="14"/>
      </w:rPr>
      <w:tab/>
    </w:r>
    <w:r w:rsidR="007A0A13">
      <w:t>Network</w:t>
    </w:r>
    <w:r w:rsidR="00E418D4">
      <w:t xml:space="preserve"> P</w:t>
    </w:r>
    <w:r w:rsidR="007A0A13">
      <w:t>artner</w:t>
    </w:r>
    <w:r w:rsidR="006814D0">
      <w:t xml:space="preserve"> Operational Points of Contacts</w:t>
    </w:r>
    <w:r>
      <w:rPr>
        <w:szCs w:val="14"/>
      </w:rPr>
      <w:tab/>
      <w:t xml:space="preserve"> </w:t>
    </w:r>
    <w:r>
      <w:rPr>
        <w:szCs w:val="14"/>
      </w:rPr>
      <w:fldChar w:fldCharType="begin"/>
    </w:r>
    <w:r>
      <w:rPr>
        <w:szCs w:val="14"/>
      </w:rPr>
      <w:instrText xml:space="preserve"> PAGE  \* Arabic  \* MERGEFORMAT </w:instrText>
    </w:r>
    <w:r>
      <w:rPr>
        <w:szCs w:val="14"/>
      </w:rPr>
      <w:fldChar w:fldCharType="separate"/>
    </w:r>
    <w:r w:rsidR="00CB654B">
      <w:rPr>
        <w:noProof/>
        <w:szCs w:val="14"/>
      </w:rPr>
      <w:t>6</w:t>
    </w:r>
    <w:r>
      <w:rPr>
        <w:szCs w:val="14"/>
      </w:rPr>
      <w:fldChar w:fldCharType="end"/>
    </w:r>
    <w:r>
      <w:rPr>
        <w:szCs w:val="14"/>
      </w:rPr>
      <w:t xml:space="preserve"> l </w:t>
    </w:r>
    <w:fldSimple w:instr=" NUMPAGES  \* Arabic  \* MERGEFORMAT ">
      <w:r w:rsidR="00CB654B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83403" w14:textId="77777777" w:rsidR="00670F73" w:rsidRDefault="00670F73">
      <w:r>
        <w:separator/>
      </w:r>
    </w:p>
  </w:footnote>
  <w:footnote w:type="continuationSeparator" w:id="0">
    <w:p w14:paraId="43245E5B" w14:textId="77777777" w:rsidR="00670F73" w:rsidRDefault="0067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F06CC" w14:textId="77777777" w:rsidR="007A0A13" w:rsidRDefault="007A0A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944E1" w14:textId="77777777" w:rsidR="009B71D9" w:rsidRDefault="009B71D9" w:rsidP="00113186">
    <w:pPr>
      <w:pStyle w:val="Header"/>
    </w:pPr>
    <w:r>
      <w:rPr>
        <w:noProof/>
        <w:lang w:eastAsia="ja-JP"/>
      </w:rPr>
      <w:drawing>
        <wp:inline distT="0" distB="0" distL="0" distR="0" wp14:anchorId="583176D0" wp14:editId="7CA7EF03">
          <wp:extent cx="1752600" cy="247650"/>
          <wp:effectExtent l="19050" t="0" r="0" b="0"/>
          <wp:docPr id="1" name="Picture 3" descr="SIX Paynet A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X Paynet AG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5683F" w14:textId="77777777" w:rsidR="009B71D9" w:rsidRDefault="009B71D9" w:rsidP="00113186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anchorId="5189440B" wp14:editId="1A0440E0">
          <wp:simplePos x="0" y="0"/>
          <wp:positionH relativeFrom="column">
            <wp:posOffset>-1080135</wp:posOffset>
          </wp:positionH>
          <wp:positionV relativeFrom="paragraph">
            <wp:posOffset>306705</wp:posOffset>
          </wp:positionV>
          <wp:extent cx="7559524" cy="10029825"/>
          <wp:effectExtent l="0" t="0" r="381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 Semicolor Horiz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35" cy="10033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inline distT="0" distB="0" distL="0" distR="0" wp14:anchorId="303993EA" wp14:editId="2BEC36E0">
          <wp:extent cx="1053581" cy="304560"/>
          <wp:effectExtent l="0" t="0" r="0" b="0"/>
          <wp:docPr id="4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X_logo_a4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81" cy="30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FD5C5" w14:textId="77777777" w:rsidR="00EA3518" w:rsidRDefault="00EA3518" w:rsidP="00EA3518">
    <w:pPr>
      <w:pStyle w:val="Header"/>
    </w:pPr>
    <w:r>
      <w:rPr>
        <w:noProof/>
        <w:lang w:eastAsia="ja-JP"/>
      </w:rPr>
      <w:drawing>
        <wp:inline distT="0" distB="0" distL="0" distR="0" wp14:anchorId="2001F210" wp14:editId="05B01C9E">
          <wp:extent cx="1053581" cy="304560"/>
          <wp:effectExtent l="0" t="0" r="0" b="0"/>
          <wp:docPr id="2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X_logo_a4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81" cy="30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7E7D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389C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AC3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EE51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74E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224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4AC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BC2A6A"/>
    <w:lvl w:ilvl="0">
      <w:start w:val="1"/>
      <w:numFmt w:val="bullet"/>
      <w:pStyle w:val="ListBullet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8">
    <w:nsid w:val="FFFFFF88"/>
    <w:multiLevelType w:val="singleLevel"/>
    <w:tmpl w:val="4F70E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C6F532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0">
    <w:nsid w:val="0D146B6D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D6F06D0"/>
    <w:multiLevelType w:val="hybridMultilevel"/>
    <w:tmpl w:val="3FCCF2DA"/>
    <w:lvl w:ilvl="0" w:tplc="0C5ED27A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A60C6D"/>
    <w:multiLevelType w:val="multilevel"/>
    <w:tmpl w:val="B4D276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3">
    <w:nsid w:val="1778188B"/>
    <w:multiLevelType w:val="singleLevel"/>
    <w:tmpl w:val="99503002"/>
    <w:lvl w:ilvl="0">
      <w:start w:val="1"/>
      <w:numFmt w:val="decimal"/>
      <w:pStyle w:val="Aufzhlung1-2-3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14">
    <w:nsid w:val="183B3778"/>
    <w:multiLevelType w:val="multilevel"/>
    <w:tmpl w:val="6DC0C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867578E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C2039BB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1F163E13"/>
    <w:multiLevelType w:val="multilevel"/>
    <w:tmpl w:val="0409001D"/>
    <w:styleLink w:val="Aufzhlung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0933BBD"/>
    <w:multiLevelType w:val="singleLevel"/>
    <w:tmpl w:val="709A44B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310C63C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5763FFC"/>
    <w:multiLevelType w:val="hybridMultilevel"/>
    <w:tmpl w:val="D73EEE26"/>
    <w:lvl w:ilvl="0" w:tplc="B41E5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AF0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EC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CC5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AB8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23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60A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A3D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AD6607"/>
    <w:multiLevelType w:val="multilevel"/>
    <w:tmpl w:val="0409001D"/>
    <w:styleLink w:val="ListeLevel1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EC67EC8"/>
    <w:multiLevelType w:val="hybridMultilevel"/>
    <w:tmpl w:val="F1A6F04C"/>
    <w:lvl w:ilvl="0" w:tplc="0F022C0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96D99"/>
    <w:multiLevelType w:val="hybridMultilevel"/>
    <w:tmpl w:val="8AC8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33D1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A4E5173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C6C139F"/>
    <w:multiLevelType w:val="multilevel"/>
    <w:tmpl w:val="DF24F70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567" w:hanging="567"/>
      </w:pPr>
      <w:rPr>
        <w:rFonts w:ascii="Noto Sans" w:hAnsi="Noto Sans" w:hint="default"/>
        <w:b/>
        <w:i w:val="0"/>
        <w:caps w:val="0"/>
        <w:strike w:val="0"/>
        <w:dstrike w:val="0"/>
        <w:vanish w:val="0"/>
        <w:color w:val="000000"/>
        <w:sz w:val="19"/>
        <w:szCs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67" w:hanging="567"/>
      </w:pPr>
      <w:rPr>
        <w:rFonts w:ascii="Noto Sans" w:hAnsi="Noto Sans" w:hint="default"/>
        <w:b/>
        <w:i w:val="0"/>
        <w:caps w:val="0"/>
        <w:strike w:val="0"/>
        <w:dstrike w:val="0"/>
        <w:vanish w:val="0"/>
        <w:color w:val="000000"/>
        <w:sz w:val="19"/>
        <w:szCs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ascii="Noto Sans" w:hAnsi="Noto Sans" w:hint="default"/>
        <w:b/>
        <w:i w:val="0"/>
        <w:caps w:val="0"/>
        <w:strike w:val="0"/>
        <w:dstrike w:val="0"/>
        <w:vanish w:val="0"/>
        <w:color w:val="000000"/>
        <w:sz w:val="19"/>
        <w:szCs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7">
    <w:nsid w:val="53967639"/>
    <w:multiLevelType w:val="singleLevel"/>
    <w:tmpl w:val="A46C6BA4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8">
    <w:nsid w:val="562A4A37"/>
    <w:multiLevelType w:val="hybridMultilevel"/>
    <w:tmpl w:val="CE9481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C72E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5C184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DF24B2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54B2C2F"/>
    <w:multiLevelType w:val="multilevel"/>
    <w:tmpl w:val="0409001D"/>
    <w:styleLink w:val="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E005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16A3B44"/>
    <w:multiLevelType w:val="multilevel"/>
    <w:tmpl w:val="AE72FDF6"/>
    <w:styleLink w:val="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4C15B8A"/>
    <w:multiLevelType w:val="multilevel"/>
    <w:tmpl w:val="C9E636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UnteraufzhlungStrich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6DA5949"/>
    <w:multiLevelType w:val="multilevel"/>
    <w:tmpl w:val="6416FB94"/>
    <w:lvl w:ilvl="0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B9556D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27"/>
  </w:num>
  <w:num w:numId="4">
    <w:abstractNumId w:val="18"/>
  </w:num>
  <w:num w:numId="5">
    <w:abstractNumId w:val="26"/>
  </w:num>
  <w:num w:numId="6">
    <w:abstractNumId w:val="37"/>
  </w:num>
  <w:num w:numId="7">
    <w:abstractNumId w:val="30"/>
  </w:num>
  <w:num w:numId="8">
    <w:abstractNumId w:val="33"/>
  </w:num>
  <w:num w:numId="9">
    <w:abstractNumId w:val="21"/>
  </w:num>
  <w:num w:numId="10">
    <w:abstractNumId w:val="17"/>
  </w:num>
  <w:num w:numId="11">
    <w:abstractNumId w:val="32"/>
  </w:num>
  <w:num w:numId="12">
    <w:abstractNumId w:val="34"/>
  </w:num>
  <w:num w:numId="13">
    <w:abstractNumId w:val="36"/>
  </w:num>
  <w:num w:numId="14">
    <w:abstractNumId w:val="35"/>
  </w:num>
  <w:num w:numId="15">
    <w:abstractNumId w:val="8"/>
  </w:num>
  <w:num w:numId="16">
    <w:abstractNumId w:val="3"/>
  </w:num>
  <w:num w:numId="17">
    <w:abstractNumId w:val="19"/>
  </w:num>
  <w:num w:numId="18">
    <w:abstractNumId w:val="10"/>
  </w:num>
  <w:num w:numId="19">
    <w:abstractNumId w:val="13"/>
  </w:num>
  <w:num w:numId="20">
    <w:abstractNumId w:val="31"/>
  </w:num>
  <w:num w:numId="21">
    <w:abstractNumId w:val="12"/>
  </w:num>
  <w:num w:numId="22">
    <w:abstractNumId w:val="6"/>
  </w:num>
  <w:num w:numId="23">
    <w:abstractNumId w:val="5"/>
  </w:num>
  <w:num w:numId="24">
    <w:abstractNumId w:val="4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25"/>
  </w:num>
  <w:num w:numId="30">
    <w:abstractNumId w:val="26"/>
  </w:num>
  <w:num w:numId="31">
    <w:abstractNumId w:val="15"/>
  </w:num>
  <w:num w:numId="32">
    <w:abstractNumId w:val="26"/>
  </w:num>
  <w:num w:numId="33">
    <w:abstractNumId w:val="26"/>
  </w:num>
  <w:num w:numId="34">
    <w:abstractNumId w:val="26"/>
  </w:num>
  <w:num w:numId="35">
    <w:abstractNumId w:val="16"/>
  </w:num>
  <w:num w:numId="36">
    <w:abstractNumId w:val="29"/>
  </w:num>
  <w:num w:numId="37">
    <w:abstractNumId w:val="36"/>
  </w:num>
  <w:num w:numId="38">
    <w:abstractNumId w:val="28"/>
  </w:num>
  <w:num w:numId="39">
    <w:abstractNumId w:val="13"/>
    <w:lvlOverride w:ilvl="0">
      <w:startOverride w:val="1"/>
    </w:lvlOverride>
  </w:num>
  <w:num w:numId="40">
    <w:abstractNumId w:val="11"/>
  </w:num>
  <w:num w:numId="41">
    <w:abstractNumId w:val="11"/>
    <w:lvlOverride w:ilvl="0">
      <w:startOverride w:val="1"/>
    </w:lvlOverride>
  </w:num>
  <w:num w:numId="42">
    <w:abstractNumId w:val="13"/>
    <w:lvlOverride w:ilvl="0">
      <w:startOverride w:val="1"/>
    </w:lvlOverride>
  </w:num>
  <w:num w:numId="43">
    <w:abstractNumId w:val="26"/>
  </w:num>
  <w:num w:numId="44">
    <w:abstractNumId w:val="13"/>
    <w:lvlOverride w:ilvl="0">
      <w:startOverride w:val="1"/>
    </w:lvlOverride>
  </w:num>
  <w:num w:numId="45">
    <w:abstractNumId w:val="13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20"/>
  </w:num>
  <w:num w:numId="49">
    <w:abstractNumId w:val="26"/>
  </w:num>
  <w:num w:numId="50">
    <w:abstractNumId w:val="26"/>
  </w:num>
  <w:num w:numId="51">
    <w:abstractNumId w:val="26"/>
  </w:num>
  <w:num w:numId="52">
    <w:abstractNumId w:val="26"/>
  </w:num>
  <w:num w:numId="53">
    <w:abstractNumId w:val="14"/>
  </w:num>
  <w:num w:numId="54">
    <w:abstractNumId w:val="22"/>
  </w:num>
  <w:num w:numId="55">
    <w:abstractNumId w:val="23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 Bärlocher">
    <w15:presenceInfo w15:providerId="AD" w15:userId="S-1-5-21-1815460242-1203374957-4236298635-381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formatting="1" w:enforcement="0"/>
  <w:styleLockTheme/>
  <w:styleLockQFSet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uppressSpBfAfterPgBrk/>
    <w:doNotUseHTMLParagraphAutoSpacing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E"/>
    <w:rsid w:val="00000723"/>
    <w:rsid w:val="00000817"/>
    <w:rsid w:val="00000E1C"/>
    <w:rsid w:val="00003A86"/>
    <w:rsid w:val="000050E6"/>
    <w:rsid w:val="00006487"/>
    <w:rsid w:val="00010886"/>
    <w:rsid w:val="00010C93"/>
    <w:rsid w:val="00012755"/>
    <w:rsid w:val="000135CB"/>
    <w:rsid w:val="00013852"/>
    <w:rsid w:val="00013DD7"/>
    <w:rsid w:val="00014700"/>
    <w:rsid w:val="00014A55"/>
    <w:rsid w:val="00015A2F"/>
    <w:rsid w:val="000172B9"/>
    <w:rsid w:val="00022066"/>
    <w:rsid w:val="000259B8"/>
    <w:rsid w:val="00026323"/>
    <w:rsid w:val="00032141"/>
    <w:rsid w:val="00032C59"/>
    <w:rsid w:val="000345FE"/>
    <w:rsid w:val="00035B10"/>
    <w:rsid w:val="00036CA3"/>
    <w:rsid w:val="00042B5C"/>
    <w:rsid w:val="0004435F"/>
    <w:rsid w:val="000444F9"/>
    <w:rsid w:val="0004451B"/>
    <w:rsid w:val="00044770"/>
    <w:rsid w:val="000451E7"/>
    <w:rsid w:val="00045AC9"/>
    <w:rsid w:val="00051A44"/>
    <w:rsid w:val="0005360C"/>
    <w:rsid w:val="00053A11"/>
    <w:rsid w:val="00053B77"/>
    <w:rsid w:val="0006063F"/>
    <w:rsid w:val="00060A4B"/>
    <w:rsid w:val="00060BDD"/>
    <w:rsid w:val="000645D3"/>
    <w:rsid w:val="00065349"/>
    <w:rsid w:val="00066564"/>
    <w:rsid w:val="000665C9"/>
    <w:rsid w:val="00071D7A"/>
    <w:rsid w:val="00071D95"/>
    <w:rsid w:val="000721AD"/>
    <w:rsid w:val="00072D1F"/>
    <w:rsid w:val="000746D7"/>
    <w:rsid w:val="00076223"/>
    <w:rsid w:val="00076FBF"/>
    <w:rsid w:val="000771DE"/>
    <w:rsid w:val="0008081A"/>
    <w:rsid w:val="00081673"/>
    <w:rsid w:val="00082B25"/>
    <w:rsid w:val="00082DF6"/>
    <w:rsid w:val="00084E64"/>
    <w:rsid w:val="000852AC"/>
    <w:rsid w:val="00090997"/>
    <w:rsid w:val="00090A5A"/>
    <w:rsid w:val="00091D9C"/>
    <w:rsid w:val="00092A54"/>
    <w:rsid w:val="000951DA"/>
    <w:rsid w:val="00095D82"/>
    <w:rsid w:val="00097AF5"/>
    <w:rsid w:val="00097B98"/>
    <w:rsid w:val="000A00F3"/>
    <w:rsid w:val="000A05ED"/>
    <w:rsid w:val="000A0B8D"/>
    <w:rsid w:val="000A4E90"/>
    <w:rsid w:val="000B0800"/>
    <w:rsid w:val="000B126F"/>
    <w:rsid w:val="000B1BDA"/>
    <w:rsid w:val="000B4983"/>
    <w:rsid w:val="000B4DB3"/>
    <w:rsid w:val="000B5FD7"/>
    <w:rsid w:val="000B6412"/>
    <w:rsid w:val="000B71E9"/>
    <w:rsid w:val="000C24F7"/>
    <w:rsid w:val="000C2A26"/>
    <w:rsid w:val="000C532F"/>
    <w:rsid w:val="000C5429"/>
    <w:rsid w:val="000C5472"/>
    <w:rsid w:val="000C5CAB"/>
    <w:rsid w:val="000C70C2"/>
    <w:rsid w:val="000D0A84"/>
    <w:rsid w:val="000D1E39"/>
    <w:rsid w:val="000D2F8B"/>
    <w:rsid w:val="000D41E9"/>
    <w:rsid w:val="000D6438"/>
    <w:rsid w:val="000D6DC4"/>
    <w:rsid w:val="000E08FD"/>
    <w:rsid w:val="000E1090"/>
    <w:rsid w:val="000E2C55"/>
    <w:rsid w:val="000E3733"/>
    <w:rsid w:val="000E4A86"/>
    <w:rsid w:val="000E5D51"/>
    <w:rsid w:val="000E7238"/>
    <w:rsid w:val="000F236B"/>
    <w:rsid w:val="000F3133"/>
    <w:rsid w:val="000F3872"/>
    <w:rsid w:val="000F3D4C"/>
    <w:rsid w:val="000F43DC"/>
    <w:rsid w:val="000F465F"/>
    <w:rsid w:val="000F5F71"/>
    <w:rsid w:val="000F6AD9"/>
    <w:rsid w:val="000F6CFF"/>
    <w:rsid w:val="001014F7"/>
    <w:rsid w:val="00101800"/>
    <w:rsid w:val="00104EA2"/>
    <w:rsid w:val="00106089"/>
    <w:rsid w:val="00106BEB"/>
    <w:rsid w:val="00112106"/>
    <w:rsid w:val="00112812"/>
    <w:rsid w:val="00113186"/>
    <w:rsid w:val="00114D0D"/>
    <w:rsid w:val="001153D8"/>
    <w:rsid w:val="001155DF"/>
    <w:rsid w:val="00117318"/>
    <w:rsid w:val="00120AE0"/>
    <w:rsid w:val="00120F3F"/>
    <w:rsid w:val="00121582"/>
    <w:rsid w:val="001216B4"/>
    <w:rsid w:val="00123D51"/>
    <w:rsid w:val="0012405C"/>
    <w:rsid w:val="00125328"/>
    <w:rsid w:val="00127F75"/>
    <w:rsid w:val="00131539"/>
    <w:rsid w:val="0013170C"/>
    <w:rsid w:val="001322DE"/>
    <w:rsid w:val="00132E6B"/>
    <w:rsid w:val="001352EE"/>
    <w:rsid w:val="00135BEC"/>
    <w:rsid w:val="00136465"/>
    <w:rsid w:val="001366F1"/>
    <w:rsid w:val="00136A6A"/>
    <w:rsid w:val="00136FFB"/>
    <w:rsid w:val="00137102"/>
    <w:rsid w:val="00137765"/>
    <w:rsid w:val="001403A9"/>
    <w:rsid w:val="001403DF"/>
    <w:rsid w:val="0014164F"/>
    <w:rsid w:val="001426B8"/>
    <w:rsid w:val="0014567F"/>
    <w:rsid w:val="001465DD"/>
    <w:rsid w:val="00146F5C"/>
    <w:rsid w:val="001475AA"/>
    <w:rsid w:val="001511BB"/>
    <w:rsid w:val="001514C2"/>
    <w:rsid w:val="00151849"/>
    <w:rsid w:val="00155E80"/>
    <w:rsid w:val="00156AAE"/>
    <w:rsid w:val="00156ED5"/>
    <w:rsid w:val="001605AF"/>
    <w:rsid w:val="00160DAC"/>
    <w:rsid w:val="00161DEF"/>
    <w:rsid w:val="00162DEA"/>
    <w:rsid w:val="001636EC"/>
    <w:rsid w:val="001639E6"/>
    <w:rsid w:val="001643F8"/>
    <w:rsid w:val="00166065"/>
    <w:rsid w:val="00167263"/>
    <w:rsid w:val="00167AEC"/>
    <w:rsid w:val="00170D6A"/>
    <w:rsid w:val="00173999"/>
    <w:rsid w:val="00173E11"/>
    <w:rsid w:val="00173EC1"/>
    <w:rsid w:val="00175256"/>
    <w:rsid w:val="00175654"/>
    <w:rsid w:val="001771F3"/>
    <w:rsid w:val="00180CBF"/>
    <w:rsid w:val="001820E4"/>
    <w:rsid w:val="00185B04"/>
    <w:rsid w:val="001863D4"/>
    <w:rsid w:val="00186E5A"/>
    <w:rsid w:val="00193AD3"/>
    <w:rsid w:val="00194CBF"/>
    <w:rsid w:val="00196819"/>
    <w:rsid w:val="001968C3"/>
    <w:rsid w:val="001976F5"/>
    <w:rsid w:val="00197975"/>
    <w:rsid w:val="001A2EB9"/>
    <w:rsid w:val="001A340D"/>
    <w:rsid w:val="001A687B"/>
    <w:rsid w:val="001A6B3A"/>
    <w:rsid w:val="001B00C5"/>
    <w:rsid w:val="001B6F4E"/>
    <w:rsid w:val="001B7197"/>
    <w:rsid w:val="001B7B8D"/>
    <w:rsid w:val="001B7C25"/>
    <w:rsid w:val="001C06FC"/>
    <w:rsid w:val="001C0C2D"/>
    <w:rsid w:val="001C0CEE"/>
    <w:rsid w:val="001C298E"/>
    <w:rsid w:val="001C4D90"/>
    <w:rsid w:val="001D2E3E"/>
    <w:rsid w:val="001D301C"/>
    <w:rsid w:val="001D3134"/>
    <w:rsid w:val="001D3FD9"/>
    <w:rsid w:val="001E1D22"/>
    <w:rsid w:val="001E3A38"/>
    <w:rsid w:val="001E5B83"/>
    <w:rsid w:val="001E62E1"/>
    <w:rsid w:val="001E681B"/>
    <w:rsid w:val="001E6D98"/>
    <w:rsid w:val="001E7974"/>
    <w:rsid w:val="001F00E7"/>
    <w:rsid w:val="001F0DF6"/>
    <w:rsid w:val="001F21F4"/>
    <w:rsid w:val="001F2E12"/>
    <w:rsid w:val="001F2E5D"/>
    <w:rsid w:val="001F41A4"/>
    <w:rsid w:val="001F4A4E"/>
    <w:rsid w:val="001F4E3A"/>
    <w:rsid w:val="001F55C7"/>
    <w:rsid w:val="001F60ED"/>
    <w:rsid w:val="001F6241"/>
    <w:rsid w:val="001F6571"/>
    <w:rsid w:val="001F70AE"/>
    <w:rsid w:val="001F74D2"/>
    <w:rsid w:val="001F7EA6"/>
    <w:rsid w:val="00204AF0"/>
    <w:rsid w:val="00204FE6"/>
    <w:rsid w:val="00205977"/>
    <w:rsid w:val="0020761F"/>
    <w:rsid w:val="00207954"/>
    <w:rsid w:val="00207BA1"/>
    <w:rsid w:val="00207C1B"/>
    <w:rsid w:val="00210765"/>
    <w:rsid w:val="002112EA"/>
    <w:rsid w:val="002116C4"/>
    <w:rsid w:val="002138A9"/>
    <w:rsid w:val="00213D0F"/>
    <w:rsid w:val="002142D4"/>
    <w:rsid w:val="0021432F"/>
    <w:rsid w:val="002151F2"/>
    <w:rsid w:val="00215A1D"/>
    <w:rsid w:val="00215E4A"/>
    <w:rsid w:val="00216C89"/>
    <w:rsid w:val="002207A1"/>
    <w:rsid w:val="002245B0"/>
    <w:rsid w:val="00225D46"/>
    <w:rsid w:val="00231E9A"/>
    <w:rsid w:val="00232E51"/>
    <w:rsid w:val="002336CA"/>
    <w:rsid w:val="002341F7"/>
    <w:rsid w:val="00234321"/>
    <w:rsid w:val="002369B0"/>
    <w:rsid w:val="0023733A"/>
    <w:rsid w:val="00242813"/>
    <w:rsid w:val="00243766"/>
    <w:rsid w:val="002447DC"/>
    <w:rsid w:val="00244830"/>
    <w:rsid w:val="00244B73"/>
    <w:rsid w:val="002459FD"/>
    <w:rsid w:val="002466CD"/>
    <w:rsid w:val="0024671B"/>
    <w:rsid w:val="0024756C"/>
    <w:rsid w:val="00250428"/>
    <w:rsid w:val="00250635"/>
    <w:rsid w:val="00252410"/>
    <w:rsid w:val="00252CF6"/>
    <w:rsid w:val="00254901"/>
    <w:rsid w:val="00254A47"/>
    <w:rsid w:val="00254C20"/>
    <w:rsid w:val="002558C1"/>
    <w:rsid w:val="002574F5"/>
    <w:rsid w:val="00257E50"/>
    <w:rsid w:val="00260D68"/>
    <w:rsid w:val="002624B1"/>
    <w:rsid w:val="002628E0"/>
    <w:rsid w:val="00265D9D"/>
    <w:rsid w:val="00266687"/>
    <w:rsid w:val="00266991"/>
    <w:rsid w:val="00270C1A"/>
    <w:rsid w:val="00271EB2"/>
    <w:rsid w:val="002740AA"/>
    <w:rsid w:val="002756A4"/>
    <w:rsid w:val="00276068"/>
    <w:rsid w:val="00276958"/>
    <w:rsid w:val="00277E8D"/>
    <w:rsid w:val="002823AF"/>
    <w:rsid w:val="00282A0A"/>
    <w:rsid w:val="00283D27"/>
    <w:rsid w:val="00285181"/>
    <w:rsid w:val="002867BB"/>
    <w:rsid w:val="00287555"/>
    <w:rsid w:val="00290279"/>
    <w:rsid w:val="00290C4E"/>
    <w:rsid w:val="00291559"/>
    <w:rsid w:val="00291613"/>
    <w:rsid w:val="002927B4"/>
    <w:rsid w:val="0029390C"/>
    <w:rsid w:val="00294819"/>
    <w:rsid w:val="00295094"/>
    <w:rsid w:val="002960E6"/>
    <w:rsid w:val="002968D7"/>
    <w:rsid w:val="00296CA5"/>
    <w:rsid w:val="00297C84"/>
    <w:rsid w:val="00297FD7"/>
    <w:rsid w:val="002A0605"/>
    <w:rsid w:val="002A0896"/>
    <w:rsid w:val="002A0DCA"/>
    <w:rsid w:val="002A1C48"/>
    <w:rsid w:val="002A253D"/>
    <w:rsid w:val="002A2793"/>
    <w:rsid w:val="002A58B1"/>
    <w:rsid w:val="002A58FD"/>
    <w:rsid w:val="002A7C94"/>
    <w:rsid w:val="002B0248"/>
    <w:rsid w:val="002B0C29"/>
    <w:rsid w:val="002B0ED2"/>
    <w:rsid w:val="002B1858"/>
    <w:rsid w:val="002B3A4D"/>
    <w:rsid w:val="002B5445"/>
    <w:rsid w:val="002B6A17"/>
    <w:rsid w:val="002B75D7"/>
    <w:rsid w:val="002C04A4"/>
    <w:rsid w:val="002C09E3"/>
    <w:rsid w:val="002C2408"/>
    <w:rsid w:val="002C4D8E"/>
    <w:rsid w:val="002C4F2A"/>
    <w:rsid w:val="002C5435"/>
    <w:rsid w:val="002D0851"/>
    <w:rsid w:val="002D0983"/>
    <w:rsid w:val="002D2448"/>
    <w:rsid w:val="002D26B8"/>
    <w:rsid w:val="002D2705"/>
    <w:rsid w:val="002D3993"/>
    <w:rsid w:val="002D5375"/>
    <w:rsid w:val="002D6E46"/>
    <w:rsid w:val="002D6FCF"/>
    <w:rsid w:val="002D7742"/>
    <w:rsid w:val="002E160A"/>
    <w:rsid w:val="002E1E2A"/>
    <w:rsid w:val="002E3226"/>
    <w:rsid w:val="002E5C31"/>
    <w:rsid w:val="002E663F"/>
    <w:rsid w:val="002E74E0"/>
    <w:rsid w:val="002F3662"/>
    <w:rsid w:val="002F56FE"/>
    <w:rsid w:val="002F68A7"/>
    <w:rsid w:val="002F6EE6"/>
    <w:rsid w:val="002F6FED"/>
    <w:rsid w:val="00300D2F"/>
    <w:rsid w:val="0030286E"/>
    <w:rsid w:val="00303ADC"/>
    <w:rsid w:val="003047EF"/>
    <w:rsid w:val="00304BEA"/>
    <w:rsid w:val="00305684"/>
    <w:rsid w:val="00306775"/>
    <w:rsid w:val="00310FB9"/>
    <w:rsid w:val="00311BC2"/>
    <w:rsid w:val="003135AD"/>
    <w:rsid w:val="00313AB3"/>
    <w:rsid w:val="00315284"/>
    <w:rsid w:val="0031540A"/>
    <w:rsid w:val="00315F8F"/>
    <w:rsid w:val="00316FB0"/>
    <w:rsid w:val="0032128F"/>
    <w:rsid w:val="0032214A"/>
    <w:rsid w:val="00322657"/>
    <w:rsid w:val="003243B5"/>
    <w:rsid w:val="00324A5E"/>
    <w:rsid w:val="00326B37"/>
    <w:rsid w:val="003318C0"/>
    <w:rsid w:val="00332792"/>
    <w:rsid w:val="003328BB"/>
    <w:rsid w:val="00332A4E"/>
    <w:rsid w:val="003344F0"/>
    <w:rsid w:val="00335629"/>
    <w:rsid w:val="00336E35"/>
    <w:rsid w:val="003370F3"/>
    <w:rsid w:val="003410F2"/>
    <w:rsid w:val="0034306C"/>
    <w:rsid w:val="00343444"/>
    <w:rsid w:val="0034389F"/>
    <w:rsid w:val="00350369"/>
    <w:rsid w:val="00352230"/>
    <w:rsid w:val="00352D8A"/>
    <w:rsid w:val="00356CF3"/>
    <w:rsid w:val="00360725"/>
    <w:rsid w:val="0036255E"/>
    <w:rsid w:val="00365C32"/>
    <w:rsid w:val="00366FF6"/>
    <w:rsid w:val="003677F9"/>
    <w:rsid w:val="003702A5"/>
    <w:rsid w:val="00372D33"/>
    <w:rsid w:val="00374114"/>
    <w:rsid w:val="003745BF"/>
    <w:rsid w:val="0037514C"/>
    <w:rsid w:val="0037665A"/>
    <w:rsid w:val="00377941"/>
    <w:rsid w:val="003806B3"/>
    <w:rsid w:val="0038160A"/>
    <w:rsid w:val="00386A07"/>
    <w:rsid w:val="00387F95"/>
    <w:rsid w:val="0039047E"/>
    <w:rsid w:val="00394794"/>
    <w:rsid w:val="0039675F"/>
    <w:rsid w:val="003969B9"/>
    <w:rsid w:val="00396A9E"/>
    <w:rsid w:val="00396CDA"/>
    <w:rsid w:val="00397EBF"/>
    <w:rsid w:val="003A115D"/>
    <w:rsid w:val="003A1A73"/>
    <w:rsid w:val="003A3B56"/>
    <w:rsid w:val="003A5657"/>
    <w:rsid w:val="003A6ABC"/>
    <w:rsid w:val="003A7EA7"/>
    <w:rsid w:val="003B4860"/>
    <w:rsid w:val="003B7CFC"/>
    <w:rsid w:val="003C262D"/>
    <w:rsid w:val="003C3050"/>
    <w:rsid w:val="003C6404"/>
    <w:rsid w:val="003C66D6"/>
    <w:rsid w:val="003C70BB"/>
    <w:rsid w:val="003D0491"/>
    <w:rsid w:val="003D0BBB"/>
    <w:rsid w:val="003D3063"/>
    <w:rsid w:val="003D3255"/>
    <w:rsid w:val="003D3318"/>
    <w:rsid w:val="003D715B"/>
    <w:rsid w:val="003E0219"/>
    <w:rsid w:val="003E0622"/>
    <w:rsid w:val="003E0EAC"/>
    <w:rsid w:val="003E225E"/>
    <w:rsid w:val="003E3C7F"/>
    <w:rsid w:val="003E60C5"/>
    <w:rsid w:val="003E7FAC"/>
    <w:rsid w:val="003F058F"/>
    <w:rsid w:val="003F20C5"/>
    <w:rsid w:val="003F479C"/>
    <w:rsid w:val="00401CBB"/>
    <w:rsid w:val="0040398D"/>
    <w:rsid w:val="00404132"/>
    <w:rsid w:val="00404C8A"/>
    <w:rsid w:val="004050ED"/>
    <w:rsid w:val="0040642F"/>
    <w:rsid w:val="00410D85"/>
    <w:rsid w:val="004150A3"/>
    <w:rsid w:val="0041613B"/>
    <w:rsid w:val="00420100"/>
    <w:rsid w:val="00420EF3"/>
    <w:rsid w:val="00422B10"/>
    <w:rsid w:val="004233C2"/>
    <w:rsid w:val="00423B25"/>
    <w:rsid w:val="00425B33"/>
    <w:rsid w:val="00425B53"/>
    <w:rsid w:val="0042712C"/>
    <w:rsid w:val="004310C4"/>
    <w:rsid w:val="00431932"/>
    <w:rsid w:val="004333AA"/>
    <w:rsid w:val="00435EB4"/>
    <w:rsid w:val="00436B22"/>
    <w:rsid w:val="004414F6"/>
    <w:rsid w:val="00442827"/>
    <w:rsid w:val="00442AEC"/>
    <w:rsid w:val="00442BDA"/>
    <w:rsid w:val="00443FA9"/>
    <w:rsid w:val="00444427"/>
    <w:rsid w:val="004444E0"/>
    <w:rsid w:val="00445C2D"/>
    <w:rsid w:val="00450969"/>
    <w:rsid w:val="00450B5C"/>
    <w:rsid w:val="00451462"/>
    <w:rsid w:val="004516C4"/>
    <w:rsid w:val="00455233"/>
    <w:rsid w:val="004555E8"/>
    <w:rsid w:val="0045562D"/>
    <w:rsid w:val="0045582F"/>
    <w:rsid w:val="00456848"/>
    <w:rsid w:val="0046019E"/>
    <w:rsid w:val="00460929"/>
    <w:rsid w:val="0046226A"/>
    <w:rsid w:val="00462293"/>
    <w:rsid w:val="00463A4D"/>
    <w:rsid w:val="00465E2E"/>
    <w:rsid w:val="00466A44"/>
    <w:rsid w:val="0047080F"/>
    <w:rsid w:val="004720D3"/>
    <w:rsid w:val="00472C00"/>
    <w:rsid w:val="00473251"/>
    <w:rsid w:val="00473D7C"/>
    <w:rsid w:val="004806C4"/>
    <w:rsid w:val="0048243B"/>
    <w:rsid w:val="00484071"/>
    <w:rsid w:val="0048490F"/>
    <w:rsid w:val="00484DAD"/>
    <w:rsid w:val="00487245"/>
    <w:rsid w:val="004873CE"/>
    <w:rsid w:val="00490F69"/>
    <w:rsid w:val="00492695"/>
    <w:rsid w:val="00492F8F"/>
    <w:rsid w:val="00493AFE"/>
    <w:rsid w:val="00493EAB"/>
    <w:rsid w:val="00494179"/>
    <w:rsid w:val="0049497C"/>
    <w:rsid w:val="004955AE"/>
    <w:rsid w:val="00495A0C"/>
    <w:rsid w:val="004960A3"/>
    <w:rsid w:val="0049640B"/>
    <w:rsid w:val="00496FB4"/>
    <w:rsid w:val="004A27AC"/>
    <w:rsid w:val="004A3DDD"/>
    <w:rsid w:val="004A521A"/>
    <w:rsid w:val="004A7694"/>
    <w:rsid w:val="004B0482"/>
    <w:rsid w:val="004B1569"/>
    <w:rsid w:val="004B19AC"/>
    <w:rsid w:val="004B26A7"/>
    <w:rsid w:val="004B2C48"/>
    <w:rsid w:val="004B2C63"/>
    <w:rsid w:val="004B5296"/>
    <w:rsid w:val="004B52AF"/>
    <w:rsid w:val="004B6018"/>
    <w:rsid w:val="004C0441"/>
    <w:rsid w:val="004C27BA"/>
    <w:rsid w:val="004C47CD"/>
    <w:rsid w:val="004C4995"/>
    <w:rsid w:val="004C5512"/>
    <w:rsid w:val="004C5F63"/>
    <w:rsid w:val="004C6D5A"/>
    <w:rsid w:val="004D1E7A"/>
    <w:rsid w:val="004D3381"/>
    <w:rsid w:val="004D354F"/>
    <w:rsid w:val="004D425B"/>
    <w:rsid w:val="004D56B1"/>
    <w:rsid w:val="004D6DBD"/>
    <w:rsid w:val="004D74C4"/>
    <w:rsid w:val="004E001F"/>
    <w:rsid w:val="004E1E5E"/>
    <w:rsid w:val="004E58D1"/>
    <w:rsid w:val="004E7418"/>
    <w:rsid w:val="004E78B8"/>
    <w:rsid w:val="004E7C34"/>
    <w:rsid w:val="004E7EAF"/>
    <w:rsid w:val="004F2858"/>
    <w:rsid w:val="004F4490"/>
    <w:rsid w:val="004F5AB7"/>
    <w:rsid w:val="004F6CAC"/>
    <w:rsid w:val="004F73EC"/>
    <w:rsid w:val="0050218F"/>
    <w:rsid w:val="005028C5"/>
    <w:rsid w:val="005033B2"/>
    <w:rsid w:val="00503C11"/>
    <w:rsid w:val="0050488F"/>
    <w:rsid w:val="00506268"/>
    <w:rsid w:val="005066D3"/>
    <w:rsid w:val="0051103E"/>
    <w:rsid w:val="005117B1"/>
    <w:rsid w:val="00512DBD"/>
    <w:rsid w:val="00513BF8"/>
    <w:rsid w:val="00515049"/>
    <w:rsid w:val="00517699"/>
    <w:rsid w:val="005205D5"/>
    <w:rsid w:val="00520943"/>
    <w:rsid w:val="005225BE"/>
    <w:rsid w:val="00523238"/>
    <w:rsid w:val="005253A5"/>
    <w:rsid w:val="00525BE5"/>
    <w:rsid w:val="00527B90"/>
    <w:rsid w:val="00531190"/>
    <w:rsid w:val="00532674"/>
    <w:rsid w:val="005326F4"/>
    <w:rsid w:val="005333EB"/>
    <w:rsid w:val="00533500"/>
    <w:rsid w:val="00535C7B"/>
    <w:rsid w:val="00535DAB"/>
    <w:rsid w:val="00540354"/>
    <w:rsid w:val="00541E8F"/>
    <w:rsid w:val="00541E9D"/>
    <w:rsid w:val="005436CA"/>
    <w:rsid w:val="005460A3"/>
    <w:rsid w:val="00547801"/>
    <w:rsid w:val="00550141"/>
    <w:rsid w:val="0055042F"/>
    <w:rsid w:val="00550A60"/>
    <w:rsid w:val="00551B54"/>
    <w:rsid w:val="00552522"/>
    <w:rsid w:val="00552B21"/>
    <w:rsid w:val="0055320D"/>
    <w:rsid w:val="005540E6"/>
    <w:rsid w:val="00554744"/>
    <w:rsid w:val="005549DC"/>
    <w:rsid w:val="00554D08"/>
    <w:rsid w:val="00554D82"/>
    <w:rsid w:val="00555F1D"/>
    <w:rsid w:val="005566E2"/>
    <w:rsid w:val="00556D5A"/>
    <w:rsid w:val="005572A9"/>
    <w:rsid w:val="00560568"/>
    <w:rsid w:val="00561212"/>
    <w:rsid w:val="00562AB4"/>
    <w:rsid w:val="005632F0"/>
    <w:rsid w:val="00563368"/>
    <w:rsid w:val="00565C24"/>
    <w:rsid w:val="00565D36"/>
    <w:rsid w:val="00567724"/>
    <w:rsid w:val="00567C54"/>
    <w:rsid w:val="0057076E"/>
    <w:rsid w:val="005710C2"/>
    <w:rsid w:val="00571544"/>
    <w:rsid w:val="00571D7F"/>
    <w:rsid w:val="00572AEE"/>
    <w:rsid w:val="00573D8A"/>
    <w:rsid w:val="005751B7"/>
    <w:rsid w:val="0057612D"/>
    <w:rsid w:val="00576B17"/>
    <w:rsid w:val="00581131"/>
    <w:rsid w:val="00583AD9"/>
    <w:rsid w:val="00584CBC"/>
    <w:rsid w:val="0058521E"/>
    <w:rsid w:val="005863CC"/>
    <w:rsid w:val="00586A9F"/>
    <w:rsid w:val="00586FF2"/>
    <w:rsid w:val="00587D7B"/>
    <w:rsid w:val="00591B82"/>
    <w:rsid w:val="0059290D"/>
    <w:rsid w:val="005931BE"/>
    <w:rsid w:val="00593503"/>
    <w:rsid w:val="00593AAC"/>
    <w:rsid w:val="00593AD9"/>
    <w:rsid w:val="00594231"/>
    <w:rsid w:val="00595DA6"/>
    <w:rsid w:val="005964DD"/>
    <w:rsid w:val="005969FE"/>
    <w:rsid w:val="005A0555"/>
    <w:rsid w:val="005A11D3"/>
    <w:rsid w:val="005A1283"/>
    <w:rsid w:val="005A2BFB"/>
    <w:rsid w:val="005A35F5"/>
    <w:rsid w:val="005A55F0"/>
    <w:rsid w:val="005A608B"/>
    <w:rsid w:val="005A6BD9"/>
    <w:rsid w:val="005A71E3"/>
    <w:rsid w:val="005B1D43"/>
    <w:rsid w:val="005B3EA3"/>
    <w:rsid w:val="005B79F7"/>
    <w:rsid w:val="005B7A0C"/>
    <w:rsid w:val="005B7EF1"/>
    <w:rsid w:val="005C0071"/>
    <w:rsid w:val="005C0961"/>
    <w:rsid w:val="005C0F86"/>
    <w:rsid w:val="005C1273"/>
    <w:rsid w:val="005C1671"/>
    <w:rsid w:val="005C543C"/>
    <w:rsid w:val="005C59A4"/>
    <w:rsid w:val="005C7A1C"/>
    <w:rsid w:val="005D1C6B"/>
    <w:rsid w:val="005D49B6"/>
    <w:rsid w:val="005D5026"/>
    <w:rsid w:val="005D73BB"/>
    <w:rsid w:val="005D781F"/>
    <w:rsid w:val="005D7C08"/>
    <w:rsid w:val="005E00BE"/>
    <w:rsid w:val="005E461B"/>
    <w:rsid w:val="005E4A90"/>
    <w:rsid w:val="005E7B52"/>
    <w:rsid w:val="005F0A23"/>
    <w:rsid w:val="005F1A56"/>
    <w:rsid w:val="005F2520"/>
    <w:rsid w:val="005F47B1"/>
    <w:rsid w:val="005F4C0C"/>
    <w:rsid w:val="005F740D"/>
    <w:rsid w:val="006020BE"/>
    <w:rsid w:val="006021AA"/>
    <w:rsid w:val="00602397"/>
    <w:rsid w:val="006024C7"/>
    <w:rsid w:val="00605138"/>
    <w:rsid w:val="00610205"/>
    <w:rsid w:val="00612463"/>
    <w:rsid w:val="00613B18"/>
    <w:rsid w:val="006144A1"/>
    <w:rsid w:val="00617990"/>
    <w:rsid w:val="00617F05"/>
    <w:rsid w:val="00623956"/>
    <w:rsid w:val="00623EE0"/>
    <w:rsid w:val="00625A52"/>
    <w:rsid w:val="00627A90"/>
    <w:rsid w:val="00634232"/>
    <w:rsid w:val="006350E3"/>
    <w:rsid w:val="006409F4"/>
    <w:rsid w:val="00640D73"/>
    <w:rsid w:val="006424F2"/>
    <w:rsid w:val="00642EC8"/>
    <w:rsid w:val="0064313C"/>
    <w:rsid w:val="00643F5B"/>
    <w:rsid w:val="00643F99"/>
    <w:rsid w:val="00644C33"/>
    <w:rsid w:val="00644FE8"/>
    <w:rsid w:val="0064577B"/>
    <w:rsid w:val="0064580A"/>
    <w:rsid w:val="00645ADE"/>
    <w:rsid w:val="00645D0B"/>
    <w:rsid w:val="0064643F"/>
    <w:rsid w:val="00647151"/>
    <w:rsid w:val="00650FC0"/>
    <w:rsid w:val="00652100"/>
    <w:rsid w:val="00653813"/>
    <w:rsid w:val="00653EB8"/>
    <w:rsid w:val="00654202"/>
    <w:rsid w:val="00654BCB"/>
    <w:rsid w:val="00655C5D"/>
    <w:rsid w:val="006574E8"/>
    <w:rsid w:val="0065789A"/>
    <w:rsid w:val="006606E0"/>
    <w:rsid w:val="0066154C"/>
    <w:rsid w:val="00661873"/>
    <w:rsid w:val="006649BB"/>
    <w:rsid w:val="0066620C"/>
    <w:rsid w:val="006664A7"/>
    <w:rsid w:val="00670F73"/>
    <w:rsid w:val="006714A9"/>
    <w:rsid w:val="006727DA"/>
    <w:rsid w:val="006727F7"/>
    <w:rsid w:val="00672AAC"/>
    <w:rsid w:val="0067390A"/>
    <w:rsid w:val="006743B0"/>
    <w:rsid w:val="0067520A"/>
    <w:rsid w:val="00675FB8"/>
    <w:rsid w:val="0067672C"/>
    <w:rsid w:val="006805C3"/>
    <w:rsid w:val="006814D0"/>
    <w:rsid w:val="00684414"/>
    <w:rsid w:val="00686C1D"/>
    <w:rsid w:val="00690900"/>
    <w:rsid w:val="006927B1"/>
    <w:rsid w:val="006935BA"/>
    <w:rsid w:val="0069419F"/>
    <w:rsid w:val="00694695"/>
    <w:rsid w:val="00694DE2"/>
    <w:rsid w:val="006961A5"/>
    <w:rsid w:val="0069651C"/>
    <w:rsid w:val="0069687D"/>
    <w:rsid w:val="006A0252"/>
    <w:rsid w:val="006A16BF"/>
    <w:rsid w:val="006A180F"/>
    <w:rsid w:val="006A1857"/>
    <w:rsid w:val="006A22CD"/>
    <w:rsid w:val="006A26DE"/>
    <w:rsid w:val="006A2AAD"/>
    <w:rsid w:val="006A37F7"/>
    <w:rsid w:val="006A4170"/>
    <w:rsid w:val="006A4A6C"/>
    <w:rsid w:val="006A5C73"/>
    <w:rsid w:val="006B0FD7"/>
    <w:rsid w:val="006B13D1"/>
    <w:rsid w:val="006B14F6"/>
    <w:rsid w:val="006B1A01"/>
    <w:rsid w:val="006B3673"/>
    <w:rsid w:val="006B39F4"/>
    <w:rsid w:val="006B3C18"/>
    <w:rsid w:val="006B6BC2"/>
    <w:rsid w:val="006B7F09"/>
    <w:rsid w:val="006C41E2"/>
    <w:rsid w:val="006C4642"/>
    <w:rsid w:val="006C660F"/>
    <w:rsid w:val="006C6FD3"/>
    <w:rsid w:val="006C7DBA"/>
    <w:rsid w:val="006D0502"/>
    <w:rsid w:val="006D4642"/>
    <w:rsid w:val="006D4A40"/>
    <w:rsid w:val="006D5652"/>
    <w:rsid w:val="006E66C1"/>
    <w:rsid w:val="006E69F1"/>
    <w:rsid w:val="006F0E0B"/>
    <w:rsid w:val="006F2B11"/>
    <w:rsid w:val="006F2E20"/>
    <w:rsid w:val="006F2EFD"/>
    <w:rsid w:val="006F30DC"/>
    <w:rsid w:val="006F3AC4"/>
    <w:rsid w:val="006F4D19"/>
    <w:rsid w:val="006F70B8"/>
    <w:rsid w:val="00700062"/>
    <w:rsid w:val="00700412"/>
    <w:rsid w:val="00701EEB"/>
    <w:rsid w:val="00702073"/>
    <w:rsid w:val="007028D3"/>
    <w:rsid w:val="0070343E"/>
    <w:rsid w:val="00706C32"/>
    <w:rsid w:val="00711AB6"/>
    <w:rsid w:val="007124E7"/>
    <w:rsid w:val="007126C6"/>
    <w:rsid w:val="00714775"/>
    <w:rsid w:val="0071581B"/>
    <w:rsid w:val="00715D9D"/>
    <w:rsid w:val="0071603E"/>
    <w:rsid w:val="00721073"/>
    <w:rsid w:val="00722096"/>
    <w:rsid w:val="007222FA"/>
    <w:rsid w:val="007267F7"/>
    <w:rsid w:val="00727677"/>
    <w:rsid w:val="007321C3"/>
    <w:rsid w:val="007336EF"/>
    <w:rsid w:val="00737440"/>
    <w:rsid w:val="00737FEC"/>
    <w:rsid w:val="0074037E"/>
    <w:rsid w:val="00740FAA"/>
    <w:rsid w:val="007427ED"/>
    <w:rsid w:val="00742922"/>
    <w:rsid w:val="007430CE"/>
    <w:rsid w:val="00745C6B"/>
    <w:rsid w:val="00747095"/>
    <w:rsid w:val="0074744D"/>
    <w:rsid w:val="00750851"/>
    <w:rsid w:val="00752332"/>
    <w:rsid w:val="00752E50"/>
    <w:rsid w:val="00754844"/>
    <w:rsid w:val="007558BD"/>
    <w:rsid w:val="007576F1"/>
    <w:rsid w:val="00760A8E"/>
    <w:rsid w:val="00760F1E"/>
    <w:rsid w:val="00761226"/>
    <w:rsid w:val="00761E95"/>
    <w:rsid w:val="00761F09"/>
    <w:rsid w:val="00763431"/>
    <w:rsid w:val="007711A1"/>
    <w:rsid w:val="007730DD"/>
    <w:rsid w:val="0077335E"/>
    <w:rsid w:val="00773A03"/>
    <w:rsid w:val="00773D16"/>
    <w:rsid w:val="007773F5"/>
    <w:rsid w:val="0077789A"/>
    <w:rsid w:val="007804F6"/>
    <w:rsid w:val="0078081F"/>
    <w:rsid w:val="007824AD"/>
    <w:rsid w:val="007849AB"/>
    <w:rsid w:val="0078503F"/>
    <w:rsid w:val="007857EA"/>
    <w:rsid w:val="00786257"/>
    <w:rsid w:val="007864B5"/>
    <w:rsid w:val="007870B9"/>
    <w:rsid w:val="0078746B"/>
    <w:rsid w:val="00787BEF"/>
    <w:rsid w:val="00790881"/>
    <w:rsid w:val="00792607"/>
    <w:rsid w:val="00793E67"/>
    <w:rsid w:val="0079411D"/>
    <w:rsid w:val="00796AB4"/>
    <w:rsid w:val="007A0189"/>
    <w:rsid w:val="007A0A13"/>
    <w:rsid w:val="007A2ABE"/>
    <w:rsid w:val="007A3973"/>
    <w:rsid w:val="007A42EC"/>
    <w:rsid w:val="007A597E"/>
    <w:rsid w:val="007B1AD3"/>
    <w:rsid w:val="007B3552"/>
    <w:rsid w:val="007B3BCD"/>
    <w:rsid w:val="007B3D94"/>
    <w:rsid w:val="007B5435"/>
    <w:rsid w:val="007B5D40"/>
    <w:rsid w:val="007B6976"/>
    <w:rsid w:val="007C250D"/>
    <w:rsid w:val="007C31B8"/>
    <w:rsid w:val="007C41A2"/>
    <w:rsid w:val="007C5648"/>
    <w:rsid w:val="007C5CBD"/>
    <w:rsid w:val="007C6C72"/>
    <w:rsid w:val="007C7C35"/>
    <w:rsid w:val="007D0672"/>
    <w:rsid w:val="007D1339"/>
    <w:rsid w:val="007D1BE9"/>
    <w:rsid w:val="007D2385"/>
    <w:rsid w:val="007D30DF"/>
    <w:rsid w:val="007D38A8"/>
    <w:rsid w:val="007D463E"/>
    <w:rsid w:val="007D5982"/>
    <w:rsid w:val="007D61FC"/>
    <w:rsid w:val="007D6922"/>
    <w:rsid w:val="007E0BC7"/>
    <w:rsid w:val="007E1153"/>
    <w:rsid w:val="007E2CB0"/>
    <w:rsid w:val="007E732C"/>
    <w:rsid w:val="007F6429"/>
    <w:rsid w:val="007F6EB2"/>
    <w:rsid w:val="00800727"/>
    <w:rsid w:val="00801C8F"/>
    <w:rsid w:val="008025E2"/>
    <w:rsid w:val="00804EEF"/>
    <w:rsid w:val="00805A26"/>
    <w:rsid w:val="0081029A"/>
    <w:rsid w:val="00811C64"/>
    <w:rsid w:val="00812004"/>
    <w:rsid w:val="00813936"/>
    <w:rsid w:val="00813CBD"/>
    <w:rsid w:val="00816B7D"/>
    <w:rsid w:val="00817098"/>
    <w:rsid w:val="008204A4"/>
    <w:rsid w:val="0082065B"/>
    <w:rsid w:val="008207D6"/>
    <w:rsid w:val="00830686"/>
    <w:rsid w:val="00830704"/>
    <w:rsid w:val="00830BC9"/>
    <w:rsid w:val="00833CE2"/>
    <w:rsid w:val="008366CB"/>
    <w:rsid w:val="0083744A"/>
    <w:rsid w:val="00837D1E"/>
    <w:rsid w:val="00843673"/>
    <w:rsid w:val="00846AD2"/>
    <w:rsid w:val="00850C40"/>
    <w:rsid w:val="00850E06"/>
    <w:rsid w:val="008511CE"/>
    <w:rsid w:val="00851312"/>
    <w:rsid w:val="0085535B"/>
    <w:rsid w:val="0085662B"/>
    <w:rsid w:val="00856C62"/>
    <w:rsid w:val="00857013"/>
    <w:rsid w:val="0086021C"/>
    <w:rsid w:val="008608F8"/>
    <w:rsid w:val="0086241F"/>
    <w:rsid w:val="00862726"/>
    <w:rsid w:val="00862F7B"/>
    <w:rsid w:val="008644FC"/>
    <w:rsid w:val="00864DF4"/>
    <w:rsid w:val="00865511"/>
    <w:rsid w:val="00866015"/>
    <w:rsid w:val="00866817"/>
    <w:rsid w:val="00866B74"/>
    <w:rsid w:val="00876683"/>
    <w:rsid w:val="00876BC1"/>
    <w:rsid w:val="00876D4F"/>
    <w:rsid w:val="00876FDF"/>
    <w:rsid w:val="00877687"/>
    <w:rsid w:val="00881982"/>
    <w:rsid w:val="008844B0"/>
    <w:rsid w:val="0088476F"/>
    <w:rsid w:val="00885355"/>
    <w:rsid w:val="00886B1D"/>
    <w:rsid w:val="008871ED"/>
    <w:rsid w:val="008901B0"/>
    <w:rsid w:val="00890C1B"/>
    <w:rsid w:val="00890CC4"/>
    <w:rsid w:val="008920E5"/>
    <w:rsid w:val="008923C7"/>
    <w:rsid w:val="00892418"/>
    <w:rsid w:val="00892EF4"/>
    <w:rsid w:val="0089392D"/>
    <w:rsid w:val="0089489D"/>
    <w:rsid w:val="008A1E47"/>
    <w:rsid w:val="008A38C4"/>
    <w:rsid w:val="008A406C"/>
    <w:rsid w:val="008A5985"/>
    <w:rsid w:val="008A6A91"/>
    <w:rsid w:val="008B22DC"/>
    <w:rsid w:val="008B2DE3"/>
    <w:rsid w:val="008B3172"/>
    <w:rsid w:val="008B335D"/>
    <w:rsid w:val="008B3D19"/>
    <w:rsid w:val="008B540B"/>
    <w:rsid w:val="008B66C5"/>
    <w:rsid w:val="008B7819"/>
    <w:rsid w:val="008C12CB"/>
    <w:rsid w:val="008C4AED"/>
    <w:rsid w:val="008C4B99"/>
    <w:rsid w:val="008D011F"/>
    <w:rsid w:val="008D075E"/>
    <w:rsid w:val="008D2BFB"/>
    <w:rsid w:val="008D3A2B"/>
    <w:rsid w:val="008D4968"/>
    <w:rsid w:val="008D5BED"/>
    <w:rsid w:val="008E0928"/>
    <w:rsid w:val="008E30FD"/>
    <w:rsid w:val="008E35F2"/>
    <w:rsid w:val="008E39D6"/>
    <w:rsid w:val="008E43DD"/>
    <w:rsid w:val="008E6FB7"/>
    <w:rsid w:val="008E7C07"/>
    <w:rsid w:val="008F19F7"/>
    <w:rsid w:val="008F222A"/>
    <w:rsid w:val="008F2E7D"/>
    <w:rsid w:val="008F49DF"/>
    <w:rsid w:val="008F49EE"/>
    <w:rsid w:val="008F4FCC"/>
    <w:rsid w:val="008F6496"/>
    <w:rsid w:val="008F6ED6"/>
    <w:rsid w:val="00900387"/>
    <w:rsid w:val="00900BE4"/>
    <w:rsid w:val="00900F8A"/>
    <w:rsid w:val="0090186A"/>
    <w:rsid w:val="009052DD"/>
    <w:rsid w:val="009064A8"/>
    <w:rsid w:val="00911A36"/>
    <w:rsid w:val="0091413B"/>
    <w:rsid w:val="009166B9"/>
    <w:rsid w:val="00916A7C"/>
    <w:rsid w:val="0091708A"/>
    <w:rsid w:val="009207E4"/>
    <w:rsid w:val="0092114E"/>
    <w:rsid w:val="009212E1"/>
    <w:rsid w:val="00921CFA"/>
    <w:rsid w:val="00922ACF"/>
    <w:rsid w:val="00924C9C"/>
    <w:rsid w:val="00925206"/>
    <w:rsid w:val="00925862"/>
    <w:rsid w:val="00925C17"/>
    <w:rsid w:val="00930DAE"/>
    <w:rsid w:val="0093432F"/>
    <w:rsid w:val="009343D9"/>
    <w:rsid w:val="00934A17"/>
    <w:rsid w:val="00934AA1"/>
    <w:rsid w:val="0093693F"/>
    <w:rsid w:val="00940CF2"/>
    <w:rsid w:val="00941556"/>
    <w:rsid w:val="00941919"/>
    <w:rsid w:val="00943806"/>
    <w:rsid w:val="00943898"/>
    <w:rsid w:val="00943E79"/>
    <w:rsid w:val="0094603E"/>
    <w:rsid w:val="00950FAC"/>
    <w:rsid w:val="00951471"/>
    <w:rsid w:val="00951A4B"/>
    <w:rsid w:val="0095270C"/>
    <w:rsid w:val="0095376F"/>
    <w:rsid w:val="00954410"/>
    <w:rsid w:val="00954727"/>
    <w:rsid w:val="009574F5"/>
    <w:rsid w:val="00957FD6"/>
    <w:rsid w:val="0096023C"/>
    <w:rsid w:val="00961079"/>
    <w:rsid w:val="0096159E"/>
    <w:rsid w:val="0096253D"/>
    <w:rsid w:val="0096280B"/>
    <w:rsid w:val="009646B7"/>
    <w:rsid w:val="00964EEB"/>
    <w:rsid w:val="009673F3"/>
    <w:rsid w:val="0097099E"/>
    <w:rsid w:val="00974D4A"/>
    <w:rsid w:val="00975B0E"/>
    <w:rsid w:val="00976C1E"/>
    <w:rsid w:val="00980A6D"/>
    <w:rsid w:val="0098332C"/>
    <w:rsid w:val="00983D04"/>
    <w:rsid w:val="00983D4D"/>
    <w:rsid w:val="00983DBC"/>
    <w:rsid w:val="009850CD"/>
    <w:rsid w:val="0099457F"/>
    <w:rsid w:val="00994F01"/>
    <w:rsid w:val="00995863"/>
    <w:rsid w:val="00995F84"/>
    <w:rsid w:val="0099721C"/>
    <w:rsid w:val="009A0FED"/>
    <w:rsid w:val="009A1269"/>
    <w:rsid w:val="009A13E3"/>
    <w:rsid w:val="009A2BAA"/>
    <w:rsid w:val="009A412B"/>
    <w:rsid w:val="009A5807"/>
    <w:rsid w:val="009A6D60"/>
    <w:rsid w:val="009A7969"/>
    <w:rsid w:val="009B1E86"/>
    <w:rsid w:val="009B42F5"/>
    <w:rsid w:val="009B580E"/>
    <w:rsid w:val="009B5A7A"/>
    <w:rsid w:val="009B71D9"/>
    <w:rsid w:val="009B7821"/>
    <w:rsid w:val="009C0891"/>
    <w:rsid w:val="009C0F74"/>
    <w:rsid w:val="009C17D9"/>
    <w:rsid w:val="009C1E78"/>
    <w:rsid w:val="009C2CE3"/>
    <w:rsid w:val="009C3D5A"/>
    <w:rsid w:val="009C5581"/>
    <w:rsid w:val="009C6A53"/>
    <w:rsid w:val="009C70AA"/>
    <w:rsid w:val="009D1609"/>
    <w:rsid w:val="009D2D20"/>
    <w:rsid w:val="009D2F2D"/>
    <w:rsid w:val="009D4632"/>
    <w:rsid w:val="009D46D8"/>
    <w:rsid w:val="009D5B74"/>
    <w:rsid w:val="009D5C89"/>
    <w:rsid w:val="009E051C"/>
    <w:rsid w:val="009E3274"/>
    <w:rsid w:val="009E3AC6"/>
    <w:rsid w:val="009E4A8B"/>
    <w:rsid w:val="009E4B9B"/>
    <w:rsid w:val="009E4D09"/>
    <w:rsid w:val="009E568D"/>
    <w:rsid w:val="009E588E"/>
    <w:rsid w:val="009F0CF2"/>
    <w:rsid w:val="009F123B"/>
    <w:rsid w:val="009F1AB4"/>
    <w:rsid w:val="009F23B3"/>
    <w:rsid w:val="009F2DB8"/>
    <w:rsid w:val="009F2EB3"/>
    <w:rsid w:val="009F3757"/>
    <w:rsid w:val="009F4259"/>
    <w:rsid w:val="009F5C56"/>
    <w:rsid w:val="009F616D"/>
    <w:rsid w:val="009F6241"/>
    <w:rsid w:val="009F7B53"/>
    <w:rsid w:val="00A025A3"/>
    <w:rsid w:val="00A04916"/>
    <w:rsid w:val="00A05139"/>
    <w:rsid w:val="00A05560"/>
    <w:rsid w:val="00A058CE"/>
    <w:rsid w:val="00A10980"/>
    <w:rsid w:val="00A14C2A"/>
    <w:rsid w:val="00A17CA4"/>
    <w:rsid w:val="00A205FF"/>
    <w:rsid w:val="00A208C6"/>
    <w:rsid w:val="00A20DAD"/>
    <w:rsid w:val="00A2193C"/>
    <w:rsid w:val="00A224B6"/>
    <w:rsid w:val="00A24491"/>
    <w:rsid w:val="00A25664"/>
    <w:rsid w:val="00A25A53"/>
    <w:rsid w:val="00A2740B"/>
    <w:rsid w:val="00A336F1"/>
    <w:rsid w:val="00A35953"/>
    <w:rsid w:val="00A3654C"/>
    <w:rsid w:val="00A4088F"/>
    <w:rsid w:val="00A42F24"/>
    <w:rsid w:val="00A43A3C"/>
    <w:rsid w:val="00A45344"/>
    <w:rsid w:val="00A458BF"/>
    <w:rsid w:val="00A47644"/>
    <w:rsid w:val="00A50869"/>
    <w:rsid w:val="00A52307"/>
    <w:rsid w:val="00A52C86"/>
    <w:rsid w:val="00A53356"/>
    <w:rsid w:val="00A5373F"/>
    <w:rsid w:val="00A53745"/>
    <w:rsid w:val="00A551D5"/>
    <w:rsid w:val="00A56D21"/>
    <w:rsid w:val="00A6120C"/>
    <w:rsid w:val="00A62A87"/>
    <w:rsid w:val="00A635BA"/>
    <w:rsid w:val="00A660FB"/>
    <w:rsid w:val="00A708E8"/>
    <w:rsid w:val="00A71156"/>
    <w:rsid w:val="00A71F27"/>
    <w:rsid w:val="00A72168"/>
    <w:rsid w:val="00A72384"/>
    <w:rsid w:val="00A723C0"/>
    <w:rsid w:val="00A7298C"/>
    <w:rsid w:val="00A73329"/>
    <w:rsid w:val="00A75D9F"/>
    <w:rsid w:val="00A76969"/>
    <w:rsid w:val="00A77907"/>
    <w:rsid w:val="00A813BE"/>
    <w:rsid w:val="00A81AD1"/>
    <w:rsid w:val="00A85399"/>
    <w:rsid w:val="00A85982"/>
    <w:rsid w:val="00A85D87"/>
    <w:rsid w:val="00A85F2B"/>
    <w:rsid w:val="00A867FF"/>
    <w:rsid w:val="00A8709D"/>
    <w:rsid w:val="00A87AF4"/>
    <w:rsid w:val="00A92D8D"/>
    <w:rsid w:val="00A92EE4"/>
    <w:rsid w:val="00A9428E"/>
    <w:rsid w:val="00A95385"/>
    <w:rsid w:val="00A95F3D"/>
    <w:rsid w:val="00A960B1"/>
    <w:rsid w:val="00A9762F"/>
    <w:rsid w:val="00A97DAC"/>
    <w:rsid w:val="00AA1DF0"/>
    <w:rsid w:val="00AA25BF"/>
    <w:rsid w:val="00AA2F7F"/>
    <w:rsid w:val="00AA3F60"/>
    <w:rsid w:val="00AA6EF8"/>
    <w:rsid w:val="00AB13CA"/>
    <w:rsid w:val="00AB2885"/>
    <w:rsid w:val="00AB2A87"/>
    <w:rsid w:val="00AB508F"/>
    <w:rsid w:val="00AB5CDC"/>
    <w:rsid w:val="00AB6449"/>
    <w:rsid w:val="00AC0875"/>
    <w:rsid w:val="00AC124E"/>
    <w:rsid w:val="00AC4DEE"/>
    <w:rsid w:val="00AC5670"/>
    <w:rsid w:val="00AD142B"/>
    <w:rsid w:val="00AD1FAE"/>
    <w:rsid w:val="00AD279D"/>
    <w:rsid w:val="00AD44E5"/>
    <w:rsid w:val="00AD5843"/>
    <w:rsid w:val="00AD6C8D"/>
    <w:rsid w:val="00AD717E"/>
    <w:rsid w:val="00AE1357"/>
    <w:rsid w:val="00AE4824"/>
    <w:rsid w:val="00AE4D93"/>
    <w:rsid w:val="00AE6F34"/>
    <w:rsid w:val="00AF2A89"/>
    <w:rsid w:val="00AF4379"/>
    <w:rsid w:val="00AF5A51"/>
    <w:rsid w:val="00AF5FB0"/>
    <w:rsid w:val="00AF7B6C"/>
    <w:rsid w:val="00B00164"/>
    <w:rsid w:val="00B0100D"/>
    <w:rsid w:val="00B01BA0"/>
    <w:rsid w:val="00B02B6A"/>
    <w:rsid w:val="00B05BFB"/>
    <w:rsid w:val="00B07DEC"/>
    <w:rsid w:val="00B1245A"/>
    <w:rsid w:val="00B151F1"/>
    <w:rsid w:val="00B161F4"/>
    <w:rsid w:val="00B1621A"/>
    <w:rsid w:val="00B21E47"/>
    <w:rsid w:val="00B23626"/>
    <w:rsid w:val="00B23CEB"/>
    <w:rsid w:val="00B241C6"/>
    <w:rsid w:val="00B26154"/>
    <w:rsid w:val="00B26487"/>
    <w:rsid w:val="00B30294"/>
    <w:rsid w:val="00B30A91"/>
    <w:rsid w:val="00B31478"/>
    <w:rsid w:val="00B33F8C"/>
    <w:rsid w:val="00B34A93"/>
    <w:rsid w:val="00B34F60"/>
    <w:rsid w:val="00B35F07"/>
    <w:rsid w:val="00B3714A"/>
    <w:rsid w:val="00B45043"/>
    <w:rsid w:val="00B47BA4"/>
    <w:rsid w:val="00B50544"/>
    <w:rsid w:val="00B51931"/>
    <w:rsid w:val="00B527A0"/>
    <w:rsid w:val="00B52B0B"/>
    <w:rsid w:val="00B53A68"/>
    <w:rsid w:val="00B62272"/>
    <w:rsid w:val="00B64272"/>
    <w:rsid w:val="00B64F7D"/>
    <w:rsid w:val="00B64FFF"/>
    <w:rsid w:val="00B67460"/>
    <w:rsid w:val="00B71326"/>
    <w:rsid w:val="00B73236"/>
    <w:rsid w:val="00B7597C"/>
    <w:rsid w:val="00B75DEE"/>
    <w:rsid w:val="00B76527"/>
    <w:rsid w:val="00B76F1F"/>
    <w:rsid w:val="00B77219"/>
    <w:rsid w:val="00B8039D"/>
    <w:rsid w:val="00B80585"/>
    <w:rsid w:val="00B80721"/>
    <w:rsid w:val="00B8137B"/>
    <w:rsid w:val="00B845A4"/>
    <w:rsid w:val="00B85D54"/>
    <w:rsid w:val="00B86B76"/>
    <w:rsid w:val="00B86F36"/>
    <w:rsid w:val="00B90E6E"/>
    <w:rsid w:val="00B91E5B"/>
    <w:rsid w:val="00B93FF8"/>
    <w:rsid w:val="00B96E18"/>
    <w:rsid w:val="00BA1610"/>
    <w:rsid w:val="00BA1633"/>
    <w:rsid w:val="00BA165F"/>
    <w:rsid w:val="00BA2DC8"/>
    <w:rsid w:val="00BA3597"/>
    <w:rsid w:val="00BA4397"/>
    <w:rsid w:val="00BA4CDE"/>
    <w:rsid w:val="00BA5280"/>
    <w:rsid w:val="00BA62DC"/>
    <w:rsid w:val="00BA72E2"/>
    <w:rsid w:val="00BA730A"/>
    <w:rsid w:val="00BA7DDE"/>
    <w:rsid w:val="00BB009D"/>
    <w:rsid w:val="00BB17ED"/>
    <w:rsid w:val="00BB2A1A"/>
    <w:rsid w:val="00BB33E8"/>
    <w:rsid w:val="00BB5536"/>
    <w:rsid w:val="00BB6400"/>
    <w:rsid w:val="00BB7230"/>
    <w:rsid w:val="00BC038F"/>
    <w:rsid w:val="00BC105A"/>
    <w:rsid w:val="00BC4D91"/>
    <w:rsid w:val="00BC5130"/>
    <w:rsid w:val="00BC6C65"/>
    <w:rsid w:val="00BC7EF8"/>
    <w:rsid w:val="00BD0716"/>
    <w:rsid w:val="00BD1394"/>
    <w:rsid w:val="00BD223A"/>
    <w:rsid w:val="00BD7A56"/>
    <w:rsid w:val="00BD7AD1"/>
    <w:rsid w:val="00BE0AEF"/>
    <w:rsid w:val="00BE2170"/>
    <w:rsid w:val="00BE2720"/>
    <w:rsid w:val="00BE44F8"/>
    <w:rsid w:val="00BE5BD3"/>
    <w:rsid w:val="00BE5E6E"/>
    <w:rsid w:val="00BE7466"/>
    <w:rsid w:val="00BE7CCB"/>
    <w:rsid w:val="00BF04DA"/>
    <w:rsid w:val="00BF3E2F"/>
    <w:rsid w:val="00BF47F5"/>
    <w:rsid w:val="00BF4D48"/>
    <w:rsid w:val="00BF52C1"/>
    <w:rsid w:val="00BF537F"/>
    <w:rsid w:val="00BF7AA9"/>
    <w:rsid w:val="00C00A39"/>
    <w:rsid w:val="00C03A22"/>
    <w:rsid w:val="00C07E8F"/>
    <w:rsid w:val="00C117BA"/>
    <w:rsid w:val="00C117E0"/>
    <w:rsid w:val="00C13221"/>
    <w:rsid w:val="00C133A0"/>
    <w:rsid w:val="00C1554A"/>
    <w:rsid w:val="00C21E24"/>
    <w:rsid w:val="00C22CA7"/>
    <w:rsid w:val="00C23AA0"/>
    <w:rsid w:val="00C256E7"/>
    <w:rsid w:val="00C25955"/>
    <w:rsid w:val="00C2644A"/>
    <w:rsid w:val="00C26E7F"/>
    <w:rsid w:val="00C3100E"/>
    <w:rsid w:val="00C33A7D"/>
    <w:rsid w:val="00C35CF2"/>
    <w:rsid w:val="00C37776"/>
    <w:rsid w:val="00C40406"/>
    <w:rsid w:val="00C435C9"/>
    <w:rsid w:val="00C437A0"/>
    <w:rsid w:val="00C43E73"/>
    <w:rsid w:val="00C44100"/>
    <w:rsid w:val="00C47E2C"/>
    <w:rsid w:val="00C50948"/>
    <w:rsid w:val="00C5409A"/>
    <w:rsid w:val="00C60797"/>
    <w:rsid w:val="00C6110F"/>
    <w:rsid w:val="00C62F24"/>
    <w:rsid w:val="00C630A4"/>
    <w:rsid w:val="00C63F72"/>
    <w:rsid w:val="00C64BC9"/>
    <w:rsid w:val="00C651AF"/>
    <w:rsid w:val="00C66BEA"/>
    <w:rsid w:val="00C6747A"/>
    <w:rsid w:val="00C717C9"/>
    <w:rsid w:val="00C746E4"/>
    <w:rsid w:val="00C763C5"/>
    <w:rsid w:val="00C77003"/>
    <w:rsid w:val="00C779A9"/>
    <w:rsid w:val="00C77E69"/>
    <w:rsid w:val="00C81B41"/>
    <w:rsid w:val="00C83E68"/>
    <w:rsid w:val="00C84E98"/>
    <w:rsid w:val="00C85E0C"/>
    <w:rsid w:val="00C86CC8"/>
    <w:rsid w:val="00C9057E"/>
    <w:rsid w:val="00C92DE5"/>
    <w:rsid w:val="00C94CB3"/>
    <w:rsid w:val="00C9501C"/>
    <w:rsid w:val="00C95023"/>
    <w:rsid w:val="00C95F6C"/>
    <w:rsid w:val="00C96163"/>
    <w:rsid w:val="00C97C73"/>
    <w:rsid w:val="00CA1A22"/>
    <w:rsid w:val="00CA3034"/>
    <w:rsid w:val="00CA31D9"/>
    <w:rsid w:val="00CA42F4"/>
    <w:rsid w:val="00CA44A2"/>
    <w:rsid w:val="00CA4DB2"/>
    <w:rsid w:val="00CA4DD7"/>
    <w:rsid w:val="00CA6548"/>
    <w:rsid w:val="00CB087E"/>
    <w:rsid w:val="00CB3A0A"/>
    <w:rsid w:val="00CB4929"/>
    <w:rsid w:val="00CB5172"/>
    <w:rsid w:val="00CB654B"/>
    <w:rsid w:val="00CB69D4"/>
    <w:rsid w:val="00CB7824"/>
    <w:rsid w:val="00CC0B54"/>
    <w:rsid w:val="00CC1561"/>
    <w:rsid w:val="00CC5799"/>
    <w:rsid w:val="00CC73C7"/>
    <w:rsid w:val="00CC7CA9"/>
    <w:rsid w:val="00CD310F"/>
    <w:rsid w:val="00CD36F6"/>
    <w:rsid w:val="00CD40F1"/>
    <w:rsid w:val="00CD546F"/>
    <w:rsid w:val="00CD557E"/>
    <w:rsid w:val="00CD57C8"/>
    <w:rsid w:val="00CD7ED5"/>
    <w:rsid w:val="00CE3723"/>
    <w:rsid w:val="00CE6838"/>
    <w:rsid w:val="00CF037C"/>
    <w:rsid w:val="00CF2F5B"/>
    <w:rsid w:val="00CF66C9"/>
    <w:rsid w:val="00CF6E82"/>
    <w:rsid w:val="00D0342A"/>
    <w:rsid w:val="00D0513B"/>
    <w:rsid w:val="00D06642"/>
    <w:rsid w:val="00D1170E"/>
    <w:rsid w:val="00D12D95"/>
    <w:rsid w:val="00D1482F"/>
    <w:rsid w:val="00D152D3"/>
    <w:rsid w:val="00D162E0"/>
    <w:rsid w:val="00D16941"/>
    <w:rsid w:val="00D2019A"/>
    <w:rsid w:val="00D20EDE"/>
    <w:rsid w:val="00D22F1C"/>
    <w:rsid w:val="00D23B01"/>
    <w:rsid w:val="00D23E0C"/>
    <w:rsid w:val="00D244D6"/>
    <w:rsid w:val="00D27297"/>
    <w:rsid w:val="00D30CD6"/>
    <w:rsid w:val="00D32708"/>
    <w:rsid w:val="00D32AC4"/>
    <w:rsid w:val="00D330F6"/>
    <w:rsid w:val="00D33C89"/>
    <w:rsid w:val="00D33D2A"/>
    <w:rsid w:val="00D33D68"/>
    <w:rsid w:val="00D33D6E"/>
    <w:rsid w:val="00D34046"/>
    <w:rsid w:val="00D343BE"/>
    <w:rsid w:val="00D351F4"/>
    <w:rsid w:val="00D355E8"/>
    <w:rsid w:val="00D36098"/>
    <w:rsid w:val="00D368C8"/>
    <w:rsid w:val="00D36E46"/>
    <w:rsid w:val="00D42EE0"/>
    <w:rsid w:val="00D44172"/>
    <w:rsid w:val="00D448C2"/>
    <w:rsid w:val="00D44B39"/>
    <w:rsid w:val="00D459A4"/>
    <w:rsid w:val="00D45EB7"/>
    <w:rsid w:val="00D478B4"/>
    <w:rsid w:val="00D47BB7"/>
    <w:rsid w:val="00D47BC1"/>
    <w:rsid w:val="00D47E62"/>
    <w:rsid w:val="00D51AD3"/>
    <w:rsid w:val="00D55F33"/>
    <w:rsid w:val="00D56BA2"/>
    <w:rsid w:val="00D60758"/>
    <w:rsid w:val="00D63D39"/>
    <w:rsid w:val="00D6622D"/>
    <w:rsid w:val="00D70108"/>
    <w:rsid w:val="00D704A1"/>
    <w:rsid w:val="00D70797"/>
    <w:rsid w:val="00D70F16"/>
    <w:rsid w:val="00D71AB8"/>
    <w:rsid w:val="00D73065"/>
    <w:rsid w:val="00D75FB6"/>
    <w:rsid w:val="00D76AD5"/>
    <w:rsid w:val="00D802D6"/>
    <w:rsid w:val="00D81357"/>
    <w:rsid w:val="00D8338F"/>
    <w:rsid w:val="00D840A1"/>
    <w:rsid w:val="00D86047"/>
    <w:rsid w:val="00D8672A"/>
    <w:rsid w:val="00D86D69"/>
    <w:rsid w:val="00D87DA9"/>
    <w:rsid w:val="00D906B9"/>
    <w:rsid w:val="00D923DC"/>
    <w:rsid w:val="00D937C9"/>
    <w:rsid w:val="00D94FDC"/>
    <w:rsid w:val="00D9526D"/>
    <w:rsid w:val="00D96BC2"/>
    <w:rsid w:val="00DA199F"/>
    <w:rsid w:val="00DA4769"/>
    <w:rsid w:val="00DA6917"/>
    <w:rsid w:val="00DA7660"/>
    <w:rsid w:val="00DA7E49"/>
    <w:rsid w:val="00DB090C"/>
    <w:rsid w:val="00DB25A8"/>
    <w:rsid w:val="00DB4E0B"/>
    <w:rsid w:val="00DB5212"/>
    <w:rsid w:val="00DB5972"/>
    <w:rsid w:val="00DB7280"/>
    <w:rsid w:val="00DC027A"/>
    <w:rsid w:val="00DC0611"/>
    <w:rsid w:val="00DC064E"/>
    <w:rsid w:val="00DC16D0"/>
    <w:rsid w:val="00DC1A10"/>
    <w:rsid w:val="00DC1E10"/>
    <w:rsid w:val="00DC3799"/>
    <w:rsid w:val="00DC6105"/>
    <w:rsid w:val="00DC68E6"/>
    <w:rsid w:val="00DC6A41"/>
    <w:rsid w:val="00DD1F4B"/>
    <w:rsid w:val="00DD2E4A"/>
    <w:rsid w:val="00DD34A4"/>
    <w:rsid w:val="00DD3546"/>
    <w:rsid w:val="00DD5081"/>
    <w:rsid w:val="00DD69FD"/>
    <w:rsid w:val="00DD6FDD"/>
    <w:rsid w:val="00DD7566"/>
    <w:rsid w:val="00DD7816"/>
    <w:rsid w:val="00DD786F"/>
    <w:rsid w:val="00DD7871"/>
    <w:rsid w:val="00DE1263"/>
    <w:rsid w:val="00DE388E"/>
    <w:rsid w:val="00DE6ECB"/>
    <w:rsid w:val="00DF1AF7"/>
    <w:rsid w:val="00DF1B65"/>
    <w:rsid w:val="00DF2173"/>
    <w:rsid w:val="00DF36A9"/>
    <w:rsid w:val="00DF6F25"/>
    <w:rsid w:val="00E01610"/>
    <w:rsid w:val="00E019BF"/>
    <w:rsid w:val="00E036F5"/>
    <w:rsid w:val="00E04049"/>
    <w:rsid w:val="00E04E23"/>
    <w:rsid w:val="00E06159"/>
    <w:rsid w:val="00E0623D"/>
    <w:rsid w:val="00E06FCE"/>
    <w:rsid w:val="00E076F8"/>
    <w:rsid w:val="00E1010D"/>
    <w:rsid w:val="00E1397F"/>
    <w:rsid w:val="00E14A55"/>
    <w:rsid w:val="00E15322"/>
    <w:rsid w:val="00E17F94"/>
    <w:rsid w:val="00E17FC4"/>
    <w:rsid w:val="00E200B9"/>
    <w:rsid w:val="00E203E8"/>
    <w:rsid w:val="00E24C35"/>
    <w:rsid w:val="00E250B1"/>
    <w:rsid w:val="00E25AD2"/>
    <w:rsid w:val="00E25D41"/>
    <w:rsid w:val="00E25E33"/>
    <w:rsid w:val="00E30EF3"/>
    <w:rsid w:val="00E312B0"/>
    <w:rsid w:val="00E324EE"/>
    <w:rsid w:val="00E34AA5"/>
    <w:rsid w:val="00E34C50"/>
    <w:rsid w:val="00E354E6"/>
    <w:rsid w:val="00E37402"/>
    <w:rsid w:val="00E37832"/>
    <w:rsid w:val="00E4030C"/>
    <w:rsid w:val="00E40B93"/>
    <w:rsid w:val="00E40F37"/>
    <w:rsid w:val="00E418D4"/>
    <w:rsid w:val="00E43530"/>
    <w:rsid w:val="00E45257"/>
    <w:rsid w:val="00E45318"/>
    <w:rsid w:val="00E4573F"/>
    <w:rsid w:val="00E4703F"/>
    <w:rsid w:val="00E520E5"/>
    <w:rsid w:val="00E55452"/>
    <w:rsid w:val="00E56E15"/>
    <w:rsid w:val="00E607F4"/>
    <w:rsid w:val="00E61037"/>
    <w:rsid w:val="00E613AA"/>
    <w:rsid w:val="00E65343"/>
    <w:rsid w:val="00E66DC1"/>
    <w:rsid w:val="00E73FF3"/>
    <w:rsid w:val="00E75720"/>
    <w:rsid w:val="00E76192"/>
    <w:rsid w:val="00E761F3"/>
    <w:rsid w:val="00E77E5D"/>
    <w:rsid w:val="00E82963"/>
    <w:rsid w:val="00E8424A"/>
    <w:rsid w:val="00E87FF3"/>
    <w:rsid w:val="00E90F5A"/>
    <w:rsid w:val="00EA08B7"/>
    <w:rsid w:val="00EA3518"/>
    <w:rsid w:val="00EA54BB"/>
    <w:rsid w:val="00EA6716"/>
    <w:rsid w:val="00EA7751"/>
    <w:rsid w:val="00EB1210"/>
    <w:rsid w:val="00EB28B8"/>
    <w:rsid w:val="00EB36F8"/>
    <w:rsid w:val="00EB3BF0"/>
    <w:rsid w:val="00EB3FE5"/>
    <w:rsid w:val="00EB5D62"/>
    <w:rsid w:val="00EC2B85"/>
    <w:rsid w:val="00EC5223"/>
    <w:rsid w:val="00ED0340"/>
    <w:rsid w:val="00ED0BD3"/>
    <w:rsid w:val="00ED0C9E"/>
    <w:rsid w:val="00ED1A72"/>
    <w:rsid w:val="00ED3143"/>
    <w:rsid w:val="00ED3B58"/>
    <w:rsid w:val="00ED3DD6"/>
    <w:rsid w:val="00ED4B9C"/>
    <w:rsid w:val="00ED53ED"/>
    <w:rsid w:val="00ED5711"/>
    <w:rsid w:val="00ED61A2"/>
    <w:rsid w:val="00ED7D65"/>
    <w:rsid w:val="00EE0AB1"/>
    <w:rsid w:val="00EE2CE7"/>
    <w:rsid w:val="00EE2E41"/>
    <w:rsid w:val="00EE3AA7"/>
    <w:rsid w:val="00EE4656"/>
    <w:rsid w:val="00EE46D4"/>
    <w:rsid w:val="00EE5BAF"/>
    <w:rsid w:val="00EF0011"/>
    <w:rsid w:val="00EF08D7"/>
    <w:rsid w:val="00EF0B68"/>
    <w:rsid w:val="00EF0B93"/>
    <w:rsid w:val="00EF1110"/>
    <w:rsid w:val="00EF1D73"/>
    <w:rsid w:val="00EF262C"/>
    <w:rsid w:val="00F019C5"/>
    <w:rsid w:val="00F02E5A"/>
    <w:rsid w:val="00F03B6E"/>
    <w:rsid w:val="00F0453E"/>
    <w:rsid w:val="00F056CE"/>
    <w:rsid w:val="00F05AA2"/>
    <w:rsid w:val="00F06E9E"/>
    <w:rsid w:val="00F12E67"/>
    <w:rsid w:val="00F1313D"/>
    <w:rsid w:val="00F15B4E"/>
    <w:rsid w:val="00F174EB"/>
    <w:rsid w:val="00F17B01"/>
    <w:rsid w:val="00F17EBB"/>
    <w:rsid w:val="00F23575"/>
    <w:rsid w:val="00F24199"/>
    <w:rsid w:val="00F241D5"/>
    <w:rsid w:val="00F2540A"/>
    <w:rsid w:val="00F264E0"/>
    <w:rsid w:val="00F26664"/>
    <w:rsid w:val="00F26F37"/>
    <w:rsid w:val="00F303CA"/>
    <w:rsid w:val="00F31DCD"/>
    <w:rsid w:val="00F3227C"/>
    <w:rsid w:val="00F3366D"/>
    <w:rsid w:val="00F33E32"/>
    <w:rsid w:val="00F41133"/>
    <w:rsid w:val="00F41370"/>
    <w:rsid w:val="00F41F90"/>
    <w:rsid w:val="00F434D1"/>
    <w:rsid w:val="00F43A2D"/>
    <w:rsid w:val="00F44A75"/>
    <w:rsid w:val="00F4559E"/>
    <w:rsid w:val="00F45A1C"/>
    <w:rsid w:val="00F47AB4"/>
    <w:rsid w:val="00F501B0"/>
    <w:rsid w:val="00F505F6"/>
    <w:rsid w:val="00F5137D"/>
    <w:rsid w:val="00F52BC1"/>
    <w:rsid w:val="00F533C0"/>
    <w:rsid w:val="00F54589"/>
    <w:rsid w:val="00F5721A"/>
    <w:rsid w:val="00F57B46"/>
    <w:rsid w:val="00F57BC2"/>
    <w:rsid w:val="00F60F4D"/>
    <w:rsid w:val="00F64651"/>
    <w:rsid w:val="00F6715D"/>
    <w:rsid w:val="00F72A69"/>
    <w:rsid w:val="00F733FD"/>
    <w:rsid w:val="00F744C0"/>
    <w:rsid w:val="00F74E54"/>
    <w:rsid w:val="00F82E7C"/>
    <w:rsid w:val="00F84001"/>
    <w:rsid w:val="00F84597"/>
    <w:rsid w:val="00F858E5"/>
    <w:rsid w:val="00F9010D"/>
    <w:rsid w:val="00F90798"/>
    <w:rsid w:val="00F91E4D"/>
    <w:rsid w:val="00F9227C"/>
    <w:rsid w:val="00F925EC"/>
    <w:rsid w:val="00F943F7"/>
    <w:rsid w:val="00FA0BD8"/>
    <w:rsid w:val="00FA1186"/>
    <w:rsid w:val="00FA1601"/>
    <w:rsid w:val="00FA4938"/>
    <w:rsid w:val="00FA4A11"/>
    <w:rsid w:val="00FA5D00"/>
    <w:rsid w:val="00FA6713"/>
    <w:rsid w:val="00FB1DF2"/>
    <w:rsid w:val="00FB2D96"/>
    <w:rsid w:val="00FB335F"/>
    <w:rsid w:val="00FB5102"/>
    <w:rsid w:val="00FB6212"/>
    <w:rsid w:val="00FB677F"/>
    <w:rsid w:val="00FC2F9E"/>
    <w:rsid w:val="00FC3DA8"/>
    <w:rsid w:val="00FC532F"/>
    <w:rsid w:val="00FC75C9"/>
    <w:rsid w:val="00FD11B2"/>
    <w:rsid w:val="00FD1C92"/>
    <w:rsid w:val="00FD40DB"/>
    <w:rsid w:val="00FD6AD4"/>
    <w:rsid w:val="00FD7999"/>
    <w:rsid w:val="00FE0049"/>
    <w:rsid w:val="00FE0214"/>
    <w:rsid w:val="00FE2995"/>
    <w:rsid w:val="00FE29DE"/>
    <w:rsid w:val="00FE3110"/>
    <w:rsid w:val="00FE7657"/>
    <w:rsid w:val="00FF1E18"/>
    <w:rsid w:val="00FF2289"/>
    <w:rsid w:val="00FF4161"/>
    <w:rsid w:val="00FF71A3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3EA29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index 1" w:locked="1" w:uiPriority="1"/>
    <w:lsdException w:name="index 2" w:locked="1" w:uiPriority="1"/>
    <w:lsdException w:name="index 3" w:locked="1" w:uiPriority="1"/>
    <w:lsdException w:name="index 4" w:locked="1" w:uiPriority="1"/>
    <w:lsdException w:name="index 5" w:locked="1" w:uiPriority="1"/>
    <w:lsdException w:name="index 6" w:locked="1" w:uiPriority="1"/>
    <w:lsdException w:name="index 7" w:locked="1" w:uiPriority="1"/>
    <w:lsdException w:name="index 8" w:locked="1" w:uiPriority="1"/>
    <w:lsdException w:name="index 9" w:locked="1" w:uiPriority="1"/>
    <w:lsdException w:name="toc 1" w:uiPriority="39"/>
    <w:lsdException w:name="toc 2" w:uiPriority="39"/>
    <w:lsdException w:name="toc 3" w:uiPriority="39"/>
    <w:lsdException w:name="toc 4" w:uiPriority="39"/>
    <w:lsdException w:name="toc 5" w:locked="1" w:uiPriority="19"/>
    <w:lsdException w:name="toc 6" w:locked="1" w:uiPriority="19"/>
    <w:lsdException w:name="toc 7" w:locked="1" w:uiPriority="19"/>
    <w:lsdException w:name="toc 8" w:locked="1" w:uiPriority="19"/>
    <w:lsdException w:name="toc 9" w:locked="1" w:uiPriority="19"/>
    <w:lsdException w:name="Normal Indent" w:locked="1" w:uiPriority="1"/>
    <w:lsdException w:name="footnote text" w:locked="1"/>
    <w:lsdException w:name="annotation text" w:locked="1"/>
    <w:lsdException w:name="header" w:uiPriority="49"/>
    <w:lsdException w:name="footer" w:uiPriority="49"/>
    <w:lsdException w:name="index heading" w:locked="1" w:uiPriority="1"/>
    <w:lsdException w:name="caption" w:qFormat="1"/>
    <w:lsdException w:name="table of figures" w:uiPriority="99"/>
    <w:lsdException w:name="envelope address" w:locked="1" w:uiPriority="1"/>
    <w:lsdException w:name="footnote reference" w:locked="1"/>
    <w:lsdException w:name="annotation reference" w:locked="1"/>
    <w:lsdException w:name="line number" w:locked="1" w:uiPriority="1"/>
    <w:lsdException w:name="page number" w:locked="1" w:uiPriority="1"/>
    <w:lsdException w:name="endnote reference" w:locked="1" w:uiPriority="1"/>
    <w:lsdException w:name="endnote text" w:locked="1" w:uiPriority="2"/>
    <w:lsdException w:name="macro" w:locked="1" w:uiPriority="1"/>
    <w:lsdException w:name="toa heading" w:locked="1" w:uiPriority="1"/>
    <w:lsdException w:name="List" w:uiPriority="1"/>
    <w:lsdException w:name="List Number" w:locked="1" w:semiHidden="0" w:unhideWhenUsed="0"/>
    <w:lsdException w:name="List 2" w:locked="1" w:uiPriority="1"/>
    <w:lsdException w:name="List 3" w:locked="1" w:uiPriority="1"/>
    <w:lsdException w:name="List 4" w:locked="1" w:uiPriority="1" w:unhideWhenUsed="0"/>
    <w:lsdException w:name="List 5" w:locked="1" w:uiPriority="1" w:unhideWhenUsed="0"/>
    <w:lsdException w:name="List Bullet 3" w:locked="1" w:uiPriority="1"/>
    <w:lsdException w:name="List Bullet 4" w:locked="1" w:uiPriority="1"/>
    <w:lsdException w:name="List Bullet 5" w:locked="1" w:uiPriority="1"/>
    <w:lsdException w:name="List Number 2" w:locked="1"/>
    <w:lsdException w:name="List Number 3" w:locked="1" w:uiPriority="1"/>
    <w:lsdException w:name="List Number 4" w:locked="1" w:uiPriority="1"/>
    <w:lsdException w:name="List Number 5" w:locked="1" w:uiPriority="1"/>
    <w:lsdException w:name="Title" w:unhideWhenUsed="0"/>
    <w:lsdException w:name="Closing" w:locked="1" w:uiPriority="1"/>
    <w:lsdException w:name="Signature" w:locked="1" w:uiPriority="1"/>
    <w:lsdException w:name="Default Paragraph Font" w:uiPriority="1"/>
    <w:lsdException w:name="Body Text" w:locked="1" w:uiPriority="1"/>
    <w:lsdException w:name="Body Text Indent" w:locked="1" w:uiPriority="1"/>
    <w:lsdException w:name="List Continue" w:locked="1" w:uiPriority="1"/>
    <w:lsdException w:name="List Continue 2" w:locked="1" w:uiPriority="1"/>
    <w:lsdException w:name="List Continue 3" w:locked="1" w:uiPriority="1"/>
    <w:lsdException w:name="List Continue 4" w:locked="1" w:uiPriority="1"/>
    <w:lsdException w:name="List Continue 5" w:locked="1" w:uiPriority="1"/>
    <w:lsdException w:name="Message Header" w:locked="1" w:uiPriority="1"/>
    <w:lsdException w:name="Subtitle" w:locked="1" w:uiPriority="1" w:unhideWhenUsed="0"/>
    <w:lsdException w:name="Salutation" w:locked="1" w:unhideWhenUsed="0"/>
    <w:lsdException w:name="Date" w:locked="1" w:uiPriority="1" w:unhideWhenUsed="0"/>
    <w:lsdException w:name="Body Text First Indent" w:locked="1" w:uiPriority="1" w:unhideWhenUsed="0"/>
    <w:lsdException w:name="Body Text First Indent 2" w:locked="1" w:uiPriority="1"/>
    <w:lsdException w:name="Note Heading" w:locked="1" w:uiPriority="1"/>
    <w:lsdException w:name="Body Text 2" w:locked="1" w:uiPriority="1"/>
    <w:lsdException w:name="Body Text 3" w:locked="1" w:uiPriority="1"/>
    <w:lsdException w:name="Body Text Indent 2" w:locked="1" w:uiPriority="1"/>
    <w:lsdException w:name="Body Text Indent 3" w:locked="1" w:uiPriority="1"/>
    <w:lsdException w:name="Block Text" w:locked="1" w:uiPriority="1"/>
    <w:lsdException w:name="Hyperlink" w:uiPriority="99"/>
    <w:lsdException w:name="FollowedHyperlink" w:locked="1" w:uiPriority="1"/>
    <w:lsdException w:name="Strong" w:locked="1" w:semiHidden="0" w:uiPriority="22" w:unhideWhenUsed="0"/>
    <w:lsdException w:name="Emphasis" w:locked="1" w:uiPriority="1" w:unhideWhenUsed="0"/>
    <w:lsdException w:name="Document Map" w:locked="1" w:uiPriority="1"/>
    <w:lsdException w:name="Plain Text" w:locked="1" w:uiPriority="1"/>
    <w:lsdException w:name="E-mail Signature" w:locked="1" w:uiPriority="1"/>
    <w:lsdException w:name="Normal (Web)" w:locked="1" w:uiPriority="1"/>
    <w:lsdException w:name="HTML Acronym" w:locked="1" w:uiPriority="1"/>
    <w:lsdException w:name="HTML Address" w:locked="1" w:uiPriority="1"/>
    <w:lsdException w:name="HTML Cite" w:locked="1" w:uiPriority="1"/>
    <w:lsdException w:name="HTML Code" w:locked="1" w:uiPriority="1"/>
    <w:lsdException w:name="HTML Definition" w:locked="1" w:uiPriority="1"/>
    <w:lsdException w:name="HTML Keyboard" w:locked="1" w:uiPriority="1"/>
    <w:lsdException w:name="HTML Preformatted" w:locked="1" w:uiPriority="1"/>
    <w:lsdException w:name="HTML Sample" w:locked="1" w:uiPriority="1"/>
    <w:lsdException w:name="HTML Typewriter" w:locked="1" w:uiPriority="1"/>
    <w:lsdException w:name="HTML Variable" w:locked="1" w:uiPriority="1"/>
    <w:lsdException w:name="annotation subject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814D0"/>
    <w:pPr>
      <w:spacing w:line="240" w:lineRule="atLeast"/>
    </w:pPr>
    <w:rPr>
      <w:rFonts w:ascii="Noto Sans" w:hAnsi="Noto Sans" w:cs="Arial"/>
      <w:sz w:val="19"/>
      <w:lang w:val="en-GB"/>
    </w:rPr>
  </w:style>
  <w:style w:type="paragraph" w:styleId="Heading1">
    <w:name w:val="heading 1"/>
    <w:basedOn w:val="Normal"/>
    <w:next w:val="Fliesstext"/>
    <w:qFormat/>
    <w:rsid w:val="00484071"/>
    <w:pPr>
      <w:keepNext/>
      <w:numPr>
        <w:numId w:val="43"/>
      </w:numPr>
      <w:spacing w:before="360"/>
      <w:ind w:left="1134" w:hanging="1134"/>
      <w:outlineLvl w:val="0"/>
    </w:pPr>
    <w:rPr>
      <w:b/>
    </w:rPr>
  </w:style>
  <w:style w:type="paragraph" w:styleId="Heading2">
    <w:name w:val="heading 2"/>
    <w:basedOn w:val="Normal"/>
    <w:next w:val="Fliesstext"/>
    <w:qFormat/>
    <w:rsid w:val="00484071"/>
    <w:pPr>
      <w:keepNext/>
      <w:numPr>
        <w:ilvl w:val="1"/>
        <w:numId w:val="43"/>
      </w:numPr>
      <w:spacing w:before="240" w:line="240" w:lineRule="auto"/>
      <w:ind w:left="1134" w:hanging="1134"/>
      <w:outlineLvl w:val="1"/>
    </w:pPr>
    <w:rPr>
      <w:b/>
    </w:rPr>
  </w:style>
  <w:style w:type="paragraph" w:styleId="Heading3">
    <w:name w:val="heading 3"/>
    <w:basedOn w:val="Normal"/>
    <w:next w:val="Fliesstext"/>
    <w:qFormat/>
    <w:rsid w:val="0064643F"/>
    <w:pPr>
      <w:keepNext/>
      <w:numPr>
        <w:ilvl w:val="2"/>
        <w:numId w:val="43"/>
      </w:numPr>
      <w:spacing w:before="240"/>
      <w:ind w:left="1134" w:hanging="1134"/>
      <w:outlineLvl w:val="2"/>
    </w:pPr>
    <w:rPr>
      <w:b/>
    </w:rPr>
  </w:style>
  <w:style w:type="paragraph" w:styleId="Heading4">
    <w:name w:val="heading 4"/>
    <w:basedOn w:val="Normal"/>
    <w:next w:val="Normal"/>
    <w:semiHidden/>
    <w:qFormat/>
    <w:rsid w:val="00A205FF"/>
    <w:pPr>
      <w:keepNext/>
      <w:numPr>
        <w:ilvl w:val="3"/>
        <w:numId w:val="43"/>
      </w:numPr>
      <w:spacing w:before="240" w:after="60"/>
      <w:ind w:left="851" w:right="737" w:hanging="851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locked/>
    <w:rsid w:val="00E06FCE"/>
    <w:pPr>
      <w:numPr>
        <w:ilvl w:val="4"/>
        <w:numId w:val="43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locked/>
    <w:rsid w:val="00E06FCE"/>
    <w:pPr>
      <w:numPr>
        <w:ilvl w:val="5"/>
        <w:numId w:val="43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"/>
    <w:semiHidden/>
    <w:locked/>
    <w:rsid w:val="00E06FCE"/>
    <w:pPr>
      <w:numPr>
        <w:ilvl w:val="6"/>
        <w:numId w:val="43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"/>
    <w:semiHidden/>
    <w:locked/>
    <w:rsid w:val="00E06FCE"/>
    <w:pPr>
      <w:numPr>
        <w:ilvl w:val="7"/>
        <w:numId w:val="43"/>
      </w:numPr>
      <w:spacing w:before="240" w:after="6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uiPriority w:val="1"/>
    <w:semiHidden/>
    <w:locked/>
    <w:rsid w:val="00E06FCE"/>
    <w:pPr>
      <w:numPr>
        <w:ilvl w:val="8"/>
        <w:numId w:val="43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semiHidden/>
    <w:locked/>
    <w:rsid w:val="00032141"/>
    <w:pPr>
      <w:numPr>
        <w:numId w:val="1"/>
      </w:numPr>
    </w:pPr>
  </w:style>
  <w:style w:type="paragraph" w:styleId="ListBullet2">
    <w:name w:val="List Bullet 2"/>
    <w:basedOn w:val="Normal"/>
    <w:uiPriority w:val="1"/>
    <w:semiHidden/>
    <w:locked/>
    <w:rsid w:val="00032141"/>
    <w:pPr>
      <w:numPr>
        <w:numId w:val="2"/>
      </w:numPr>
    </w:pPr>
  </w:style>
  <w:style w:type="paragraph" w:styleId="Header">
    <w:name w:val="header"/>
    <w:aliases w:val="Seitenheader"/>
    <w:basedOn w:val="Normal"/>
    <w:link w:val="HeaderChar"/>
    <w:autoRedefine/>
    <w:uiPriority w:val="49"/>
    <w:locked/>
    <w:rsid w:val="005E7B52"/>
    <w:pPr>
      <w:tabs>
        <w:tab w:val="center" w:pos="4677"/>
        <w:tab w:val="right" w:pos="9356"/>
      </w:tabs>
    </w:pPr>
    <w:rPr>
      <w:sz w:val="14"/>
      <w:lang w:val="en-US"/>
    </w:rPr>
  </w:style>
  <w:style w:type="paragraph" w:styleId="NoteHeading">
    <w:name w:val="Note Heading"/>
    <w:basedOn w:val="TabelleText"/>
    <w:next w:val="Normal"/>
    <w:link w:val="NoteHeadingChar"/>
    <w:uiPriority w:val="1"/>
    <w:semiHidden/>
    <w:locked/>
    <w:rsid w:val="00BE5BD3"/>
  </w:style>
  <w:style w:type="character" w:customStyle="1" w:styleId="NoteHeadingChar">
    <w:name w:val="Note Heading Char"/>
    <w:basedOn w:val="DefaultParagraphFont"/>
    <w:link w:val="NoteHeading"/>
    <w:uiPriority w:val="1"/>
    <w:semiHidden/>
    <w:rsid w:val="0074744D"/>
    <w:rPr>
      <w:rFonts w:cs="Arial"/>
    </w:rPr>
  </w:style>
  <w:style w:type="paragraph" w:customStyle="1" w:styleId="FormatvorlageInternCopyZeilenabstandMindestens11pt">
    <w:name w:val="Formatvorlage Intern_Copy + Zeilenabstand:  Mindestens 11 pt"/>
    <w:basedOn w:val="Normal"/>
    <w:uiPriority w:val="1"/>
    <w:semiHidden/>
    <w:locked/>
    <w:rsid w:val="00BE5BD3"/>
    <w:pPr>
      <w:spacing w:line="220" w:lineRule="atLeast"/>
    </w:pPr>
    <w:rPr>
      <w:spacing w:val="-6"/>
    </w:rPr>
  </w:style>
  <w:style w:type="character" w:styleId="Hyperlink">
    <w:name w:val="Hyperlink"/>
    <w:basedOn w:val="DefaultParagraphFont"/>
    <w:uiPriority w:val="99"/>
    <w:locked/>
    <w:rsid w:val="00D368C8"/>
    <w:rPr>
      <w:rFonts w:ascii="Noto Sans" w:hAnsi="Noto Sans"/>
      <w:color w:val="auto"/>
      <w:sz w:val="19"/>
      <w:u w:val="single"/>
    </w:rPr>
  </w:style>
  <w:style w:type="paragraph" w:customStyle="1" w:styleId="Aufzhlung1-2-3">
    <w:name w:val="Aufzählung 1-2-3"/>
    <w:basedOn w:val="Normal"/>
    <w:uiPriority w:val="8"/>
    <w:qFormat/>
    <w:rsid w:val="00282A0A"/>
    <w:pPr>
      <w:numPr>
        <w:numId w:val="19"/>
      </w:numPr>
      <w:spacing w:before="120"/>
    </w:pPr>
    <w:rPr>
      <w:rFonts w:cs="Times New Roman"/>
      <w:lang w:eastAsia="de-DE"/>
    </w:rPr>
  </w:style>
  <w:style w:type="table" w:styleId="TableGrid">
    <w:name w:val="Table Grid"/>
    <w:basedOn w:val="TableNormal"/>
    <w:locked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eitenheader Char"/>
    <w:basedOn w:val="DefaultParagraphFont"/>
    <w:link w:val="Header"/>
    <w:uiPriority w:val="49"/>
    <w:rsid w:val="0074744D"/>
    <w:rPr>
      <w:rFonts w:cs="Arial"/>
      <w:sz w:val="14"/>
      <w:lang w:val="en-US"/>
    </w:rPr>
  </w:style>
  <w:style w:type="numbering" w:customStyle="1" w:styleId="ListeLevel1">
    <w:name w:val="Liste Level 1"/>
    <w:basedOn w:val="NoList"/>
    <w:uiPriority w:val="99"/>
    <w:locked/>
    <w:rsid w:val="009D1609"/>
    <w:pPr>
      <w:numPr>
        <w:numId w:val="9"/>
      </w:numPr>
    </w:pPr>
  </w:style>
  <w:style w:type="paragraph" w:styleId="TOC1">
    <w:name w:val="toc 1"/>
    <w:basedOn w:val="Normal"/>
    <w:next w:val="Normal"/>
    <w:uiPriority w:val="39"/>
    <w:locked/>
    <w:rsid w:val="0064643F"/>
    <w:pPr>
      <w:tabs>
        <w:tab w:val="left" w:pos="0"/>
        <w:tab w:val="left" w:pos="1134"/>
        <w:tab w:val="right" w:leader="dot" w:pos="9356"/>
      </w:tabs>
      <w:spacing w:before="100" w:line="240" w:lineRule="exact"/>
    </w:pPr>
    <w:rPr>
      <w:b/>
    </w:rPr>
  </w:style>
  <w:style w:type="paragraph" w:styleId="Footer">
    <w:name w:val="footer"/>
    <w:basedOn w:val="Normal"/>
    <w:link w:val="FooterChar"/>
    <w:uiPriority w:val="49"/>
    <w:locked/>
    <w:rsid w:val="005E7B52"/>
    <w:pPr>
      <w:tabs>
        <w:tab w:val="center" w:pos="4680"/>
        <w:tab w:val="right" w:pos="936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49"/>
    <w:rsid w:val="0074744D"/>
    <w:rPr>
      <w:rFonts w:cs="Arial"/>
      <w:sz w:val="14"/>
    </w:rPr>
  </w:style>
  <w:style w:type="numbering" w:customStyle="1" w:styleId="Aufzhlung1">
    <w:name w:val="Aufzählung 1"/>
    <w:basedOn w:val="NoList"/>
    <w:uiPriority w:val="99"/>
    <w:locked/>
    <w:rsid w:val="00F5137D"/>
    <w:pPr>
      <w:numPr>
        <w:numId w:val="10"/>
      </w:numPr>
    </w:pPr>
  </w:style>
  <w:style w:type="numbering" w:customStyle="1" w:styleId="A1">
    <w:name w:val="A1"/>
    <w:basedOn w:val="NoList"/>
    <w:uiPriority w:val="99"/>
    <w:semiHidden/>
    <w:locked/>
    <w:rsid w:val="009673F3"/>
    <w:pPr>
      <w:numPr>
        <w:numId w:val="11"/>
      </w:numPr>
    </w:pPr>
  </w:style>
  <w:style w:type="table" w:customStyle="1" w:styleId="Style1">
    <w:name w:val="Style1"/>
    <w:basedOn w:val="TableNormal"/>
    <w:uiPriority w:val="99"/>
    <w:locked/>
    <w:rsid w:val="009673F3"/>
    <w:tblPr>
      <w:tblBorders>
        <w:insideH w:val="single" w:sz="4" w:space="0" w:color="auto"/>
      </w:tblBorders>
    </w:tblPr>
  </w:style>
  <w:style w:type="table" w:customStyle="1" w:styleId="Tabelle">
    <w:name w:val="Tabelle"/>
    <w:basedOn w:val="TableNormal"/>
    <w:uiPriority w:val="99"/>
    <w:locked/>
    <w:rsid w:val="009673F3"/>
    <w:tblPr>
      <w:tblBorders>
        <w:insideH w:val="single" w:sz="4" w:space="0" w:color="auto"/>
      </w:tblBorders>
    </w:tblPr>
  </w:style>
  <w:style w:type="numbering" w:customStyle="1" w:styleId="Bullet">
    <w:name w:val="Bullet"/>
    <w:basedOn w:val="NoList"/>
    <w:uiPriority w:val="99"/>
    <w:rsid w:val="009673F3"/>
    <w:pPr>
      <w:numPr>
        <w:numId w:val="12"/>
      </w:numPr>
    </w:pPr>
  </w:style>
  <w:style w:type="table" w:customStyle="1" w:styleId="Table">
    <w:name w:val="Table"/>
    <w:basedOn w:val="TableNormal"/>
    <w:uiPriority w:val="99"/>
    <w:locked/>
    <w:rsid w:val="0014164F"/>
    <w:tblPr>
      <w:tblBorders>
        <w:insideH w:val="single" w:sz="4" w:space="0" w:color="auto"/>
      </w:tblBorders>
    </w:tblPr>
  </w:style>
  <w:style w:type="table" w:customStyle="1" w:styleId="Tabellenformat">
    <w:name w:val="Tabellenformat"/>
    <w:basedOn w:val="TableNormal"/>
    <w:uiPriority w:val="99"/>
    <w:locked/>
    <w:rsid w:val="00DB5212"/>
    <w:tblPr>
      <w:tblBorders>
        <w:insideH w:val="single" w:sz="4" w:space="0" w:color="auto"/>
      </w:tblBorders>
    </w:tblPr>
  </w:style>
  <w:style w:type="paragraph" w:styleId="TOC2">
    <w:name w:val="toc 2"/>
    <w:basedOn w:val="Normal"/>
    <w:next w:val="Normal"/>
    <w:uiPriority w:val="39"/>
    <w:locked/>
    <w:rsid w:val="003318C0"/>
    <w:pPr>
      <w:tabs>
        <w:tab w:val="left" w:pos="1134"/>
        <w:tab w:val="right" w:leader="dot" w:pos="9356"/>
      </w:tabs>
      <w:spacing w:before="60" w:line="240" w:lineRule="exact"/>
    </w:pPr>
  </w:style>
  <w:style w:type="paragraph" w:styleId="TOC3">
    <w:name w:val="toc 3"/>
    <w:basedOn w:val="Normal"/>
    <w:next w:val="Normal"/>
    <w:uiPriority w:val="39"/>
    <w:locked/>
    <w:rsid w:val="003318C0"/>
    <w:pPr>
      <w:tabs>
        <w:tab w:val="left" w:pos="1134"/>
        <w:tab w:val="right" w:leader="dot" w:pos="9356"/>
      </w:tabs>
    </w:pPr>
  </w:style>
  <w:style w:type="paragraph" w:styleId="TOC4">
    <w:name w:val="toc 4"/>
    <w:basedOn w:val="Normal"/>
    <w:next w:val="Normal"/>
    <w:autoRedefine/>
    <w:uiPriority w:val="39"/>
    <w:locked/>
    <w:rsid w:val="002D0983"/>
    <w:pPr>
      <w:tabs>
        <w:tab w:val="left" w:pos="1134"/>
        <w:tab w:val="right" w:leader="dot" w:pos="9344"/>
      </w:tabs>
      <w:spacing w:after="60"/>
    </w:pPr>
  </w:style>
  <w:style w:type="paragraph" w:styleId="Caption">
    <w:name w:val="caption"/>
    <w:basedOn w:val="Normal"/>
    <w:next w:val="Fliesstext"/>
    <w:uiPriority w:val="8"/>
    <w:qFormat/>
    <w:rsid w:val="0064643F"/>
    <w:pPr>
      <w:spacing w:before="120" w:after="120"/>
      <w:ind w:left="1134"/>
    </w:pPr>
    <w:rPr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locked/>
    <w:rsid w:val="0064643F"/>
    <w:pPr>
      <w:spacing w:before="60"/>
      <w:ind w:left="1134"/>
    </w:pPr>
  </w:style>
  <w:style w:type="paragraph" w:customStyle="1" w:styleId="UnteraufzhlungStrich">
    <w:name w:val="Unteraufzählung Strich"/>
    <w:basedOn w:val="Normal"/>
    <w:uiPriority w:val="5"/>
    <w:qFormat/>
    <w:locked/>
    <w:rsid w:val="00850C40"/>
    <w:pPr>
      <w:numPr>
        <w:ilvl w:val="1"/>
        <w:numId w:val="14"/>
      </w:numPr>
      <w:spacing w:before="60"/>
      <w:ind w:left="714" w:hanging="357"/>
    </w:pPr>
  </w:style>
  <w:style w:type="character" w:styleId="PlaceholderText">
    <w:name w:val="Placeholder Text"/>
    <w:basedOn w:val="DefaultParagraphFont"/>
    <w:uiPriority w:val="99"/>
    <w:semiHidden/>
    <w:locked/>
    <w:rsid w:val="00591B82"/>
    <w:rPr>
      <w:color w:val="808080"/>
    </w:rPr>
  </w:style>
  <w:style w:type="paragraph" w:styleId="Revision">
    <w:name w:val="Revision"/>
    <w:hidden/>
    <w:uiPriority w:val="99"/>
    <w:semiHidden/>
    <w:rsid w:val="00A77907"/>
    <w:rPr>
      <w:rFonts w:cs="Arial"/>
    </w:rPr>
  </w:style>
  <w:style w:type="paragraph" w:customStyle="1" w:styleId="Bild">
    <w:name w:val="Bild"/>
    <w:basedOn w:val="Normal"/>
    <w:next w:val="Caption"/>
    <w:uiPriority w:val="7"/>
    <w:qFormat/>
    <w:rsid w:val="00420EF3"/>
    <w:pPr>
      <w:keepNext/>
      <w:spacing w:before="240" w:line="240" w:lineRule="auto"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1"/>
    <w:semiHidden/>
    <w:locked/>
    <w:rsid w:val="00804EEF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74744D"/>
    <w:rPr>
      <w:rFonts w:cs="Arial"/>
      <w:sz w:val="18"/>
    </w:rPr>
  </w:style>
  <w:style w:type="character" w:styleId="FootnoteReference">
    <w:name w:val="footnote reference"/>
    <w:basedOn w:val="DefaultParagraphFont"/>
    <w:uiPriority w:val="1"/>
    <w:semiHidden/>
    <w:locked/>
    <w:rsid w:val="007A597E"/>
    <w:rPr>
      <w:vertAlign w:val="superscript"/>
    </w:rPr>
  </w:style>
  <w:style w:type="character" w:styleId="Strong">
    <w:name w:val="Strong"/>
    <w:basedOn w:val="DefaultParagraphFont"/>
    <w:uiPriority w:val="1"/>
    <w:semiHidden/>
    <w:locked/>
    <w:rsid w:val="002E3226"/>
    <w:rPr>
      <w:b/>
      <w:bCs/>
    </w:rPr>
  </w:style>
  <w:style w:type="paragraph" w:customStyle="1" w:styleId="berschrift0">
    <w:name w:val="Überschrift 0"/>
    <w:basedOn w:val="Normal"/>
    <w:next w:val="Fliesstext"/>
    <w:qFormat/>
    <w:rsid w:val="00291559"/>
    <w:pPr>
      <w:spacing w:before="120" w:after="240"/>
      <w:ind w:left="1134"/>
    </w:pPr>
    <w:rPr>
      <w:sz w:val="30"/>
    </w:rPr>
  </w:style>
  <w:style w:type="paragraph" w:customStyle="1" w:styleId="Dokumenttitel">
    <w:name w:val="Dokumenttitel"/>
    <w:basedOn w:val="Normal"/>
    <w:uiPriority w:val="21"/>
    <w:semiHidden/>
    <w:qFormat/>
    <w:rsid w:val="00752E50"/>
    <w:pPr>
      <w:spacing w:after="600"/>
    </w:pPr>
    <w:rPr>
      <w:sz w:val="40"/>
      <w:szCs w:val="40"/>
      <w:lang w:val="en-US"/>
    </w:rPr>
  </w:style>
  <w:style w:type="paragraph" w:customStyle="1" w:styleId="TextKleinschrift">
    <w:name w:val="Text Kleinschrift"/>
    <w:basedOn w:val="Normal"/>
    <w:uiPriority w:val="9"/>
    <w:semiHidden/>
    <w:rsid w:val="00F90798"/>
    <w:pPr>
      <w:spacing w:line="250" w:lineRule="exact"/>
    </w:pPr>
    <w:rPr>
      <w:sz w:val="14"/>
      <w:szCs w:val="14"/>
    </w:rPr>
  </w:style>
  <w:style w:type="table" w:customStyle="1" w:styleId="TabelleohneVertikalstriche">
    <w:name w:val="Tabelle ohne Vertikalstriche"/>
    <w:basedOn w:val="TableNormal"/>
    <w:uiPriority w:val="99"/>
    <w:rsid w:val="00BB33E8"/>
    <w:pPr>
      <w:spacing w:before="60" w:after="60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elleText">
    <w:name w:val="Tabelle Text"/>
    <w:basedOn w:val="Normal"/>
    <w:uiPriority w:val="12"/>
    <w:qFormat/>
    <w:rsid w:val="00BB33E8"/>
    <w:pPr>
      <w:spacing w:before="60" w:after="60" w:line="240" w:lineRule="auto"/>
    </w:pPr>
  </w:style>
  <w:style w:type="paragraph" w:customStyle="1" w:styleId="Tabelleberschrift">
    <w:name w:val="Tabelle Überschrift"/>
    <w:basedOn w:val="Normal"/>
    <w:uiPriority w:val="11"/>
    <w:qFormat/>
    <w:rsid w:val="00BB33E8"/>
    <w:pPr>
      <w:spacing w:before="60" w:after="60" w:line="240" w:lineRule="auto"/>
    </w:pPr>
    <w:rPr>
      <w:b/>
    </w:rPr>
  </w:style>
  <w:style w:type="table" w:customStyle="1" w:styleId="TabellemitVertikalstrichen">
    <w:name w:val="Tabelle mit Vertikalstrichen"/>
    <w:basedOn w:val="TableNormal"/>
    <w:rsid w:val="008D2BFB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locked/>
    <w:rsid w:val="005A71E3"/>
    <w:pPr>
      <w:numPr>
        <w:numId w:val="17"/>
      </w:numPr>
    </w:pPr>
  </w:style>
  <w:style w:type="numbering" w:styleId="1ai">
    <w:name w:val="Outline List 1"/>
    <w:basedOn w:val="NoList"/>
    <w:semiHidden/>
    <w:locked/>
    <w:rsid w:val="005A71E3"/>
    <w:pPr>
      <w:numPr>
        <w:numId w:val="18"/>
      </w:numPr>
    </w:pPr>
  </w:style>
  <w:style w:type="paragraph" w:customStyle="1" w:styleId="Fliesstext">
    <w:name w:val="Fliesstext"/>
    <w:basedOn w:val="Normal"/>
    <w:link w:val="FliesstextZchn"/>
    <w:qFormat/>
    <w:rsid w:val="00DA7E49"/>
    <w:pPr>
      <w:spacing w:before="120"/>
      <w:jc w:val="both"/>
    </w:pPr>
  </w:style>
  <w:style w:type="paragraph" w:customStyle="1" w:styleId="TabelleAufzhlungPunkt">
    <w:name w:val="Tabelle Aufzählung Punkt"/>
    <w:basedOn w:val="AufzhlungPunkt"/>
    <w:uiPriority w:val="13"/>
    <w:qFormat/>
    <w:rsid w:val="0046226A"/>
    <w:pPr>
      <w:spacing w:after="60"/>
      <w:ind w:left="284"/>
    </w:pPr>
  </w:style>
  <w:style w:type="paragraph" w:styleId="ListNumber">
    <w:name w:val="List Number"/>
    <w:basedOn w:val="Normal"/>
    <w:uiPriority w:val="1"/>
    <w:semiHidden/>
    <w:locked/>
    <w:rsid w:val="005E461B"/>
    <w:pPr>
      <w:numPr>
        <w:numId w:val="15"/>
      </w:numPr>
      <w:tabs>
        <w:tab w:val="clear" w:pos="360"/>
      </w:tabs>
      <w:spacing w:before="120"/>
      <w:ind w:left="284" w:hanging="284"/>
      <w:contextualSpacing/>
    </w:pPr>
  </w:style>
  <w:style w:type="paragraph" w:styleId="ListNumber2">
    <w:name w:val="List Number 2"/>
    <w:basedOn w:val="Normal"/>
    <w:uiPriority w:val="1"/>
    <w:semiHidden/>
    <w:locked/>
    <w:rsid w:val="005E461B"/>
    <w:pPr>
      <w:numPr>
        <w:numId w:val="16"/>
      </w:numPr>
      <w:tabs>
        <w:tab w:val="clear" w:pos="643"/>
      </w:tabs>
      <w:ind w:left="568" w:hanging="284"/>
      <w:contextualSpacing/>
    </w:pPr>
  </w:style>
  <w:style w:type="character" w:styleId="SubtleEmphasis">
    <w:name w:val="Subtle Emphasis"/>
    <w:basedOn w:val="DefaultParagraphFont"/>
    <w:uiPriority w:val="20"/>
    <w:semiHidden/>
    <w:rsid w:val="00204AF0"/>
    <w:rPr>
      <w:i/>
      <w:iCs/>
      <w:color w:val="808080"/>
    </w:rPr>
  </w:style>
  <w:style w:type="paragraph" w:styleId="BalloonText">
    <w:name w:val="Balloon Text"/>
    <w:basedOn w:val="Normal"/>
    <w:link w:val="BalloonTextChar"/>
    <w:semiHidden/>
    <w:rsid w:val="005E4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744D"/>
    <w:rPr>
      <w:rFonts w:ascii="Tahoma" w:hAnsi="Tahoma" w:cs="Tahoma"/>
      <w:sz w:val="16"/>
      <w:szCs w:val="16"/>
    </w:rPr>
  </w:style>
  <w:style w:type="paragraph" w:styleId="ListNumber3">
    <w:name w:val="List Number 3"/>
    <w:basedOn w:val="Normal"/>
    <w:uiPriority w:val="1"/>
    <w:semiHidden/>
    <w:locked/>
    <w:rsid w:val="005E461B"/>
    <w:pPr>
      <w:numPr>
        <w:numId w:val="25"/>
      </w:numPr>
      <w:ind w:left="851" w:hanging="284"/>
      <w:contextualSpacing/>
    </w:pPr>
  </w:style>
  <w:style w:type="paragraph" w:styleId="ListNumber4">
    <w:name w:val="List Number 4"/>
    <w:basedOn w:val="Normal"/>
    <w:uiPriority w:val="1"/>
    <w:semiHidden/>
    <w:locked/>
    <w:rsid w:val="005E461B"/>
    <w:pPr>
      <w:numPr>
        <w:numId w:val="26"/>
      </w:numPr>
      <w:ind w:left="1135" w:hanging="284"/>
      <w:contextualSpacing/>
    </w:pPr>
  </w:style>
  <w:style w:type="paragraph" w:styleId="ListNumber5">
    <w:name w:val="List Number 5"/>
    <w:basedOn w:val="Normal"/>
    <w:uiPriority w:val="1"/>
    <w:semiHidden/>
    <w:locked/>
    <w:rsid w:val="005E461B"/>
    <w:pPr>
      <w:numPr>
        <w:numId w:val="27"/>
      </w:numPr>
      <w:ind w:left="1418" w:hanging="284"/>
      <w:contextualSpacing/>
    </w:pPr>
  </w:style>
  <w:style w:type="paragraph" w:customStyle="1" w:styleId="AufzhlungPunkt">
    <w:name w:val="Aufzählung Punkt"/>
    <w:basedOn w:val="Normal"/>
    <w:uiPriority w:val="4"/>
    <w:qFormat/>
    <w:rsid w:val="003370F3"/>
    <w:pPr>
      <w:numPr>
        <w:numId w:val="13"/>
      </w:numPr>
      <w:spacing w:before="60"/>
      <w:ind w:left="1418" w:hanging="284"/>
    </w:pPr>
  </w:style>
  <w:style w:type="paragraph" w:customStyle="1" w:styleId="Deckblatt-Untertitel">
    <w:name w:val="Deckblatt-Untertitel"/>
    <w:basedOn w:val="Normal"/>
    <w:uiPriority w:val="99"/>
    <w:semiHidden/>
    <w:qFormat/>
    <w:rsid w:val="002341F7"/>
    <w:pPr>
      <w:spacing w:before="120" w:after="240"/>
      <w:jc w:val="both"/>
    </w:pPr>
    <w:rPr>
      <w:sz w:val="30"/>
    </w:rPr>
  </w:style>
  <w:style w:type="character" w:customStyle="1" w:styleId="FliesstextZchn">
    <w:name w:val="Fliesstext Zchn"/>
    <w:basedOn w:val="DefaultParagraphFont"/>
    <w:link w:val="Fliesstext"/>
    <w:uiPriority w:val="3"/>
    <w:locked/>
    <w:rsid w:val="00DA7E49"/>
    <w:rPr>
      <w:rFonts w:ascii="Noto Sans" w:hAnsi="Noto Sans" w:cs="Arial"/>
      <w:sz w:val="19"/>
    </w:rPr>
  </w:style>
  <w:style w:type="paragraph" w:customStyle="1" w:styleId="Zwischentitel">
    <w:name w:val="Zwischentitel"/>
    <w:basedOn w:val="Normal"/>
    <w:next w:val="Fliesstext"/>
    <w:qFormat/>
    <w:rsid w:val="00DA7E49"/>
    <w:pPr>
      <w:spacing w:before="240"/>
      <w:jc w:val="both"/>
    </w:pPr>
    <w:rPr>
      <w:b/>
    </w:rPr>
  </w:style>
  <w:style w:type="paragraph" w:customStyle="1" w:styleId="berschrift0ohneEinzug">
    <w:name w:val="Überschrift 0 ohne Einzug"/>
    <w:basedOn w:val="berschrift0"/>
    <w:uiPriority w:val="2"/>
    <w:qFormat/>
    <w:rsid w:val="0064643F"/>
    <w:pPr>
      <w:ind w:left="0"/>
    </w:pPr>
  </w:style>
  <w:style w:type="paragraph" w:customStyle="1" w:styleId="AbstandbeiTabelle">
    <w:name w:val="Abstand bei Tabelle"/>
    <w:basedOn w:val="Normal"/>
    <w:uiPriority w:val="10"/>
    <w:qFormat/>
    <w:rsid w:val="0064643F"/>
    <w:pPr>
      <w:spacing w:line="120" w:lineRule="exact"/>
      <w:ind w:left="1134"/>
      <w:jc w:val="both"/>
    </w:pPr>
  </w:style>
  <w:style w:type="character" w:styleId="CommentReference">
    <w:name w:val="annotation reference"/>
    <w:basedOn w:val="DefaultParagraphFont"/>
    <w:semiHidden/>
    <w:locked/>
    <w:rsid w:val="00C11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C117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117BA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C1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17BA"/>
    <w:rPr>
      <w:rFonts w:cs="Arial"/>
      <w:b/>
      <w:bCs/>
    </w:rPr>
  </w:style>
  <w:style w:type="paragraph" w:styleId="ListParagraph">
    <w:name w:val="List Paragraph"/>
    <w:basedOn w:val="Normal"/>
    <w:uiPriority w:val="34"/>
    <w:qFormat/>
    <w:rsid w:val="00DC16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1">
    <w:name w:val="Table Grid 1"/>
    <w:basedOn w:val="TableNormal"/>
    <w:unhideWhenUsed/>
    <w:locked/>
    <w:rsid w:val="002207A1"/>
    <w:pPr>
      <w:spacing w:before="120" w:after="120" w:line="250" w:lineRule="atLeast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D5026"/>
    <w:pPr>
      <w:autoSpaceDE w:val="0"/>
      <w:autoSpaceDN w:val="0"/>
      <w:adjustRightInd w:val="0"/>
    </w:pPr>
    <w:rPr>
      <w:rFonts w:ascii="Noto Sans" w:hAnsi="Noto Sans" w:cs="Noto Sans"/>
      <w:color w:val="000000"/>
      <w:sz w:val="24"/>
      <w:szCs w:val="24"/>
    </w:rPr>
  </w:style>
  <w:style w:type="paragraph" w:customStyle="1" w:styleId="AufzhlungPunkt12pt">
    <w:name w:val="Aufzählung Punkt 12pt"/>
    <w:basedOn w:val="TabelleAufzhlungPunkt"/>
    <w:uiPriority w:val="2"/>
    <w:qFormat/>
    <w:rsid w:val="00DA7E49"/>
    <w:pPr>
      <w:spacing w:before="240" w:after="0"/>
    </w:pPr>
    <w:rPr>
      <w:b/>
      <w:sz w:val="24"/>
      <w:szCs w:val="24"/>
    </w:rPr>
  </w:style>
  <w:style w:type="paragraph" w:customStyle="1" w:styleId="Zwischentitel12pt">
    <w:name w:val="Zwischentitel 12pt"/>
    <w:basedOn w:val="Zwischentitel"/>
    <w:uiPriority w:val="2"/>
    <w:qFormat/>
    <w:rsid w:val="00DA7E49"/>
    <w:rPr>
      <w:sz w:val="24"/>
      <w:szCs w:val="24"/>
    </w:rPr>
  </w:style>
  <w:style w:type="character" w:customStyle="1" w:styleId="FliesstextChar">
    <w:name w:val="Fliesstext Char"/>
    <w:basedOn w:val="DefaultParagraphFont"/>
    <w:rsid w:val="00F26F37"/>
    <w:rPr>
      <w:rFonts w:ascii="Arial" w:hAnsi="Arial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index 1" w:locked="1" w:uiPriority="1"/>
    <w:lsdException w:name="index 2" w:locked="1" w:uiPriority="1"/>
    <w:lsdException w:name="index 3" w:locked="1" w:uiPriority="1"/>
    <w:lsdException w:name="index 4" w:locked="1" w:uiPriority="1"/>
    <w:lsdException w:name="index 5" w:locked="1" w:uiPriority="1"/>
    <w:lsdException w:name="index 6" w:locked="1" w:uiPriority="1"/>
    <w:lsdException w:name="index 7" w:locked="1" w:uiPriority="1"/>
    <w:lsdException w:name="index 8" w:locked="1" w:uiPriority="1"/>
    <w:lsdException w:name="index 9" w:locked="1" w:uiPriority="1"/>
    <w:lsdException w:name="toc 1" w:uiPriority="39"/>
    <w:lsdException w:name="toc 2" w:uiPriority="39"/>
    <w:lsdException w:name="toc 3" w:uiPriority="39"/>
    <w:lsdException w:name="toc 4" w:uiPriority="39"/>
    <w:lsdException w:name="toc 5" w:locked="1" w:uiPriority="19"/>
    <w:lsdException w:name="toc 6" w:locked="1" w:uiPriority="19"/>
    <w:lsdException w:name="toc 7" w:locked="1" w:uiPriority="19"/>
    <w:lsdException w:name="toc 8" w:locked="1" w:uiPriority="19"/>
    <w:lsdException w:name="toc 9" w:locked="1" w:uiPriority="19"/>
    <w:lsdException w:name="Normal Indent" w:locked="1" w:uiPriority="1"/>
    <w:lsdException w:name="footnote text" w:locked="1"/>
    <w:lsdException w:name="annotation text" w:locked="1"/>
    <w:lsdException w:name="header" w:uiPriority="49"/>
    <w:lsdException w:name="footer" w:uiPriority="49"/>
    <w:lsdException w:name="index heading" w:locked="1" w:uiPriority="1"/>
    <w:lsdException w:name="caption" w:qFormat="1"/>
    <w:lsdException w:name="table of figures" w:uiPriority="99"/>
    <w:lsdException w:name="envelope address" w:locked="1" w:uiPriority="1"/>
    <w:lsdException w:name="footnote reference" w:locked="1"/>
    <w:lsdException w:name="annotation reference" w:locked="1"/>
    <w:lsdException w:name="line number" w:locked="1" w:uiPriority="1"/>
    <w:lsdException w:name="page number" w:locked="1" w:uiPriority="1"/>
    <w:lsdException w:name="endnote reference" w:locked="1" w:uiPriority="1"/>
    <w:lsdException w:name="endnote text" w:locked="1" w:uiPriority="2"/>
    <w:lsdException w:name="macro" w:locked="1" w:uiPriority="1"/>
    <w:lsdException w:name="toa heading" w:locked="1" w:uiPriority="1"/>
    <w:lsdException w:name="List" w:uiPriority="1"/>
    <w:lsdException w:name="List Number" w:locked="1" w:semiHidden="0" w:unhideWhenUsed="0"/>
    <w:lsdException w:name="List 2" w:locked="1" w:uiPriority="1"/>
    <w:lsdException w:name="List 3" w:locked="1" w:uiPriority="1"/>
    <w:lsdException w:name="List 4" w:locked="1" w:uiPriority="1" w:unhideWhenUsed="0"/>
    <w:lsdException w:name="List 5" w:locked="1" w:uiPriority="1" w:unhideWhenUsed="0"/>
    <w:lsdException w:name="List Bullet 3" w:locked="1" w:uiPriority="1"/>
    <w:lsdException w:name="List Bullet 4" w:locked="1" w:uiPriority="1"/>
    <w:lsdException w:name="List Bullet 5" w:locked="1" w:uiPriority="1"/>
    <w:lsdException w:name="List Number 2" w:locked="1"/>
    <w:lsdException w:name="List Number 3" w:locked="1" w:uiPriority="1"/>
    <w:lsdException w:name="List Number 4" w:locked="1" w:uiPriority="1"/>
    <w:lsdException w:name="List Number 5" w:locked="1" w:uiPriority="1"/>
    <w:lsdException w:name="Title" w:unhideWhenUsed="0"/>
    <w:lsdException w:name="Closing" w:locked="1" w:uiPriority="1"/>
    <w:lsdException w:name="Signature" w:locked="1" w:uiPriority="1"/>
    <w:lsdException w:name="Default Paragraph Font" w:uiPriority="1"/>
    <w:lsdException w:name="Body Text" w:locked="1" w:uiPriority="1"/>
    <w:lsdException w:name="Body Text Indent" w:locked="1" w:uiPriority="1"/>
    <w:lsdException w:name="List Continue" w:locked="1" w:uiPriority="1"/>
    <w:lsdException w:name="List Continue 2" w:locked="1" w:uiPriority="1"/>
    <w:lsdException w:name="List Continue 3" w:locked="1" w:uiPriority="1"/>
    <w:lsdException w:name="List Continue 4" w:locked="1" w:uiPriority="1"/>
    <w:lsdException w:name="List Continue 5" w:locked="1" w:uiPriority="1"/>
    <w:lsdException w:name="Message Header" w:locked="1" w:uiPriority="1"/>
    <w:lsdException w:name="Subtitle" w:locked="1" w:uiPriority="1" w:unhideWhenUsed="0"/>
    <w:lsdException w:name="Salutation" w:locked="1" w:unhideWhenUsed="0"/>
    <w:lsdException w:name="Date" w:locked="1" w:uiPriority="1" w:unhideWhenUsed="0"/>
    <w:lsdException w:name="Body Text First Indent" w:locked="1" w:uiPriority="1" w:unhideWhenUsed="0"/>
    <w:lsdException w:name="Body Text First Indent 2" w:locked="1" w:uiPriority="1"/>
    <w:lsdException w:name="Note Heading" w:locked="1" w:uiPriority="1"/>
    <w:lsdException w:name="Body Text 2" w:locked="1" w:uiPriority="1"/>
    <w:lsdException w:name="Body Text 3" w:locked="1" w:uiPriority="1"/>
    <w:lsdException w:name="Body Text Indent 2" w:locked="1" w:uiPriority="1"/>
    <w:lsdException w:name="Body Text Indent 3" w:locked="1" w:uiPriority="1"/>
    <w:lsdException w:name="Block Text" w:locked="1" w:uiPriority="1"/>
    <w:lsdException w:name="Hyperlink" w:uiPriority="99"/>
    <w:lsdException w:name="FollowedHyperlink" w:locked="1" w:uiPriority="1"/>
    <w:lsdException w:name="Strong" w:locked="1" w:semiHidden="0" w:uiPriority="22" w:unhideWhenUsed="0"/>
    <w:lsdException w:name="Emphasis" w:locked="1" w:uiPriority="1" w:unhideWhenUsed="0"/>
    <w:lsdException w:name="Document Map" w:locked="1" w:uiPriority="1"/>
    <w:lsdException w:name="Plain Text" w:locked="1" w:uiPriority="1"/>
    <w:lsdException w:name="E-mail Signature" w:locked="1" w:uiPriority="1"/>
    <w:lsdException w:name="Normal (Web)" w:locked="1" w:uiPriority="1"/>
    <w:lsdException w:name="HTML Acronym" w:locked="1" w:uiPriority="1"/>
    <w:lsdException w:name="HTML Address" w:locked="1" w:uiPriority="1"/>
    <w:lsdException w:name="HTML Cite" w:locked="1" w:uiPriority="1"/>
    <w:lsdException w:name="HTML Code" w:locked="1" w:uiPriority="1"/>
    <w:lsdException w:name="HTML Definition" w:locked="1" w:uiPriority="1"/>
    <w:lsdException w:name="HTML Keyboard" w:locked="1" w:uiPriority="1"/>
    <w:lsdException w:name="HTML Preformatted" w:locked="1" w:uiPriority="1"/>
    <w:lsdException w:name="HTML Sample" w:locked="1" w:uiPriority="1"/>
    <w:lsdException w:name="HTML Typewriter" w:locked="1" w:uiPriority="1"/>
    <w:lsdException w:name="HTML Variable" w:locked="1" w:uiPriority="1"/>
    <w:lsdException w:name="annotation subject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814D0"/>
    <w:pPr>
      <w:spacing w:line="240" w:lineRule="atLeast"/>
    </w:pPr>
    <w:rPr>
      <w:rFonts w:ascii="Noto Sans" w:hAnsi="Noto Sans" w:cs="Arial"/>
      <w:sz w:val="19"/>
      <w:lang w:val="en-GB"/>
    </w:rPr>
  </w:style>
  <w:style w:type="paragraph" w:styleId="Heading1">
    <w:name w:val="heading 1"/>
    <w:basedOn w:val="Normal"/>
    <w:next w:val="Fliesstext"/>
    <w:qFormat/>
    <w:rsid w:val="00484071"/>
    <w:pPr>
      <w:keepNext/>
      <w:numPr>
        <w:numId w:val="43"/>
      </w:numPr>
      <w:spacing w:before="360"/>
      <w:ind w:left="1134" w:hanging="1134"/>
      <w:outlineLvl w:val="0"/>
    </w:pPr>
    <w:rPr>
      <w:b/>
    </w:rPr>
  </w:style>
  <w:style w:type="paragraph" w:styleId="Heading2">
    <w:name w:val="heading 2"/>
    <w:basedOn w:val="Normal"/>
    <w:next w:val="Fliesstext"/>
    <w:qFormat/>
    <w:rsid w:val="00484071"/>
    <w:pPr>
      <w:keepNext/>
      <w:numPr>
        <w:ilvl w:val="1"/>
        <w:numId w:val="43"/>
      </w:numPr>
      <w:spacing w:before="240" w:line="240" w:lineRule="auto"/>
      <w:ind w:left="1134" w:hanging="1134"/>
      <w:outlineLvl w:val="1"/>
    </w:pPr>
    <w:rPr>
      <w:b/>
    </w:rPr>
  </w:style>
  <w:style w:type="paragraph" w:styleId="Heading3">
    <w:name w:val="heading 3"/>
    <w:basedOn w:val="Normal"/>
    <w:next w:val="Fliesstext"/>
    <w:qFormat/>
    <w:rsid w:val="0064643F"/>
    <w:pPr>
      <w:keepNext/>
      <w:numPr>
        <w:ilvl w:val="2"/>
        <w:numId w:val="43"/>
      </w:numPr>
      <w:spacing w:before="240"/>
      <w:ind w:left="1134" w:hanging="1134"/>
      <w:outlineLvl w:val="2"/>
    </w:pPr>
    <w:rPr>
      <w:b/>
    </w:rPr>
  </w:style>
  <w:style w:type="paragraph" w:styleId="Heading4">
    <w:name w:val="heading 4"/>
    <w:basedOn w:val="Normal"/>
    <w:next w:val="Normal"/>
    <w:semiHidden/>
    <w:qFormat/>
    <w:rsid w:val="00A205FF"/>
    <w:pPr>
      <w:keepNext/>
      <w:numPr>
        <w:ilvl w:val="3"/>
        <w:numId w:val="43"/>
      </w:numPr>
      <w:spacing w:before="240" w:after="60"/>
      <w:ind w:left="851" w:right="737" w:hanging="851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locked/>
    <w:rsid w:val="00E06FCE"/>
    <w:pPr>
      <w:numPr>
        <w:ilvl w:val="4"/>
        <w:numId w:val="43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locked/>
    <w:rsid w:val="00E06FCE"/>
    <w:pPr>
      <w:numPr>
        <w:ilvl w:val="5"/>
        <w:numId w:val="43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"/>
    <w:semiHidden/>
    <w:locked/>
    <w:rsid w:val="00E06FCE"/>
    <w:pPr>
      <w:numPr>
        <w:ilvl w:val="6"/>
        <w:numId w:val="43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"/>
    <w:semiHidden/>
    <w:locked/>
    <w:rsid w:val="00E06FCE"/>
    <w:pPr>
      <w:numPr>
        <w:ilvl w:val="7"/>
        <w:numId w:val="43"/>
      </w:numPr>
      <w:spacing w:before="240" w:after="6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uiPriority w:val="1"/>
    <w:semiHidden/>
    <w:locked/>
    <w:rsid w:val="00E06FCE"/>
    <w:pPr>
      <w:numPr>
        <w:ilvl w:val="8"/>
        <w:numId w:val="43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semiHidden/>
    <w:locked/>
    <w:rsid w:val="00032141"/>
    <w:pPr>
      <w:numPr>
        <w:numId w:val="1"/>
      </w:numPr>
    </w:pPr>
  </w:style>
  <w:style w:type="paragraph" w:styleId="ListBullet2">
    <w:name w:val="List Bullet 2"/>
    <w:basedOn w:val="Normal"/>
    <w:uiPriority w:val="1"/>
    <w:semiHidden/>
    <w:locked/>
    <w:rsid w:val="00032141"/>
    <w:pPr>
      <w:numPr>
        <w:numId w:val="2"/>
      </w:numPr>
    </w:pPr>
  </w:style>
  <w:style w:type="paragraph" w:styleId="Header">
    <w:name w:val="header"/>
    <w:aliases w:val="Seitenheader"/>
    <w:basedOn w:val="Normal"/>
    <w:link w:val="HeaderChar"/>
    <w:autoRedefine/>
    <w:uiPriority w:val="49"/>
    <w:locked/>
    <w:rsid w:val="005E7B52"/>
    <w:pPr>
      <w:tabs>
        <w:tab w:val="center" w:pos="4677"/>
        <w:tab w:val="right" w:pos="9356"/>
      </w:tabs>
    </w:pPr>
    <w:rPr>
      <w:sz w:val="14"/>
      <w:lang w:val="en-US"/>
    </w:rPr>
  </w:style>
  <w:style w:type="paragraph" w:styleId="NoteHeading">
    <w:name w:val="Note Heading"/>
    <w:basedOn w:val="TabelleText"/>
    <w:next w:val="Normal"/>
    <w:link w:val="NoteHeadingChar"/>
    <w:uiPriority w:val="1"/>
    <w:semiHidden/>
    <w:locked/>
    <w:rsid w:val="00BE5BD3"/>
  </w:style>
  <w:style w:type="character" w:customStyle="1" w:styleId="NoteHeadingChar">
    <w:name w:val="Note Heading Char"/>
    <w:basedOn w:val="DefaultParagraphFont"/>
    <w:link w:val="NoteHeading"/>
    <w:uiPriority w:val="1"/>
    <w:semiHidden/>
    <w:rsid w:val="0074744D"/>
    <w:rPr>
      <w:rFonts w:cs="Arial"/>
    </w:rPr>
  </w:style>
  <w:style w:type="paragraph" w:customStyle="1" w:styleId="FormatvorlageInternCopyZeilenabstandMindestens11pt">
    <w:name w:val="Formatvorlage Intern_Copy + Zeilenabstand:  Mindestens 11 pt"/>
    <w:basedOn w:val="Normal"/>
    <w:uiPriority w:val="1"/>
    <w:semiHidden/>
    <w:locked/>
    <w:rsid w:val="00BE5BD3"/>
    <w:pPr>
      <w:spacing w:line="220" w:lineRule="atLeast"/>
    </w:pPr>
    <w:rPr>
      <w:spacing w:val="-6"/>
    </w:rPr>
  </w:style>
  <w:style w:type="character" w:styleId="Hyperlink">
    <w:name w:val="Hyperlink"/>
    <w:basedOn w:val="DefaultParagraphFont"/>
    <w:uiPriority w:val="99"/>
    <w:locked/>
    <w:rsid w:val="00D368C8"/>
    <w:rPr>
      <w:rFonts w:ascii="Noto Sans" w:hAnsi="Noto Sans"/>
      <w:color w:val="auto"/>
      <w:sz w:val="19"/>
      <w:u w:val="single"/>
    </w:rPr>
  </w:style>
  <w:style w:type="paragraph" w:customStyle="1" w:styleId="Aufzhlung1-2-3">
    <w:name w:val="Aufzählung 1-2-3"/>
    <w:basedOn w:val="Normal"/>
    <w:uiPriority w:val="8"/>
    <w:qFormat/>
    <w:rsid w:val="00282A0A"/>
    <w:pPr>
      <w:numPr>
        <w:numId w:val="19"/>
      </w:numPr>
      <w:spacing w:before="120"/>
    </w:pPr>
    <w:rPr>
      <w:rFonts w:cs="Times New Roman"/>
      <w:lang w:eastAsia="de-DE"/>
    </w:rPr>
  </w:style>
  <w:style w:type="table" w:styleId="TableGrid">
    <w:name w:val="Table Grid"/>
    <w:basedOn w:val="TableNormal"/>
    <w:locked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eitenheader Char"/>
    <w:basedOn w:val="DefaultParagraphFont"/>
    <w:link w:val="Header"/>
    <w:uiPriority w:val="49"/>
    <w:rsid w:val="0074744D"/>
    <w:rPr>
      <w:rFonts w:cs="Arial"/>
      <w:sz w:val="14"/>
      <w:lang w:val="en-US"/>
    </w:rPr>
  </w:style>
  <w:style w:type="numbering" w:customStyle="1" w:styleId="ListeLevel1">
    <w:name w:val="Liste Level 1"/>
    <w:basedOn w:val="NoList"/>
    <w:uiPriority w:val="99"/>
    <w:locked/>
    <w:rsid w:val="009D1609"/>
    <w:pPr>
      <w:numPr>
        <w:numId w:val="9"/>
      </w:numPr>
    </w:pPr>
  </w:style>
  <w:style w:type="paragraph" w:styleId="TOC1">
    <w:name w:val="toc 1"/>
    <w:basedOn w:val="Normal"/>
    <w:next w:val="Normal"/>
    <w:uiPriority w:val="39"/>
    <w:locked/>
    <w:rsid w:val="0064643F"/>
    <w:pPr>
      <w:tabs>
        <w:tab w:val="left" w:pos="0"/>
        <w:tab w:val="left" w:pos="1134"/>
        <w:tab w:val="right" w:leader="dot" w:pos="9356"/>
      </w:tabs>
      <w:spacing w:before="100" w:line="240" w:lineRule="exact"/>
    </w:pPr>
    <w:rPr>
      <w:b/>
    </w:rPr>
  </w:style>
  <w:style w:type="paragraph" w:styleId="Footer">
    <w:name w:val="footer"/>
    <w:basedOn w:val="Normal"/>
    <w:link w:val="FooterChar"/>
    <w:uiPriority w:val="49"/>
    <w:locked/>
    <w:rsid w:val="005E7B52"/>
    <w:pPr>
      <w:tabs>
        <w:tab w:val="center" w:pos="4680"/>
        <w:tab w:val="right" w:pos="936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49"/>
    <w:rsid w:val="0074744D"/>
    <w:rPr>
      <w:rFonts w:cs="Arial"/>
      <w:sz w:val="14"/>
    </w:rPr>
  </w:style>
  <w:style w:type="numbering" w:customStyle="1" w:styleId="Aufzhlung1">
    <w:name w:val="Aufzählung 1"/>
    <w:basedOn w:val="NoList"/>
    <w:uiPriority w:val="99"/>
    <w:locked/>
    <w:rsid w:val="00F5137D"/>
    <w:pPr>
      <w:numPr>
        <w:numId w:val="10"/>
      </w:numPr>
    </w:pPr>
  </w:style>
  <w:style w:type="numbering" w:customStyle="1" w:styleId="A1">
    <w:name w:val="A1"/>
    <w:basedOn w:val="NoList"/>
    <w:uiPriority w:val="99"/>
    <w:semiHidden/>
    <w:locked/>
    <w:rsid w:val="009673F3"/>
    <w:pPr>
      <w:numPr>
        <w:numId w:val="11"/>
      </w:numPr>
    </w:pPr>
  </w:style>
  <w:style w:type="table" w:customStyle="1" w:styleId="Style1">
    <w:name w:val="Style1"/>
    <w:basedOn w:val="TableNormal"/>
    <w:uiPriority w:val="99"/>
    <w:locked/>
    <w:rsid w:val="009673F3"/>
    <w:tblPr>
      <w:tblBorders>
        <w:insideH w:val="single" w:sz="4" w:space="0" w:color="auto"/>
      </w:tblBorders>
    </w:tblPr>
  </w:style>
  <w:style w:type="table" w:customStyle="1" w:styleId="Tabelle">
    <w:name w:val="Tabelle"/>
    <w:basedOn w:val="TableNormal"/>
    <w:uiPriority w:val="99"/>
    <w:locked/>
    <w:rsid w:val="009673F3"/>
    <w:tblPr>
      <w:tblBorders>
        <w:insideH w:val="single" w:sz="4" w:space="0" w:color="auto"/>
      </w:tblBorders>
    </w:tblPr>
  </w:style>
  <w:style w:type="numbering" w:customStyle="1" w:styleId="Bullet">
    <w:name w:val="Bullet"/>
    <w:basedOn w:val="NoList"/>
    <w:uiPriority w:val="99"/>
    <w:rsid w:val="009673F3"/>
    <w:pPr>
      <w:numPr>
        <w:numId w:val="12"/>
      </w:numPr>
    </w:pPr>
  </w:style>
  <w:style w:type="table" w:customStyle="1" w:styleId="Table">
    <w:name w:val="Table"/>
    <w:basedOn w:val="TableNormal"/>
    <w:uiPriority w:val="99"/>
    <w:locked/>
    <w:rsid w:val="0014164F"/>
    <w:tblPr>
      <w:tblBorders>
        <w:insideH w:val="single" w:sz="4" w:space="0" w:color="auto"/>
      </w:tblBorders>
    </w:tblPr>
  </w:style>
  <w:style w:type="table" w:customStyle="1" w:styleId="Tabellenformat">
    <w:name w:val="Tabellenformat"/>
    <w:basedOn w:val="TableNormal"/>
    <w:uiPriority w:val="99"/>
    <w:locked/>
    <w:rsid w:val="00DB5212"/>
    <w:tblPr>
      <w:tblBorders>
        <w:insideH w:val="single" w:sz="4" w:space="0" w:color="auto"/>
      </w:tblBorders>
    </w:tblPr>
  </w:style>
  <w:style w:type="paragraph" w:styleId="TOC2">
    <w:name w:val="toc 2"/>
    <w:basedOn w:val="Normal"/>
    <w:next w:val="Normal"/>
    <w:uiPriority w:val="39"/>
    <w:locked/>
    <w:rsid w:val="003318C0"/>
    <w:pPr>
      <w:tabs>
        <w:tab w:val="left" w:pos="1134"/>
        <w:tab w:val="right" w:leader="dot" w:pos="9356"/>
      </w:tabs>
      <w:spacing w:before="60" w:line="240" w:lineRule="exact"/>
    </w:pPr>
  </w:style>
  <w:style w:type="paragraph" w:styleId="TOC3">
    <w:name w:val="toc 3"/>
    <w:basedOn w:val="Normal"/>
    <w:next w:val="Normal"/>
    <w:uiPriority w:val="39"/>
    <w:locked/>
    <w:rsid w:val="003318C0"/>
    <w:pPr>
      <w:tabs>
        <w:tab w:val="left" w:pos="1134"/>
        <w:tab w:val="right" w:leader="dot" w:pos="9356"/>
      </w:tabs>
    </w:pPr>
  </w:style>
  <w:style w:type="paragraph" w:styleId="TOC4">
    <w:name w:val="toc 4"/>
    <w:basedOn w:val="Normal"/>
    <w:next w:val="Normal"/>
    <w:autoRedefine/>
    <w:uiPriority w:val="39"/>
    <w:locked/>
    <w:rsid w:val="002D0983"/>
    <w:pPr>
      <w:tabs>
        <w:tab w:val="left" w:pos="1134"/>
        <w:tab w:val="right" w:leader="dot" w:pos="9344"/>
      </w:tabs>
      <w:spacing w:after="60"/>
    </w:pPr>
  </w:style>
  <w:style w:type="paragraph" w:styleId="Caption">
    <w:name w:val="caption"/>
    <w:basedOn w:val="Normal"/>
    <w:next w:val="Fliesstext"/>
    <w:uiPriority w:val="8"/>
    <w:qFormat/>
    <w:rsid w:val="0064643F"/>
    <w:pPr>
      <w:spacing w:before="120" w:after="120"/>
      <w:ind w:left="1134"/>
    </w:pPr>
    <w:rPr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locked/>
    <w:rsid w:val="0064643F"/>
    <w:pPr>
      <w:spacing w:before="60"/>
      <w:ind w:left="1134"/>
    </w:pPr>
  </w:style>
  <w:style w:type="paragraph" w:customStyle="1" w:styleId="UnteraufzhlungStrich">
    <w:name w:val="Unteraufzählung Strich"/>
    <w:basedOn w:val="Normal"/>
    <w:uiPriority w:val="5"/>
    <w:qFormat/>
    <w:locked/>
    <w:rsid w:val="00850C40"/>
    <w:pPr>
      <w:numPr>
        <w:ilvl w:val="1"/>
        <w:numId w:val="14"/>
      </w:numPr>
      <w:spacing w:before="60"/>
      <w:ind w:left="714" w:hanging="357"/>
    </w:pPr>
  </w:style>
  <w:style w:type="character" w:styleId="PlaceholderText">
    <w:name w:val="Placeholder Text"/>
    <w:basedOn w:val="DefaultParagraphFont"/>
    <w:uiPriority w:val="99"/>
    <w:semiHidden/>
    <w:locked/>
    <w:rsid w:val="00591B82"/>
    <w:rPr>
      <w:color w:val="808080"/>
    </w:rPr>
  </w:style>
  <w:style w:type="paragraph" w:styleId="Revision">
    <w:name w:val="Revision"/>
    <w:hidden/>
    <w:uiPriority w:val="99"/>
    <w:semiHidden/>
    <w:rsid w:val="00A77907"/>
    <w:rPr>
      <w:rFonts w:cs="Arial"/>
    </w:rPr>
  </w:style>
  <w:style w:type="paragraph" w:customStyle="1" w:styleId="Bild">
    <w:name w:val="Bild"/>
    <w:basedOn w:val="Normal"/>
    <w:next w:val="Caption"/>
    <w:uiPriority w:val="7"/>
    <w:qFormat/>
    <w:rsid w:val="00420EF3"/>
    <w:pPr>
      <w:keepNext/>
      <w:spacing w:before="240" w:line="240" w:lineRule="auto"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1"/>
    <w:semiHidden/>
    <w:locked/>
    <w:rsid w:val="00804EEF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74744D"/>
    <w:rPr>
      <w:rFonts w:cs="Arial"/>
      <w:sz w:val="18"/>
    </w:rPr>
  </w:style>
  <w:style w:type="character" w:styleId="FootnoteReference">
    <w:name w:val="footnote reference"/>
    <w:basedOn w:val="DefaultParagraphFont"/>
    <w:uiPriority w:val="1"/>
    <w:semiHidden/>
    <w:locked/>
    <w:rsid w:val="007A597E"/>
    <w:rPr>
      <w:vertAlign w:val="superscript"/>
    </w:rPr>
  </w:style>
  <w:style w:type="character" w:styleId="Strong">
    <w:name w:val="Strong"/>
    <w:basedOn w:val="DefaultParagraphFont"/>
    <w:uiPriority w:val="1"/>
    <w:semiHidden/>
    <w:locked/>
    <w:rsid w:val="002E3226"/>
    <w:rPr>
      <w:b/>
      <w:bCs/>
    </w:rPr>
  </w:style>
  <w:style w:type="paragraph" w:customStyle="1" w:styleId="berschrift0">
    <w:name w:val="Überschrift 0"/>
    <w:basedOn w:val="Normal"/>
    <w:next w:val="Fliesstext"/>
    <w:qFormat/>
    <w:rsid w:val="00291559"/>
    <w:pPr>
      <w:spacing w:before="120" w:after="240"/>
      <w:ind w:left="1134"/>
    </w:pPr>
    <w:rPr>
      <w:sz w:val="30"/>
    </w:rPr>
  </w:style>
  <w:style w:type="paragraph" w:customStyle="1" w:styleId="Dokumenttitel">
    <w:name w:val="Dokumenttitel"/>
    <w:basedOn w:val="Normal"/>
    <w:uiPriority w:val="21"/>
    <w:semiHidden/>
    <w:qFormat/>
    <w:rsid w:val="00752E50"/>
    <w:pPr>
      <w:spacing w:after="600"/>
    </w:pPr>
    <w:rPr>
      <w:sz w:val="40"/>
      <w:szCs w:val="40"/>
      <w:lang w:val="en-US"/>
    </w:rPr>
  </w:style>
  <w:style w:type="paragraph" w:customStyle="1" w:styleId="TextKleinschrift">
    <w:name w:val="Text Kleinschrift"/>
    <w:basedOn w:val="Normal"/>
    <w:uiPriority w:val="9"/>
    <w:semiHidden/>
    <w:rsid w:val="00F90798"/>
    <w:pPr>
      <w:spacing w:line="250" w:lineRule="exact"/>
    </w:pPr>
    <w:rPr>
      <w:sz w:val="14"/>
      <w:szCs w:val="14"/>
    </w:rPr>
  </w:style>
  <w:style w:type="table" w:customStyle="1" w:styleId="TabelleohneVertikalstriche">
    <w:name w:val="Tabelle ohne Vertikalstriche"/>
    <w:basedOn w:val="TableNormal"/>
    <w:uiPriority w:val="99"/>
    <w:rsid w:val="00BB33E8"/>
    <w:pPr>
      <w:spacing w:before="60" w:after="60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elleText">
    <w:name w:val="Tabelle Text"/>
    <w:basedOn w:val="Normal"/>
    <w:uiPriority w:val="12"/>
    <w:qFormat/>
    <w:rsid w:val="00BB33E8"/>
    <w:pPr>
      <w:spacing w:before="60" w:after="60" w:line="240" w:lineRule="auto"/>
    </w:pPr>
  </w:style>
  <w:style w:type="paragraph" w:customStyle="1" w:styleId="Tabelleberschrift">
    <w:name w:val="Tabelle Überschrift"/>
    <w:basedOn w:val="Normal"/>
    <w:uiPriority w:val="11"/>
    <w:qFormat/>
    <w:rsid w:val="00BB33E8"/>
    <w:pPr>
      <w:spacing w:before="60" w:after="60" w:line="240" w:lineRule="auto"/>
    </w:pPr>
    <w:rPr>
      <w:b/>
    </w:rPr>
  </w:style>
  <w:style w:type="table" w:customStyle="1" w:styleId="TabellemitVertikalstrichen">
    <w:name w:val="Tabelle mit Vertikalstrichen"/>
    <w:basedOn w:val="TableNormal"/>
    <w:rsid w:val="008D2BFB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locked/>
    <w:rsid w:val="005A71E3"/>
    <w:pPr>
      <w:numPr>
        <w:numId w:val="17"/>
      </w:numPr>
    </w:pPr>
  </w:style>
  <w:style w:type="numbering" w:styleId="1ai">
    <w:name w:val="Outline List 1"/>
    <w:basedOn w:val="NoList"/>
    <w:semiHidden/>
    <w:locked/>
    <w:rsid w:val="005A71E3"/>
    <w:pPr>
      <w:numPr>
        <w:numId w:val="18"/>
      </w:numPr>
    </w:pPr>
  </w:style>
  <w:style w:type="paragraph" w:customStyle="1" w:styleId="Fliesstext">
    <w:name w:val="Fliesstext"/>
    <w:basedOn w:val="Normal"/>
    <w:link w:val="FliesstextZchn"/>
    <w:qFormat/>
    <w:rsid w:val="00DA7E49"/>
    <w:pPr>
      <w:spacing w:before="120"/>
      <w:jc w:val="both"/>
    </w:pPr>
  </w:style>
  <w:style w:type="paragraph" w:customStyle="1" w:styleId="TabelleAufzhlungPunkt">
    <w:name w:val="Tabelle Aufzählung Punkt"/>
    <w:basedOn w:val="AufzhlungPunkt"/>
    <w:uiPriority w:val="13"/>
    <w:qFormat/>
    <w:rsid w:val="0046226A"/>
    <w:pPr>
      <w:spacing w:after="60"/>
      <w:ind w:left="284"/>
    </w:pPr>
  </w:style>
  <w:style w:type="paragraph" w:styleId="ListNumber">
    <w:name w:val="List Number"/>
    <w:basedOn w:val="Normal"/>
    <w:uiPriority w:val="1"/>
    <w:semiHidden/>
    <w:locked/>
    <w:rsid w:val="005E461B"/>
    <w:pPr>
      <w:numPr>
        <w:numId w:val="15"/>
      </w:numPr>
      <w:tabs>
        <w:tab w:val="clear" w:pos="360"/>
      </w:tabs>
      <w:spacing w:before="120"/>
      <w:ind w:left="284" w:hanging="284"/>
      <w:contextualSpacing/>
    </w:pPr>
  </w:style>
  <w:style w:type="paragraph" w:styleId="ListNumber2">
    <w:name w:val="List Number 2"/>
    <w:basedOn w:val="Normal"/>
    <w:uiPriority w:val="1"/>
    <w:semiHidden/>
    <w:locked/>
    <w:rsid w:val="005E461B"/>
    <w:pPr>
      <w:numPr>
        <w:numId w:val="16"/>
      </w:numPr>
      <w:tabs>
        <w:tab w:val="clear" w:pos="643"/>
      </w:tabs>
      <w:ind w:left="568" w:hanging="284"/>
      <w:contextualSpacing/>
    </w:pPr>
  </w:style>
  <w:style w:type="character" w:styleId="SubtleEmphasis">
    <w:name w:val="Subtle Emphasis"/>
    <w:basedOn w:val="DefaultParagraphFont"/>
    <w:uiPriority w:val="20"/>
    <w:semiHidden/>
    <w:rsid w:val="00204AF0"/>
    <w:rPr>
      <w:i/>
      <w:iCs/>
      <w:color w:val="808080"/>
    </w:rPr>
  </w:style>
  <w:style w:type="paragraph" w:styleId="BalloonText">
    <w:name w:val="Balloon Text"/>
    <w:basedOn w:val="Normal"/>
    <w:link w:val="BalloonTextChar"/>
    <w:semiHidden/>
    <w:rsid w:val="005E4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744D"/>
    <w:rPr>
      <w:rFonts w:ascii="Tahoma" w:hAnsi="Tahoma" w:cs="Tahoma"/>
      <w:sz w:val="16"/>
      <w:szCs w:val="16"/>
    </w:rPr>
  </w:style>
  <w:style w:type="paragraph" w:styleId="ListNumber3">
    <w:name w:val="List Number 3"/>
    <w:basedOn w:val="Normal"/>
    <w:uiPriority w:val="1"/>
    <w:semiHidden/>
    <w:locked/>
    <w:rsid w:val="005E461B"/>
    <w:pPr>
      <w:numPr>
        <w:numId w:val="25"/>
      </w:numPr>
      <w:ind w:left="851" w:hanging="284"/>
      <w:contextualSpacing/>
    </w:pPr>
  </w:style>
  <w:style w:type="paragraph" w:styleId="ListNumber4">
    <w:name w:val="List Number 4"/>
    <w:basedOn w:val="Normal"/>
    <w:uiPriority w:val="1"/>
    <w:semiHidden/>
    <w:locked/>
    <w:rsid w:val="005E461B"/>
    <w:pPr>
      <w:numPr>
        <w:numId w:val="26"/>
      </w:numPr>
      <w:ind w:left="1135" w:hanging="284"/>
      <w:contextualSpacing/>
    </w:pPr>
  </w:style>
  <w:style w:type="paragraph" w:styleId="ListNumber5">
    <w:name w:val="List Number 5"/>
    <w:basedOn w:val="Normal"/>
    <w:uiPriority w:val="1"/>
    <w:semiHidden/>
    <w:locked/>
    <w:rsid w:val="005E461B"/>
    <w:pPr>
      <w:numPr>
        <w:numId w:val="27"/>
      </w:numPr>
      <w:ind w:left="1418" w:hanging="284"/>
      <w:contextualSpacing/>
    </w:pPr>
  </w:style>
  <w:style w:type="paragraph" w:customStyle="1" w:styleId="AufzhlungPunkt">
    <w:name w:val="Aufzählung Punkt"/>
    <w:basedOn w:val="Normal"/>
    <w:uiPriority w:val="4"/>
    <w:qFormat/>
    <w:rsid w:val="003370F3"/>
    <w:pPr>
      <w:numPr>
        <w:numId w:val="13"/>
      </w:numPr>
      <w:spacing w:before="60"/>
      <w:ind w:left="1418" w:hanging="284"/>
    </w:pPr>
  </w:style>
  <w:style w:type="paragraph" w:customStyle="1" w:styleId="Deckblatt-Untertitel">
    <w:name w:val="Deckblatt-Untertitel"/>
    <w:basedOn w:val="Normal"/>
    <w:uiPriority w:val="99"/>
    <w:semiHidden/>
    <w:qFormat/>
    <w:rsid w:val="002341F7"/>
    <w:pPr>
      <w:spacing w:before="120" w:after="240"/>
      <w:jc w:val="both"/>
    </w:pPr>
    <w:rPr>
      <w:sz w:val="30"/>
    </w:rPr>
  </w:style>
  <w:style w:type="character" w:customStyle="1" w:styleId="FliesstextZchn">
    <w:name w:val="Fliesstext Zchn"/>
    <w:basedOn w:val="DefaultParagraphFont"/>
    <w:link w:val="Fliesstext"/>
    <w:uiPriority w:val="3"/>
    <w:locked/>
    <w:rsid w:val="00DA7E49"/>
    <w:rPr>
      <w:rFonts w:ascii="Noto Sans" w:hAnsi="Noto Sans" w:cs="Arial"/>
      <w:sz w:val="19"/>
    </w:rPr>
  </w:style>
  <w:style w:type="paragraph" w:customStyle="1" w:styleId="Zwischentitel">
    <w:name w:val="Zwischentitel"/>
    <w:basedOn w:val="Normal"/>
    <w:next w:val="Fliesstext"/>
    <w:qFormat/>
    <w:rsid w:val="00DA7E49"/>
    <w:pPr>
      <w:spacing w:before="240"/>
      <w:jc w:val="both"/>
    </w:pPr>
    <w:rPr>
      <w:b/>
    </w:rPr>
  </w:style>
  <w:style w:type="paragraph" w:customStyle="1" w:styleId="berschrift0ohneEinzug">
    <w:name w:val="Überschrift 0 ohne Einzug"/>
    <w:basedOn w:val="berschrift0"/>
    <w:uiPriority w:val="2"/>
    <w:qFormat/>
    <w:rsid w:val="0064643F"/>
    <w:pPr>
      <w:ind w:left="0"/>
    </w:pPr>
  </w:style>
  <w:style w:type="paragraph" w:customStyle="1" w:styleId="AbstandbeiTabelle">
    <w:name w:val="Abstand bei Tabelle"/>
    <w:basedOn w:val="Normal"/>
    <w:uiPriority w:val="10"/>
    <w:qFormat/>
    <w:rsid w:val="0064643F"/>
    <w:pPr>
      <w:spacing w:line="120" w:lineRule="exact"/>
      <w:ind w:left="1134"/>
      <w:jc w:val="both"/>
    </w:pPr>
  </w:style>
  <w:style w:type="character" w:styleId="CommentReference">
    <w:name w:val="annotation reference"/>
    <w:basedOn w:val="DefaultParagraphFont"/>
    <w:semiHidden/>
    <w:locked/>
    <w:rsid w:val="00C11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C117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117BA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C1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17BA"/>
    <w:rPr>
      <w:rFonts w:cs="Arial"/>
      <w:b/>
      <w:bCs/>
    </w:rPr>
  </w:style>
  <w:style w:type="paragraph" w:styleId="ListParagraph">
    <w:name w:val="List Paragraph"/>
    <w:basedOn w:val="Normal"/>
    <w:uiPriority w:val="34"/>
    <w:qFormat/>
    <w:rsid w:val="00DC16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1">
    <w:name w:val="Table Grid 1"/>
    <w:basedOn w:val="TableNormal"/>
    <w:unhideWhenUsed/>
    <w:locked/>
    <w:rsid w:val="002207A1"/>
    <w:pPr>
      <w:spacing w:before="120" w:after="120" w:line="250" w:lineRule="atLeast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D5026"/>
    <w:pPr>
      <w:autoSpaceDE w:val="0"/>
      <w:autoSpaceDN w:val="0"/>
      <w:adjustRightInd w:val="0"/>
    </w:pPr>
    <w:rPr>
      <w:rFonts w:ascii="Noto Sans" w:hAnsi="Noto Sans" w:cs="Noto Sans"/>
      <w:color w:val="000000"/>
      <w:sz w:val="24"/>
      <w:szCs w:val="24"/>
    </w:rPr>
  </w:style>
  <w:style w:type="paragraph" w:customStyle="1" w:styleId="AufzhlungPunkt12pt">
    <w:name w:val="Aufzählung Punkt 12pt"/>
    <w:basedOn w:val="TabelleAufzhlungPunkt"/>
    <w:uiPriority w:val="2"/>
    <w:qFormat/>
    <w:rsid w:val="00DA7E49"/>
    <w:pPr>
      <w:spacing w:before="240" w:after="0"/>
    </w:pPr>
    <w:rPr>
      <w:b/>
      <w:sz w:val="24"/>
      <w:szCs w:val="24"/>
    </w:rPr>
  </w:style>
  <w:style w:type="paragraph" w:customStyle="1" w:styleId="Zwischentitel12pt">
    <w:name w:val="Zwischentitel 12pt"/>
    <w:basedOn w:val="Zwischentitel"/>
    <w:uiPriority w:val="2"/>
    <w:qFormat/>
    <w:rsid w:val="00DA7E49"/>
    <w:rPr>
      <w:sz w:val="24"/>
      <w:szCs w:val="24"/>
    </w:rPr>
  </w:style>
  <w:style w:type="character" w:customStyle="1" w:styleId="FliesstextChar">
    <w:name w:val="Fliesstext Char"/>
    <w:basedOn w:val="DefaultParagraphFont"/>
    <w:rsid w:val="00F26F37"/>
    <w:rPr>
      <w:rFonts w:ascii="Arial" w:hAnsi="Arial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4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7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935">
      <w:bodyDiv w:val="1"/>
      <w:marLeft w:val="92"/>
      <w:marRight w:val="92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4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3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1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banking-support@six-group.com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0doku\0-SIX%20Interbank%20Clearing\2-LEON\0-E-Rechnung\SPN_Dokumentvorlage_exter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E5EF555D2CE4BBF141B2B02F6260B" ma:contentTypeVersion="0" ma:contentTypeDescription="Create a new document." ma:contentTypeScope="" ma:versionID="bc1e55364f3c5d56019722d9a18fdd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76CB-FDC9-4D5A-B321-6AA72BC43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9DF75-0D86-4324-91A6-812915BE3D78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589D793-AE78-43CB-9569-4B1D5B35B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DF02D4-9B03-42EA-B9EB-556905DF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SPN_Dokumentvorlage_extern.dotx</Template>
  <TotalTime>0</TotalTime>
  <Pages>6</Pages>
  <Words>321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Basic Services Contract</vt:lpstr>
      <vt:lpstr>Basic Services Contract</vt:lpstr>
    </vt:vector>
  </TitlesOfParts>
  <Company>SIX</Company>
  <LinksUpToDate>false</LinksUpToDate>
  <CharactersWithSpaces>3156</CharactersWithSpaces>
  <SharedDoc>false</SharedDoc>
  <HLinks>
    <vt:vector size="114" baseType="variant">
      <vt:variant>
        <vt:i4>1179703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_Toc276636021</vt:lpwstr>
      </vt:variant>
      <vt:variant>
        <vt:i4>1179703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_Toc276636020</vt:lpwstr>
      </vt:variant>
      <vt:variant>
        <vt:i4>1114167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_Toc276636019</vt:lpwstr>
      </vt:variant>
      <vt:variant>
        <vt:i4>1114167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_Toc276636018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_Toc276636017</vt:lpwstr>
      </vt:variant>
      <vt:variant>
        <vt:i4>1114167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_Toc276636016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_Toc276636012</vt:lpwstr>
      </vt:variant>
      <vt:variant>
        <vt:i4>1376317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_Toc279558389</vt:lpwstr>
      </vt:variant>
      <vt:variant>
        <vt:i4>1376317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_Toc279558388</vt:lpwstr>
      </vt:variant>
      <vt:variant>
        <vt:i4>1376317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_Toc279558387</vt:lpwstr>
      </vt:variant>
      <vt:variant>
        <vt:i4>1376317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_Toc279558386</vt:lpwstr>
      </vt:variant>
      <vt:variant>
        <vt:i4>1376317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_Toc279558385</vt:lpwstr>
      </vt:variant>
      <vt:variant>
        <vt:i4>1376317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_Toc279558384</vt:lpwstr>
      </vt:variant>
      <vt:variant>
        <vt:i4>1376317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_Toc279558383</vt:lpwstr>
      </vt:variant>
      <vt:variant>
        <vt:i4>1376317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_Toc279558382</vt:lpwstr>
      </vt:variant>
      <vt:variant>
        <vt:i4>1376317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_Toc279558381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_Toc279558380</vt:lpwstr>
      </vt:variant>
      <vt:variant>
        <vt:i4>1703997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_Toc279558379</vt:lpwstr>
      </vt:variant>
      <vt:variant>
        <vt:i4>1703997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_Toc279558378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Services Contract</dc:title>
  <dc:subject>eBill</dc:subject>
  <dc:creator>Butt, Claudia Katharina</dc:creator>
  <cp:lastModifiedBy>Kaufmann, Adrian</cp:lastModifiedBy>
  <cp:revision>2</cp:revision>
  <cp:lastPrinted>2019-01-16T06:22:00Z</cp:lastPrinted>
  <dcterms:created xsi:type="dcterms:W3CDTF">2020-03-25T14:59:00Z</dcterms:created>
  <dcterms:modified xsi:type="dcterms:W3CDTF">2020-03-25T14:59:00Z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D00464-EN-02</vt:lpwstr>
  </property>
  <property fmtid="{D5CDD505-2E9C-101B-9397-08002B2CF9AE}" pid="3" name="Klassifizierung">
    <vt:lpwstr>Klassifizierung gemäss Gruppenweisung Nr. 1.13</vt:lpwstr>
  </property>
  <property fmtid="{D5CDD505-2E9C-101B-9397-08002B2CF9AE}" pid="4" name="Dokumentversion">
    <vt:lpwstr>2.0</vt:lpwstr>
  </property>
  <property fmtid="{D5CDD505-2E9C-101B-9397-08002B2CF9AE}" pid="5" name="Dokumentdatum">
    <vt:lpwstr>21.01.2019</vt:lpwstr>
  </property>
  <property fmtid="{D5CDD505-2E9C-101B-9397-08002B2CF9AE}" pid="6" name="ContentTypeId">
    <vt:lpwstr>0x0101004FAE5EF555D2CE4BBF141B2B02F6260B</vt:lpwstr>
  </property>
  <property fmtid="{D5CDD505-2E9C-101B-9397-08002B2CF9AE}" pid="7" name="_dlc_DocIdItemGuid">
    <vt:lpwstr>aafde442-cda1-47bb-bef0-b3dc3a9a8977</vt:lpwstr>
  </property>
  <property fmtid="{D5CDD505-2E9C-101B-9397-08002B2CF9AE}" pid="8" name="Version">
    <vt:lpwstr>Version 01/2019</vt:lpwstr>
  </property>
</Properties>
</file>