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2E513" w14:textId="7EDBBEBF" w:rsidR="001F21F4" w:rsidRPr="00B34A3E" w:rsidRDefault="00DE1D0E" w:rsidP="00DE1D0E">
      <w:pPr>
        <w:pStyle w:val="Deckblatt-Untertitel"/>
        <w:spacing w:before="240"/>
        <w:jc w:val="left"/>
        <w:rPr>
          <w:rFonts w:ascii="Noto Serif" w:hAnsi="Noto Serif" w:cs="Noto Serif"/>
          <w:b/>
          <w:sz w:val="60"/>
          <w:szCs w:val="60"/>
        </w:rPr>
      </w:pPr>
      <w:bookmarkStart w:id="0" w:name="_GoBack"/>
      <w:bookmarkEnd w:id="0"/>
      <w:r w:rsidRPr="00DE1D0E">
        <w:rPr>
          <w:rFonts w:ascii="Noto Serif" w:hAnsi="Noto Serif" w:cs="Noto Serif"/>
          <w:b/>
          <w:sz w:val="60"/>
          <w:szCs w:val="60"/>
        </w:rPr>
        <w:t>Erfass</w:t>
      </w:r>
      <w:r w:rsidR="009E19CB">
        <w:rPr>
          <w:rFonts w:ascii="Noto Serif" w:hAnsi="Noto Serif" w:cs="Noto Serif"/>
          <w:b/>
          <w:sz w:val="60"/>
          <w:szCs w:val="60"/>
        </w:rPr>
        <w:t>ung</w:t>
      </w:r>
      <w:r w:rsidRPr="00DE1D0E">
        <w:rPr>
          <w:rFonts w:ascii="Noto Serif" w:hAnsi="Noto Serif" w:cs="Noto Serif"/>
          <w:b/>
          <w:sz w:val="60"/>
          <w:szCs w:val="60"/>
        </w:rPr>
        <w:t xml:space="preserve"> der operativen Ansprechstellen</w:t>
      </w:r>
      <w:r w:rsidR="00435B05">
        <w:rPr>
          <w:rFonts w:ascii="Noto Serif" w:hAnsi="Noto Serif" w:cs="Noto Serif"/>
          <w:b/>
          <w:sz w:val="60"/>
          <w:szCs w:val="60"/>
        </w:rPr>
        <w:t xml:space="preserve"> des Netzwerkpartners</w:t>
      </w:r>
    </w:p>
    <w:p w14:paraId="5806EE5E" w14:textId="54A334C6" w:rsidR="00176C53" w:rsidRDefault="006D107F" w:rsidP="00176C53">
      <w:pPr>
        <w:pStyle w:val="Deckblatt-Untertitel"/>
        <w:spacing w:before="454" w:after="0"/>
        <w:rPr>
          <w:sz w:val="27"/>
          <w:szCs w:val="27"/>
        </w:rPr>
      </w:pPr>
      <w:r>
        <w:rPr>
          <w:sz w:val="27"/>
          <w:szCs w:val="27"/>
        </w:rPr>
        <w:t>f</w:t>
      </w:r>
      <w:r w:rsidR="00176C53">
        <w:rPr>
          <w:sz w:val="27"/>
          <w:szCs w:val="27"/>
        </w:rPr>
        <w:t xml:space="preserve">ür den </w:t>
      </w:r>
      <w:r w:rsidR="00176C53" w:rsidRPr="001B175C">
        <w:rPr>
          <w:sz w:val="27"/>
          <w:szCs w:val="27"/>
        </w:rPr>
        <w:t>Anschluss an d</w:t>
      </w:r>
      <w:r w:rsidR="00176C53">
        <w:rPr>
          <w:sz w:val="27"/>
          <w:szCs w:val="27"/>
        </w:rPr>
        <w:t>ie</w:t>
      </w:r>
      <w:r w:rsidR="00176C53" w:rsidRPr="001B175C">
        <w:rPr>
          <w:sz w:val="27"/>
          <w:szCs w:val="27"/>
        </w:rPr>
        <w:t xml:space="preserve"> </w:t>
      </w:r>
      <w:r w:rsidR="00176C53">
        <w:rPr>
          <w:sz w:val="27"/>
          <w:szCs w:val="27"/>
        </w:rPr>
        <w:t>eBill</w:t>
      </w:r>
      <w:r w:rsidR="004C313D">
        <w:rPr>
          <w:sz w:val="27"/>
          <w:szCs w:val="27"/>
        </w:rPr>
        <w:t>-</w:t>
      </w:r>
      <w:r w:rsidR="00176C53">
        <w:rPr>
          <w:sz w:val="27"/>
          <w:szCs w:val="27"/>
        </w:rPr>
        <w:t>Infrastruktur</w:t>
      </w:r>
      <w:r w:rsidR="00176C53" w:rsidRPr="001B175C">
        <w:rPr>
          <w:sz w:val="27"/>
          <w:szCs w:val="27"/>
        </w:rPr>
        <w:t xml:space="preserve"> als </w:t>
      </w:r>
      <w:r w:rsidR="00176C53">
        <w:rPr>
          <w:sz w:val="27"/>
          <w:szCs w:val="27"/>
        </w:rPr>
        <w:t>Netzwerkpartner</w:t>
      </w:r>
    </w:p>
    <w:p w14:paraId="34D87C44" w14:textId="77777777" w:rsidR="001B505F" w:rsidRDefault="001B505F" w:rsidP="001B505F">
      <w:pPr>
        <w:pStyle w:val="Deckblatt-Untertitel"/>
        <w:spacing w:before="454" w:after="0"/>
        <w:rPr>
          <w:sz w:val="27"/>
          <w:szCs w:val="27"/>
        </w:rPr>
      </w:pPr>
    </w:p>
    <w:p w14:paraId="70240275" w14:textId="77777777" w:rsidR="001B505F" w:rsidRPr="00DA7E49" w:rsidRDefault="001B505F" w:rsidP="001B505F">
      <w:pPr>
        <w:pStyle w:val="Deckblatt-Untertitel"/>
        <w:spacing w:before="454" w:after="0"/>
        <w:rPr>
          <w:b/>
          <w:sz w:val="24"/>
          <w:szCs w:val="24"/>
        </w:rPr>
        <w:sectPr w:rsidR="001B505F" w:rsidRPr="00DA7E49" w:rsidSect="001131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119" w:right="851" w:bottom="1701" w:left="1701" w:header="567" w:footer="680" w:gutter="0"/>
          <w:cols w:space="720"/>
          <w:titlePg/>
          <w:docGrid w:linePitch="272"/>
        </w:sectPr>
      </w:pPr>
    </w:p>
    <w:p w14:paraId="307F46D4" w14:textId="69BD138F" w:rsidR="00DA7E49" w:rsidRPr="00DA7E49" w:rsidRDefault="00DA7E49" w:rsidP="00DA7E49">
      <w:pPr>
        <w:pStyle w:val="Zwischentitel12pt"/>
      </w:pPr>
      <w:r w:rsidRPr="00DA7E49">
        <w:lastRenderedPageBreak/>
        <w:t xml:space="preserve">Support </w:t>
      </w:r>
      <w:r w:rsidR="00205BF7">
        <w:t>der</w:t>
      </w:r>
      <w:r w:rsidRPr="00DA7E49">
        <w:t xml:space="preserve"> Dienstleistung eBill </w:t>
      </w:r>
    </w:p>
    <w:p w14:paraId="1DCD0451" w14:textId="2182F548" w:rsidR="002B0C29" w:rsidRDefault="002B0C29" w:rsidP="00DA7E49">
      <w:pPr>
        <w:pStyle w:val="Fliesstext"/>
      </w:pPr>
      <w:r>
        <w:t xml:space="preserve">Die Supportstelle von </w:t>
      </w:r>
      <w:r w:rsidR="00001A53">
        <w:t>SIX</w:t>
      </w:r>
      <w:r>
        <w:t xml:space="preserve"> steht den </w:t>
      </w:r>
      <w:r w:rsidR="009351F1">
        <w:t>Netzwerkpartner</w:t>
      </w:r>
      <w:r w:rsidR="00A02C19">
        <w:t>n</w:t>
      </w:r>
      <w:r>
        <w:t xml:space="preserve"> während de</w:t>
      </w:r>
      <w:r w:rsidR="0042791D">
        <w:t>s</w:t>
      </w:r>
      <w:r>
        <w:t xml:space="preserve"> Supportbetriebs als Single Point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(SPOC) </w:t>
      </w:r>
      <w:r w:rsidR="00502009">
        <w:t>bei</w:t>
      </w:r>
      <w:r>
        <w:t xml:space="preserve"> alle</w:t>
      </w:r>
      <w:r w:rsidR="00502009">
        <w:t>n</w:t>
      </w:r>
      <w:r>
        <w:t xml:space="preserve"> operativen Fragen zur Dienstleistung eBill zur Verfügung.</w:t>
      </w:r>
    </w:p>
    <w:p w14:paraId="5D2B4DF9" w14:textId="6C0AE06C" w:rsidR="002207A1" w:rsidRDefault="00001A53" w:rsidP="00DA7E49">
      <w:pPr>
        <w:pStyle w:val="Fliesstext"/>
      </w:pPr>
      <w:r>
        <w:t>SIX</w:t>
      </w:r>
      <w:r w:rsidR="002B0C29">
        <w:t xml:space="preserve"> nimmt über den SPOC sowohl </w:t>
      </w:r>
      <w:r w:rsidR="004C313D">
        <w:rPr>
          <w:rFonts w:cs="Noto Sans"/>
        </w:rPr>
        <w:t>«</w:t>
      </w:r>
      <w:r w:rsidR="002B0C29">
        <w:t>Second Level Support</w:t>
      </w:r>
      <w:r w:rsidR="004C313D">
        <w:rPr>
          <w:rFonts w:cs="Noto Sans"/>
        </w:rPr>
        <w:t>»</w:t>
      </w:r>
      <w:r w:rsidR="004C313D">
        <w:t>-</w:t>
      </w:r>
      <w:r w:rsidR="002B0C29">
        <w:t>Anfr</w:t>
      </w:r>
      <w:r w:rsidR="0042791D">
        <w:t>agen als auch Störungsmeldungen</w:t>
      </w:r>
      <w:r w:rsidR="002B0C29">
        <w:t xml:space="preserve"> oder generelle Fragen der </w:t>
      </w:r>
      <w:r w:rsidR="009351F1">
        <w:t>Netzwerkpartner</w:t>
      </w:r>
      <w:r w:rsidR="002B0C29">
        <w:t xml:space="preserve"> entgegen.</w:t>
      </w:r>
    </w:p>
    <w:p w14:paraId="615B2C49" w14:textId="77777777" w:rsidR="002207A1" w:rsidRPr="00FB6212" w:rsidRDefault="002207A1" w:rsidP="00DA7E49">
      <w:pPr>
        <w:pStyle w:val="Zwischentitel"/>
      </w:pPr>
      <w:r w:rsidRPr="00FB6212">
        <w:t>Supportstelle</w:t>
      </w:r>
    </w:p>
    <w:p w14:paraId="01BEDCC4" w14:textId="77777777" w:rsidR="002207A1" w:rsidRDefault="002207A1" w:rsidP="00745C6B"/>
    <w:tbl>
      <w:tblPr>
        <w:tblStyle w:val="TableGrid1"/>
        <w:tblW w:w="9356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2207A1" w:rsidRPr="009345E5" w14:paraId="11D4BF08" w14:textId="77777777" w:rsidTr="00DA7E49">
        <w:tc>
          <w:tcPr>
            <w:tcW w:w="2835" w:type="dxa"/>
            <w:shd w:val="clear" w:color="auto" w:fill="auto"/>
            <w:hideMark/>
          </w:tcPr>
          <w:p w14:paraId="1228026E" w14:textId="77777777" w:rsidR="002207A1" w:rsidRPr="009345E5" w:rsidRDefault="002207A1" w:rsidP="00047074">
            <w:pPr>
              <w:pStyle w:val="Tabelleberschrift"/>
              <w:rPr>
                <w:color w:val="000000"/>
                <w:szCs w:val="24"/>
                <w:lang w:eastAsia="en-US"/>
              </w:rPr>
            </w:pPr>
            <w:r w:rsidRPr="009345E5">
              <w:rPr>
                <w:lang w:eastAsia="en-US"/>
              </w:rPr>
              <w:t>Kommunikationskanal</w:t>
            </w:r>
          </w:p>
        </w:tc>
        <w:tc>
          <w:tcPr>
            <w:tcW w:w="6521" w:type="dxa"/>
            <w:shd w:val="clear" w:color="auto" w:fill="auto"/>
            <w:hideMark/>
          </w:tcPr>
          <w:p w14:paraId="23F1E46C" w14:textId="77777777" w:rsidR="002207A1" w:rsidRPr="009345E5" w:rsidRDefault="002207A1" w:rsidP="00047074">
            <w:pPr>
              <w:pStyle w:val="Tabelleberschrift"/>
              <w:rPr>
                <w:color w:val="000000"/>
                <w:szCs w:val="24"/>
                <w:lang w:eastAsia="en-US"/>
              </w:rPr>
            </w:pPr>
          </w:p>
        </w:tc>
      </w:tr>
      <w:tr w:rsidR="002207A1" w:rsidRPr="009345E5" w14:paraId="6C2BC3A9" w14:textId="77777777" w:rsidTr="00DA7E49">
        <w:tc>
          <w:tcPr>
            <w:tcW w:w="2835" w:type="dxa"/>
            <w:hideMark/>
          </w:tcPr>
          <w:p w14:paraId="29B1476F" w14:textId="77777777" w:rsidR="002207A1" w:rsidRPr="009345E5" w:rsidRDefault="002207A1" w:rsidP="00047074">
            <w:pPr>
              <w:pStyle w:val="TabelleText"/>
              <w:rPr>
                <w:color w:val="000000"/>
                <w:szCs w:val="24"/>
                <w:lang w:eastAsia="en-US"/>
              </w:rPr>
            </w:pPr>
            <w:r w:rsidRPr="009345E5">
              <w:rPr>
                <w:lang w:eastAsia="en-US"/>
              </w:rPr>
              <w:t>Support Telefon</w:t>
            </w:r>
          </w:p>
        </w:tc>
        <w:tc>
          <w:tcPr>
            <w:tcW w:w="6521" w:type="dxa"/>
            <w:hideMark/>
          </w:tcPr>
          <w:p w14:paraId="110E49A4" w14:textId="77777777" w:rsidR="002207A1" w:rsidRPr="009345E5" w:rsidRDefault="00FB6212" w:rsidP="0017778A">
            <w:pPr>
              <w:pStyle w:val="TabelleText"/>
              <w:rPr>
                <w:color w:val="000000"/>
                <w:szCs w:val="24"/>
                <w:lang w:eastAsia="en-US"/>
              </w:rPr>
            </w:pPr>
            <w:r>
              <w:rPr>
                <w:lang w:eastAsia="en-US"/>
              </w:rPr>
              <w:t xml:space="preserve">+41 58 399 </w:t>
            </w:r>
            <w:r w:rsidR="0017778A">
              <w:rPr>
                <w:lang w:eastAsia="en-US"/>
              </w:rPr>
              <w:t>48 00</w:t>
            </w:r>
          </w:p>
        </w:tc>
      </w:tr>
      <w:tr w:rsidR="002207A1" w:rsidRPr="009345E5" w14:paraId="109A112B" w14:textId="77777777" w:rsidTr="00DA7E49">
        <w:tc>
          <w:tcPr>
            <w:tcW w:w="2835" w:type="dxa"/>
            <w:hideMark/>
          </w:tcPr>
          <w:p w14:paraId="65FE153E" w14:textId="77777777" w:rsidR="002207A1" w:rsidRPr="009345E5" w:rsidRDefault="002207A1" w:rsidP="00047074">
            <w:pPr>
              <w:pStyle w:val="TabelleText"/>
              <w:rPr>
                <w:color w:val="000000"/>
                <w:szCs w:val="24"/>
                <w:lang w:eastAsia="en-US"/>
              </w:rPr>
            </w:pPr>
            <w:r w:rsidRPr="009345E5">
              <w:rPr>
                <w:lang w:eastAsia="en-US"/>
              </w:rPr>
              <w:t>Support E</w:t>
            </w:r>
            <w:r>
              <w:rPr>
                <w:lang w:eastAsia="en-US"/>
              </w:rPr>
              <w:t>-M</w:t>
            </w:r>
            <w:r w:rsidRPr="009345E5">
              <w:rPr>
                <w:lang w:eastAsia="en-US"/>
              </w:rPr>
              <w:t>ail</w:t>
            </w:r>
          </w:p>
        </w:tc>
        <w:tc>
          <w:tcPr>
            <w:tcW w:w="6521" w:type="dxa"/>
            <w:hideMark/>
          </w:tcPr>
          <w:p w14:paraId="5F81C61C" w14:textId="77777777" w:rsidR="002207A1" w:rsidRPr="009345E5" w:rsidRDefault="002F446D" w:rsidP="00FB6212">
            <w:pPr>
              <w:pStyle w:val="TabelleText"/>
              <w:rPr>
                <w:color w:val="000000"/>
                <w:szCs w:val="24"/>
                <w:lang w:eastAsia="en-US"/>
              </w:rPr>
            </w:pPr>
            <w:hyperlink r:id="rId18" w:history="1">
              <w:r w:rsidR="00390B0B" w:rsidRPr="00FD2DCA">
                <w:rPr>
                  <w:rStyle w:val="Hyperlink"/>
                  <w:lang w:eastAsia="en-US"/>
                </w:rPr>
                <w:t>banking-support@six-group.com</w:t>
              </w:r>
            </w:hyperlink>
          </w:p>
        </w:tc>
      </w:tr>
      <w:tr w:rsidR="00390B0B" w:rsidRPr="009345E5" w14:paraId="24174451" w14:textId="77777777" w:rsidTr="00DA7E49">
        <w:tc>
          <w:tcPr>
            <w:tcW w:w="2835" w:type="dxa"/>
          </w:tcPr>
          <w:p w14:paraId="01914ECE" w14:textId="77777777" w:rsidR="00390B0B" w:rsidRPr="009345E5" w:rsidRDefault="00390B0B" w:rsidP="00047074">
            <w:pPr>
              <w:pStyle w:val="TabelleText"/>
              <w:rPr>
                <w:lang w:eastAsia="en-US"/>
              </w:rPr>
            </w:pPr>
            <w:r>
              <w:rPr>
                <w:lang w:eastAsia="en-US"/>
              </w:rPr>
              <w:t>Adresse</w:t>
            </w:r>
          </w:p>
        </w:tc>
        <w:tc>
          <w:tcPr>
            <w:tcW w:w="6521" w:type="dxa"/>
          </w:tcPr>
          <w:p w14:paraId="3E88E072" w14:textId="483D5236" w:rsidR="00390B0B" w:rsidRDefault="002F446D" w:rsidP="00FB6212">
            <w:pPr>
              <w:pStyle w:val="TabelleText"/>
              <w:rPr>
                <w:lang w:eastAsia="en-US"/>
              </w:rPr>
            </w:pPr>
            <w:r>
              <w:rPr>
                <w:lang w:eastAsia="en-US"/>
              </w:rPr>
              <w:t>SIX BBS</w:t>
            </w:r>
            <w:r w:rsidR="00390B0B">
              <w:rPr>
                <w:lang w:eastAsia="en-US"/>
              </w:rPr>
              <w:t xml:space="preserve"> AG</w:t>
            </w:r>
            <w:r w:rsidR="00390B0B">
              <w:rPr>
                <w:lang w:eastAsia="en-US"/>
              </w:rPr>
              <w:br/>
              <w:t>eBill und Direct Debit Support</w:t>
            </w:r>
            <w:r w:rsidR="00390B0B">
              <w:rPr>
                <w:lang w:eastAsia="en-US"/>
              </w:rPr>
              <w:br/>
            </w:r>
            <w:proofErr w:type="spellStart"/>
            <w:r w:rsidR="00390B0B">
              <w:rPr>
                <w:lang w:eastAsia="en-US"/>
              </w:rPr>
              <w:t>Hardturmstrasse</w:t>
            </w:r>
            <w:proofErr w:type="spellEnd"/>
            <w:r w:rsidR="00390B0B">
              <w:rPr>
                <w:lang w:eastAsia="en-US"/>
              </w:rPr>
              <w:t xml:space="preserve"> 201</w:t>
            </w:r>
            <w:r w:rsidR="00390B0B">
              <w:rPr>
                <w:lang w:eastAsia="en-US"/>
              </w:rPr>
              <w:br/>
              <w:t>Postfach</w:t>
            </w:r>
            <w:r w:rsidR="00390B0B">
              <w:rPr>
                <w:lang w:eastAsia="en-US"/>
              </w:rPr>
              <w:br/>
              <w:t>CH-8021 Zürich</w:t>
            </w:r>
          </w:p>
        </w:tc>
      </w:tr>
    </w:tbl>
    <w:p w14:paraId="2BA4A0A2" w14:textId="77777777" w:rsidR="002207A1" w:rsidRDefault="002207A1" w:rsidP="00745C6B"/>
    <w:p w14:paraId="65B32C15" w14:textId="77777777" w:rsidR="00186E5A" w:rsidRDefault="00186E5A" w:rsidP="00745C6B">
      <w:pPr>
        <w:sectPr w:rsidR="00186E5A" w:rsidSect="000F3D4C">
          <w:headerReference w:type="default" r:id="rId19"/>
          <w:footerReference w:type="default" r:id="rId20"/>
          <w:pgSz w:w="11906" w:h="16838" w:code="9"/>
          <w:pgMar w:top="1758" w:right="851" w:bottom="1134" w:left="1701" w:header="567" w:footer="680" w:gutter="0"/>
          <w:cols w:space="720"/>
          <w:docGrid w:linePitch="272"/>
        </w:sectPr>
      </w:pPr>
    </w:p>
    <w:p w14:paraId="25AF1B8A" w14:textId="77777777" w:rsidR="005D5026" w:rsidRDefault="005D5026" w:rsidP="00DA7E49">
      <w:pPr>
        <w:pStyle w:val="Zwischentitel12pt"/>
      </w:pPr>
      <w:r>
        <w:lastRenderedPageBreak/>
        <w:t>Operative Ansprechstellen</w:t>
      </w:r>
      <w:r w:rsidR="002C5435">
        <w:t xml:space="preserve"> </w:t>
      </w:r>
      <w:r w:rsidR="00886B1D">
        <w:t xml:space="preserve">des </w:t>
      </w:r>
      <w:r w:rsidR="009351F1">
        <w:t>Netzwerkpartners</w:t>
      </w:r>
    </w:p>
    <w:p w14:paraId="49C044EA" w14:textId="7AD2F4F4" w:rsidR="00886B1D" w:rsidRPr="00186E5A" w:rsidRDefault="00886B1D" w:rsidP="00186E5A">
      <w:pPr>
        <w:pStyle w:val="Fliesstext"/>
      </w:pPr>
      <w:r w:rsidRPr="00186E5A">
        <w:t>D</w:t>
      </w:r>
      <w:r w:rsidR="009351F1">
        <w:t xml:space="preserve">er Netzwerkpartner </w:t>
      </w:r>
      <w:r w:rsidR="007F13D7">
        <w:t xml:space="preserve">sorgt dafür, dass die </w:t>
      </w:r>
      <w:r w:rsidRPr="00186E5A">
        <w:t>nachfolgend aufgeführte</w:t>
      </w:r>
      <w:r w:rsidR="0023733A" w:rsidRPr="00186E5A">
        <w:t>r</w:t>
      </w:r>
      <w:r w:rsidRPr="00186E5A">
        <w:t xml:space="preserve"> Ansprechstellen</w:t>
      </w:r>
      <w:r w:rsidR="0023733A" w:rsidRPr="00186E5A">
        <w:t xml:space="preserve"> </w:t>
      </w:r>
      <w:r w:rsidR="007F13D7">
        <w:t>jederzeit korrekt sind</w:t>
      </w:r>
      <w:r w:rsidR="0023733A" w:rsidRPr="00186E5A">
        <w:t>.</w:t>
      </w:r>
    </w:p>
    <w:p w14:paraId="70209F4B" w14:textId="77777777" w:rsidR="005D5026" w:rsidRDefault="005D5026" w:rsidP="00186E5A">
      <w:pPr>
        <w:pStyle w:val="Zwischentitel"/>
      </w:pPr>
      <w:r>
        <w:t>Hauptansprechperson (HAP)</w:t>
      </w:r>
    </w:p>
    <w:p w14:paraId="2E8BFBBB" w14:textId="77777777" w:rsidR="00B90E6E" w:rsidRDefault="00B90E6E" w:rsidP="00186E5A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808"/>
        <w:gridCol w:w="1400"/>
        <w:gridCol w:w="6256"/>
      </w:tblGrid>
      <w:tr w:rsidR="00F26F37" w:rsidRPr="00DB61E0" w14:paraId="12445913" w14:textId="77777777" w:rsidTr="00F26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B44F599" w14:textId="77777777" w:rsidR="00F26F37" w:rsidRPr="00DB61E0" w:rsidRDefault="00F26F37" w:rsidP="00F26F37">
            <w:r w:rsidRPr="00DB61E0">
              <w:t>Firm</w:t>
            </w:r>
            <w:r>
              <w:t>a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F8EBF0E" w14:textId="77777777" w:rsidR="00F26F37" w:rsidRPr="00DB61E0" w:rsidRDefault="00F26F37" w:rsidP="009351F1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0D8039C0" w14:textId="77777777" w:rsidTr="00F26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319F156" w14:textId="77777777" w:rsidR="00F26F37" w:rsidRPr="00DB61E0" w:rsidRDefault="00F26F37" w:rsidP="00F26F37">
            <w:pPr>
              <w:rPr>
                <w:i/>
              </w:rPr>
            </w:pPr>
            <w:r w:rsidRPr="00186E5A">
              <w:t>Vorname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54C5C5C" w14:textId="77777777" w:rsidR="00F26F37" w:rsidRPr="00DB61E0" w:rsidRDefault="00F26F37" w:rsidP="009351F1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2BD882E1" w14:textId="77777777" w:rsidTr="00F26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B3425B0" w14:textId="77777777" w:rsidR="00F26F37" w:rsidRPr="00DB61E0" w:rsidRDefault="00F26F37" w:rsidP="00F26F37">
            <w:pPr>
              <w:rPr>
                <w:i/>
              </w:rPr>
            </w:pPr>
            <w:r w:rsidRPr="00186E5A">
              <w:t>Name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A96877C" w14:textId="77777777" w:rsidR="00F26F37" w:rsidRPr="00DB61E0" w:rsidRDefault="00F26F37" w:rsidP="009351F1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767F8D5D" w14:textId="77777777" w:rsidTr="00F26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C21BB9E" w14:textId="77777777" w:rsidR="00F26F37" w:rsidRPr="00DB61E0" w:rsidRDefault="00F26F37" w:rsidP="00F26F37">
            <w:pPr>
              <w:rPr>
                <w:i/>
              </w:rPr>
            </w:pPr>
            <w:r w:rsidRPr="00186E5A">
              <w:t>Strasse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52779FC" w14:textId="77777777" w:rsidR="00F26F37" w:rsidRPr="00DB61E0" w:rsidRDefault="00F26F37" w:rsidP="009351F1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2A6EB2B1" w14:textId="77777777" w:rsidTr="00F26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65F1A4E" w14:textId="77777777" w:rsidR="00F26F37" w:rsidRPr="00DB61E0" w:rsidRDefault="00F26F37" w:rsidP="00FD7999">
            <w:r w:rsidRPr="00DB61E0">
              <w:t>PLZ / Ort</w:t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980DD01" w14:textId="77777777" w:rsidR="00F26F37" w:rsidRPr="00DB61E0" w:rsidRDefault="00F26F37" w:rsidP="009351F1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Pr="00DB61E0">
              <w:rPr>
                <w:b/>
              </w:rPr>
              <w:fldChar w:fldCharType="end"/>
            </w:r>
          </w:p>
        </w:tc>
        <w:tc>
          <w:tcPr>
            <w:tcW w:w="62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FAB51D2" w14:textId="77777777" w:rsidR="00F26F37" w:rsidRPr="00DB61E0" w:rsidRDefault="00F26F37" w:rsidP="009351F1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205FBDAA" w14:textId="77777777" w:rsidTr="00F26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3C9FC20" w14:textId="77777777" w:rsidR="00F26F37" w:rsidRPr="00DB61E0" w:rsidRDefault="00F26F37" w:rsidP="00F26F37">
            <w:pPr>
              <w:rPr>
                <w:i/>
              </w:rPr>
            </w:pPr>
            <w:r w:rsidRPr="00186E5A">
              <w:t>Festnetz-Nr.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6DA50F0" w14:textId="77777777" w:rsidR="00F26F37" w:rsidRPr="00DB61E0" w:rsidRDefault="00F26F37" w:rsidP="009351F1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17EB3909" w14:textId="77777777" w:rsidTr="00F26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3FBD842" w14:textId="77777777" w:rsidR="00F26F37" w:rsidRPr="00DB61E0" w:rsidRDefault="00F26F37" w:rsidP="00F26F37">
            <w:pPr>
              <w:rPr>
                <w:i/>
              </w:rPr>
            </w:pPr>
            <w:r w:rsidRPr="00186E5A">
              <w:t>Mobile-Nr.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FA429FA" w14:textId="77777777" w:rsidR="00F26F37" w:rsidRPr="00DB61E0" w:rsidRDefault="00F26F37" w:rsidP="009351F1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4A666906" w14:textId="77777777" w:rsidTr="00F26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5F7C03F" w14:textId="16C937D5" w:rsidR="00F26F37" w:rsidRPr="00DB61E0" w:rsidRDefault="004C313D" w:rsidP="004C313D">
            <w:pPr>
              <w:rPr>
                <w:i/>
              </w:rPr>
            </w:pPr>
            <w:r>
              <w:t>E-Mail-A</w:t>
            </w:r>
            <w:r w:rsidR="00F26F37" w:rsidRPr="00186E5A">
              <w:t>dresse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C9710A4" w14:textId="77777777" w:rsidR="00F26F37" w:rsidRPr="00DB61E0" w:rsidRDefault="00F26F37" w:rsidP="009351F1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="009351F1">
              <w:rPr>
                <w:b/>
              </w:rPr>
              <w:t> </w:t>
            </w:r>
            <w:r w:rsidRPr="00DB61E0">
              <w:fldChar w:fldCharType="end"/>
            </w:r>
          </w:p>
        </w:tc>
      </w:tr>
    </w:tbl>
    <w:p w14:paraId="55D7F859" w14:textId="77777777" w:rsidR="006C4642" w:rsidRDefault="006C4642" w:rsidP="00186E5A"/>
    <w:p w14:paraId="595F611F" w14:textId="77777777" w:rsidR="006C4642" w:rsidRDefault="006C4642" w:rsidP="00186E5A">
      <w:pPr>
        <w:pStyle w:val="Zwischentitel"/>
      </w:pPr>
      <w:r>
        <w:t>Stellvertretung</w:t>
      </w:r>
    </w:p>
    <w:p w14:paraId="3B1DC697" w14:textId="77777777" w:rsidR="00F26F37" w:rsidRDefault="00F26F37" w:rsidP="00F26F37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808"/>
        <w:gridCol w:w="1400"/>
        <w:gridCol w:w="6256"/>
      </w:tblGrid>
      <w:tr w:rsidR="00F26F37" w:rsidRPr="00DB61E0" w14:paraId="47E0147F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0587104" w14:textId="77777777" w:rsidR="00F26F37" w:rsidRPr="00DB61E0" w:rsidRDefault="00F26F37" w:rsidP="00E4531B">
            <w:r w:rsidRPr="00DB61E0">
              <w:t>Firm</w:t>
            </w:r>
            <w:r>
              <w:t>a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BF457FB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103A076B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A7F2BF7" w14:textId="77777777" w:rsidR="00F26F37" w:rsidRPr="00DB61E0" w:rsidRDefault="00F26F37" w:rsidP="00E4531B">
            <w:pPr>
              <w:rPr>
                <w:i/>
              </w:rPr>
            </w:pPr>
            <w:r w:rsidRPr="00186E5A">
              <w:t>Vorname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BC6AF25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7D1D07DA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D3B59C8" w14:textId="77777777" w:rsidR="00F26F37" w:rsidRPr="00DB61E0" w:rsidRDefault="00F26F37" w:rsidP="00E4531B">
            <w:pPr>
              <w:rPr>
                <w:i/>
              </w:rPr>
            </w:pPr>
            <w:r w:rsidRPr="00186E5A">
              <w:t>Name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8F01332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1F64A963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DC33A38" w14:textId="77777777" w:rsidR="00F26F37" w:rsidRPr="00DB61E0" w:rsidRDefault="00F26F37" w:rsidP="00E4531B">
            <w:pPr>
              <w:rPr>
                <w:i/>
              </w:rPr>
            </w:pPr>
            <w:r w:rsidRPr="00186E5A">
              <w:t>Strasse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59D5222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00368017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3C2F5EE" w14:textId="77777777" w:rsidR="00F26F37" w:rsidRPr="00DB61E0" w:rsidRDefault="00F26F37" w:rsidP="00FD7999">
            <w:r w:rsidRPr="00DB61E0">
              <w:t>PLZ / Ort</w:t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961A9CB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b/>
              </w:rPr>
              <w:t> </w:t>
            </w:r>
            <w:r w:rsidRPr="00DB61E0">
              <w:rPr>
                <w:b/>
              </w:rPr>
              <w:t> </w:t>
            </w:r>
            <w:r w:rsidRPr="00DB61E0">
              <w:rPr>
                <w:b/>
              </w:rPr>
              <w:t> </w:t>
            </w:r>
            <w:r w:rsidRPr="00DB61E0">
              <w:rPr>
                <w:b/>
              </w:rPr>
              <w:t> </w:t>
            </w:r>
            <w:r w:rsidRPr="00DB61E0">
              <w:rPr>
                <w:b/>
              </w:rPr>
              <w:t> </w:t>
            </w:r>
            <w:r w:rsidRPr="00DB61E0">
              <w:rPr>
                <w:b/>
              </w:rPr>
              <w:fldChar w:fldCharType="end"/>
            </w:r>
          </w:p>
        </w:tc>
        <w:tc>
          <w:tcPr>
            <w:tcW w:w="62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2BB8DA9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</w:rPr>
              <w:t> </w:t>
            </w:r>
            <w:r w:rsidRPr="00DB61E0">
              <w:rPr>
                <w:rFonts w:eastAsia="MS Mincho"/>
                <w:b/>
              </w:rPr>
              <w:t> </w:t>
            </w:r>
            <w:r w:rsidRPr="00DB61E0">
              <w:rPr>
                <w:rFonts w:eastAsia="MS Mincho"/>
                <w:b/>
              </w:rPr>
              <w:t> </w:t>
            </w:r>
            <w:r w:rsidRPr="00DB61E0">
              <w:rPr>
                <w:rFonts w:eastAsia="MS Mincho"/>
                <w:b/>
              </w:rPr>
              <w:t> </w:t>
            </w:r>
            <w:r w:rsidRPr="00DB61E0">
              <w:rPr>
                <w:rFonts w:eastAsia="MS Mincho"/>
                <w:b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5C683F1C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5DC90DA" w14:textId="77777777" w:rsidR="00F26F37" w:rsidRPr="00DB61E0" w:rsidRDefault="00F26F37" w:rsidP="00E4531B">
            <w:pPr>
              <w:rPr>
                <w:i/>
              </w:rPr>
            </w:pPr>
            <w:r w:rsidRPr="00186E5A">
              <w:t>Festnetz-Nr.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9ADD244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2992E053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64A0F28" w14:textId="77777777" w:rsidR="00F26F37" w:rsidRPr="00DB61E0" w:rsidRDefault="00F26F37" w:rsidP="00E4531B">
            <w:pPr>
              <w:rPr>
                <w:i/>
              </w:rPr>
            </w:pPr>
            <w:r w:rsidRPr="00186E5A">
              <w:t>Mobile-Nr.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2344049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292F05F2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2B4A5A7" w14:textId="6FEA7BA8" w:rsidR="00F26F37" w:rsidRPr="00DB61E0" w:rsidRDefault="004C313D" w:rsidP="004C313D">
            <w:pPr>
              <w:rPr>
                <w:i/>
              </w:rPr>
            </w:pPr>
            <w:r>
              <w:t>E-Mail-A</w:t>
            </w:r>
            <w:r w:rsidR="00F26F37" w:rsidRPr="00186E5A">
              <w:t>dresse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743A572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</w:tbl>
    <w:p w14:paraId="0C03E53E" w14:textId="77777777" w:rsidR="00F26F37" w:rsidRDefault="00F26F37" w:rsidP="00F26F37"/>
    <w:p w14:paraId="0C7E2437" w14:textId="77777777" w:rsidR="005D5026" w:rsidRDefault="00F26F37" w:rsidP="00186E5A">
      <w:pPr>
        <w:pStyle w:val="Zwischentitel"/>
      </w:pPr>
      <w:r>
        <w:br w:type="page"/>
      </w:r>
      <w:r w:rsidR="005D5026">
        <w:t xml:space="preserve">Service </w:t>
      </w:r>
      <w:proofErr w:type="spellStart"/>
      <w:r w:rsidR="005D5026">
        <w:t>Operations</w:t>
      </w:r>
      <w:proofErr w:type="spellEnd"/>
    </w:p>
    <w:p w14:paraId="5E3FF74B" w14:textId="77777777" w:rsidR="00F26F37" w:rsidRDefault="00F26F37" w:rsidP="00F26F37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808"/>
        <w:gridCol w:w="1400"/>
        <w:gridCol w:w="6256"/>
      </w:tblGrid>
      <w:tr w:rsidR="00F26F37" w:rsidRPr="00DB61E0" w14:paraId="3DC88890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6FEE39E" w14:textId="77777777" w:rsidR="00F26F37" w:rsidRPr="00DB61E0" w:rsidRDefault="00F26F37" w:rsidP="00E4531B">
            <w:r w:rsidRPr="00DB61E0">
              <w:t>Firm</w:t>
            </w:r>
            <w:r>
              <w:t>a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B6F0968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17F9C37B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12BD57A" w14:textId="77777777" w:rsidR="00F26F37" w:rsidRPr="00DB61E0" w:rsidRDefault="00F26F37" w:rsidP="00E4531B">
            <w:pPr>
              <w:rPr>
                <w:i/>
              </w:rPr>
            </w:pPr>
            <w:r w:rsidRPr="00186E5A">
              <w:t>Vorname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9A98902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1E1F80F4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3CD1089" w14:textId="77777777" w:rsidR="00F26F37" w:rsidRPr="00DB61E0" w:rsidRDefault="00F26F37" w:rsidP="00E4531B">
            <w:pPr>
              <w:rPr>
                <w:i/>
              </w:rPr>
            </w:pPr>
            <w:r w:rsidRPr="00186E5A">
              <w:t>Name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D004337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489846C5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9A2E0AA" w14:textId="77777777" w:rsidR="00F26F37" w:rsidRPr="00DB61E0" w:rsidRDefault="00F26F37" w:rsidP="00E4531B">
            <w:pPr>
              <w:rPr>
                <w:i/>
              </w:rPr>
            </w:pPr>
            <w:r w:rsidRPr="00186E5A">
              <w:t>Strasse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891B34C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05888A1A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4DFDD71" w14:textId="77777777" w:rsidR="00F26F37" w:rsidRPr="00DB61E0" w:rsidRDefault="00F26F37" w:rsidP="00FD7999">
            <w:r w:rsidRPr="00DB61E0">
              <w:t>PLZ / Ort</w:t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B3F04C6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b/>
              </w:rPr>
              <w:t> </w:t>
            </w:r>
            <w:r w:rsidRPr="00DB61E0">
              <w:rPr>
                <w:b/>
              </w:rPr>
              <w:t> </w:t>
            </w:r>
            <w:r w:rsidRPr="00DB61E0">
              <w:rPr>
                <w:b/>
              </w:rPr>
              <w:t> </w:t>
            </w:r>
            <w:r w:rsidRPr="00DB61E0">
              <w:rPr>
                <w:b/>
              </w:rPr>
              <w:t> </w:t>
            </w:r>
            <w:r w:rsidRPr="00DB61E0">
              <w:rPr>
                <w:b/>
              </w:rPr>
              <w:t> </w:t>
            </w:r>
            <w:r w:rsidRPr="00DB61E0">
              <w:rPr>
                <w:b/>
              </w:rPr>
              <w:fldChar w:fldCharType="end"/>
            </w:r>
          </w:p>
        </w:tc>
        <w:tc>
          <w:tcPr>
            <w:tcW w:w="62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BA72021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</w:rPr>
              <w:t> </w:t>
            </w:r>
            <w:r w:rsidRPr="00DB61E0">
              <w:rPr>
                <w:rFonts w:eastAsia="MS Mincho"/>
                <w:b/>
              </w:rPr>
              <w:t> </w:t>
            </w:r>
            <w:r w:rsidRPr="00DB61E0">
              <w:rPr>
                <w:rFonts w:eastAsia="MS Mincho"/>
                <w:b/>
              </w:rPr>
              <w:t> </w:t>
            </w:r>
            <w:r w:rsidRPr="00DB61E0">
              <w:rPr>
                <w:rFonts w:eastAsia="MS Mincho"/>
                <w:b/>
              </w:rPr>
              <w:t> </w:t>
            </w:r>
            <w:r w:rsidRPr="00DB61E0">
              <w:rPr>
                <w:rFonts w:eastAsia="MS Mincho"/>
                <w:b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7885F28C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226C183" w14:textId="77777777" w:rsidR="00F26F37" w:rsidRPr="00DB61E0" w:rsidRDefault="00F26F37" w:rsidP="00E4531B">
            <w:pPr>
              <w:rPr>
                <w:i/>
              </w:rPr>
            </w:pPr>
            <w:r w:rsidRPr="00186E5A">
              <w:t>Festnetz-Nr.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3DAB608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080B5142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5B6D40E" w14:textId="77777777" w:rsidR="00F26F37" w:rsidRPr="00DB61E0" w:rsidRDefault="00F26F37" w:rsidP="00E4531B">
            <w:pPr>
              <w:rPr>
                <w:i/>
              </w:rPr>
            </w:pPr>
            <w:r w:rsidRPr="00186E5A">
              <w:t>Mobile-Nr.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1F1E5D8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4618710E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53916E3" w14:textId="47AF9FAB" w:rsidR="00F26F37" w:rsidRPr="00DB61E0" w:rsidRDefault="004C313D" w:rsidP="004C313D">
            <w:pPr>
              <w:rPr>
                <w:i/>
              </w:rPr>
            </w:pPr>
            <w:r>
              <w:t>E-Mail-A</w:t>
            </w:r>
            <w:r w:rsidR="00F26F37" w:rsidRPr="00186E5A">
              <w:t>dresse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A2FC7FF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</w:tbl>
    <w:p w14:paraId="32B603BF" w14:textId="77777777" w:rsidR="00F26F37" w:rsidRDefault="00F26F37" w:rsidP="00F26F37"/>
    <w:p w14:paraId="0BBA922D" w14:textId="77777777" w:rsidR="00B90E6E" w:rsidRDefault="00B90E6E" w:rsidP="00186E5A">
      <w:pPr>
        <w:pStyle w:val="Zwischentitel"/>
      </w:pPr>
      <w:r>
        <w:t>Stellvertretung</w:t>
      </w:r>
    </w:p>
    <w:p w14:paraId="0F868F62" w14:textId="77777777" w:rsidR="00F26F37" w:rsidRDefault="00F26F37" w:rsidP="00F26F37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808"/>
        <w:gridCol w:w="1400"/>
        <w:gridCol w:w="6256"/>
      </w:tblGrid>
      <w:tr w:rsidR="00F26F37" w:rsidRPr="00DB61E0" w14:paraId="044143A6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8375D92" w14:textId="77777777" w:rsidR="00F26F37" w:rsidRPr="00DB61E0" w:rsidRDefault="00F26F37" w:rsidP="00E4531B">
            <w:r w:rsidRPr="00DB61E0">
              <w:t>Firm</w:t>
            </w:r>
            <w:r>
              <w:t>a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F0D8201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6957782A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6CCDE44" w14:textId="77777777" w:rsidR="00F26F37" w:rsidRPr="00DB61E0" w:rsidRDefault="00F26F37" w:rsidP="00E4531B">
            <w:pPr>
              <w:rPr>
                <w:i/>
              </w:rPr>
            </w:pPr>
            <w:r w:rsidRPr="00186E5A">
              <w:t>Vorname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C77C1EE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56B68AC9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BA9BFA5" w14:textId="77777777" w:rsidR="00F26F37" w:rsidRPr="00DB61E0" w:rsidRDefault="00F26F37" w:rsidP="00E4531B">
            <w:pPr>
              <w:rPr>
                <w:i/>
              </w:rPr>
            </w:pPr>
            <w:r w:rsidRPr="00186E5A">
              <w:t>Name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A29F55C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5DF143F7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3F71BFC" w14:textId="77777777" w:rsidR="00F26F37" w:rsidRPr="00DB61E0" w:rsidRDefault="00F26F37" w:rsidP="00E4531B">
            <w:pPr>
              <w:rPr>
                <w:i/>
              </w:rPr>
            </w:pPr>
            <w:r w:rsidRPr="00186E5A">
              <w:t>Strasse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9F959A8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7F4AAA0B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BC954F1" w14:textId="77777777" w:rsidR="00F26F37" w:rsidRPr="00DB61E0" w:rsidRDefault="00F26F37" w:rsidP="00FD7999">
            <w:r w:rsidRPr="00DB61E0">
              <w:t>PLZ / Ort</w:t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5CC5ED8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b/>
              </w:rPr>
              <w:t> </w:t>
            </w:r>
            <w:r w:rsidRPr="00DB61E0">
              <w:rPr>
                <w:b/>
              </w:rPr>
              <w:t> </w:t>
            </w:r>
            <w:r w:rsidRPr="00DB61E0">
              <w:rPr>
                <w:b/>
              </w:rPr>
              <w:t> </w:t>
            </w:r>
            <w:r w:rsidRPr="00DB61E0">
              <w:rPr>
                <w:b/>
              </w:rPr>
              <w:t> </w:t>
            </w:r>
            <w:r w:rsidRPr="00DB61E0">
              <w:rPr>
                <w:b/>
              </w:rPr>
              <w:t> </w:t>
            </w:r>
            <w:r w:rsidRPr="00DB61E0">
              <w:rPr>
                <w:b/>
              </w:rPr>
              <w:fldChar w:fldCharType="end"/>
            </w:r>
          </w:p>
        </w:tc>
        <w:tc>
          <w:tcPr>
            <w:tcW w:w="62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C5F4E46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</w:rPr>
              <w:t> </w:t>
            </w:r>
            <w:r w:rsidRPr="00DB61E0">
              <w:rPr>
                <w:rFonts w:eastAsia="MS Mincho"/>
                <w:b/>
              </w:rPr>
              <w:t> </w:t>
            </w:r>
            <w:r w:rsidRPr="00DB61E0">
              <w:rPr>
                <w:rFonts w:eastAsia="MS Mincho"/>
                <w:b/>
              </w:rPr>
              <w:t> </w:t>
            </w:r>
            <w:r w:rsidRPr="00DB61E0">
              <w:rPr>
                <w:rFonts w:eastAsia="MS Mincho"/>
                <w:b/>
              </w:rPr>
              <w:t> </w:t>
            </w:r>
            <w:r w:rsidRPr="00DB61E0">
              <w:rPr>
                <w:rFonts w:eastAsia="MS Mincho"/>
                <w:b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2810ED2D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E6A674C" w14:textId="77777777" w:rsidR="00F26F37" w:rsidRPr="00DB61E0" w:rsidRDefault="00F26F37" w:rsidP="00E4531B">
            <w:pPr>
              <w:rPr>
                <w:i/>
              </w:rPr>
            </w:pPr>
            <w:r w:rsidRPr="00186E5A">
              <w:t>Festnetz-Nr.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309BFD4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28A25D36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C67A3EE" w14:textId="77777777" w:rsidR="00F26F37" w:rsidRPr="00DB61E0" w:rsidRDefault="00F26F37" w:rsidP="00E4531B">
            <w:pPr>
              <w:rPr>
                <w:i/>
              </w:rPr>
            </w:pPr>
            <w:r w:rsidRPr="00186E5A">
              <w:t>Mobile-Nr.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F089E01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2248425C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7DEBA14" w14:textId="4AB29723" w:rsidR="00F26F37" w:rsidRPr="00DB61E0" w:rsidRDefault="004C313D" w:rsidP="004C313D">
            <w:pPr>
              <w:rPr>
                <w:i/>
              </w:rPr>
            </w:pPr>
            <w:r>
              <w:t>E-Mail-A</w:t>
            </w:r>
            <w:r w:rsidR="00F26F37" w:rsidRPr="00186E5A">
              <w:t>dresse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6958CD3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</w:tbl>
    <w:p w14:paraId="492696BE" w14:textId="77777777" w:rsidR="00F26F37" w:rsidRDefault="00F26F37" w:rsidP="00F26F37"/>
    <w:p w14:paraId="6871D043" w14:textId="7BD9144A" w:rsidR="005D5026" w:rsidRDefault="00B90E6E" w:rsidP="00186E5A">
      <w:pPr>
        <w:pStyle w:val="Zwischentitel"/>
      </w:pPr>
      <w:r>
        <w:br w:type="page"/>
      </w:r>
      <w:r w:rsidR="005D5026">
        <w:t>Supportmitarbeite</w:t>
      </w:r>
      <w:r w:rsidR="004C313D">
        <w:t>nde</w:t>
      </w:r>
    </w:p>
    <w:p w14:paraId="714F80FD" w14:textId="77777777" w:rsidR="00F26F37" w:rsidRDefault="00F26F37" w:rsidP="00F26F37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808"/>
        <w:gridCol w:w="7656"/>
      </w:tblGrid>
      <w:tr w:rsidR="00F26F37" w:rsidRPr="00DB61E0" w14:paraId="3D64E30B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2146445" w14:textId="77777777" w:rsidR="00F26F37" w:rsidRPr="00DB61E0" w:rsidRDefault="00F26F37" w:rsidP="00E4531B">
            <w:r w:rsidRPr="00DB61E0">
              <w:t>Firm</w:t>
            </w:r>
            <w:r>
              <w:t>a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357765F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0C5DF286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266F03D" w14:textId="77777777" w:rsidR="00F26F37" w:rsidRPr="00DB61E0" w:rsidRDefault="00F26F37" w:rsidP="00E4531B">
            <w:pPr>
              <w:rPr>
                <w:i/>
              </w:rPr>
            </w:pPr>
            <w:r w:rsidRPr="00186E5A">
              <w:t>Vorname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21B4CCC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4C40A15B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B2DABF1" w14:textId="77777777" w:rsidR="00F26F37" w:rsidRPr="00DB61E0" w:rsidRDefault="00F26F37" w:rsidP="00E4531B">
            <w:pPr>
              <w:rPr>
                <w:i/>
              </w:rPr>
            </w:pPr>
            <w:r w:rsidRPr="00186E5A">
              <w:t>Name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229E4EF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0B8792CE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67AF58D" w14:textId="77777777" w:rsidR="00F26F37" w:rsidRPr="00DB61E0" w:rsidRDefault="00F26F37" w:rsidP="00E4531B">
            <w:pPr>
              <w:rPr>
                <w:i/>
              </w:rPr>
            </w:pPr>
            <w:r w:rsidRPr="00186E5A">
              <w:t>Festnetz-Nr.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62B05BB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65E30E6F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B17A154" w14:textId="636DBD48" w:rsidR="00F26F37" w:rsidRPr="00DB61E0" w:rsidRDefault="004C313D" w:rsidP="004C313D">
            <w:pPr>
              <w:rPr>
                <w:i/>
              </w:rPr>
            </w:pPr>
            <w:r>
              <w:t>E-Mail-A</w:t>
            </w:r>
            <w:r w:rsidR="00F26F37" w:rsidRPr="00186E5A">
              <w:t>dresse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4951213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</w:tbl>
    <w:p w14:paraId="52ADA69E" w14:textId="77777777" w:rsidR="00F26F37" w:rsidRDefault="00F26F37" w:rsidP="00F26F37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808"/>
        <w:gridCol w:w="7656"/>
      </w:tblGrid>
      <w:tr w:rsidR="00F26F37" w:rsidRPr="00DB61E0" w14:paraId="02C16DC8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ADDE39F" w14:textId="77777777" w:rsidR="00F26F37" w:rsidRPr="00DB61E0" w:rsidRDefault="00F26F37" w:rsidP="00E4531B">
            <w:r w:rsidRPr="00DB61E0">
              <w:t>Firm</w:t>
            </w:r>
            <w:r>
              <w:t>a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D723E00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6E7B6F84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19D34B9" w14:textId="77777777" w:rsidR="00F26F37" w:rsidRPr="00DB61E0" w:rsidRDefault="00F26F37" w:rsidP="00E4531B">
            <w:pPr>
              <w:rPr>
                <w:i/>
              </w:rPr>
            </w:pPr>
            <w:r w:rsidRPr="00186E5A">
              <w:t>Vorname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6FC775A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0EDEDF39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0720129" w14:textId="77777777" w:rsidR="00F26F37" w:rsidRPr="00DB61E0" w:rsidRDefault="00F26F37" w:rsidP="00E4531B">
            <w:pPr>
              <w:rPr>
                <w:i/>
              </w:rPr>
            </w:pPr>
            <w:r w:rsidRPr="00186E5A">
              <w:t>Name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0A32C15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5F3D04A6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7264D07" w14:textId="77777777" w:rsidR="00F26F37" w:rsidRPr="00DB61E0" w:rsidRDefault="00F26F37" w:rsidP="00E4531B">
            <w:pPr>
              <w:rPr>
                <w:i/>
              </w:rPr>
            </w:pPr>
            <w:r w:rsidRPr="00186E5A">
              <w:t>Festnetz-Nr.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365B0D1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4926AFCF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2E837C6" w14:textId="6EF8F5B0" w:rsidR="00F26F37" w:rsidRPr="00DB61E0" w:rsidRDefault="004C313D" w:rsidP="004C313D">
            <w:pPr>
              <w:rPr>
                <w:i/>
              </w:rPr>
            </w:pPr>
            <w:r>
              <w:t>E-Mail-A</w:t>
            </w:r>
            <w:r w:rsidR="00F26F37" w:rsidRPr="00186E5A">
              <w:t>dresse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1B07288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</w:tbl>
    <w:p w14:paraId="6C338152" w14:textId="77777777" w:rsidR="00F26F37" w:rsidRDefault="00F26F37" w:rsidP="00F26F37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808"/>
        <w:gridCol w:w="7656"/>
      </w:tblGrid>
      <w:tr w:rsidR="00F26F37" w:rsidRPr="00DB61E0" w14:paraId="3B542F29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EF520ED" w14:textId="77777777" w:rsidR="00F26F37" w:rsidRPr="00DB61E0" w:rsidRDefault="00F26F37" w:rsidP="00E4531B">
            <w:r w:rsidRPr="00DB61E0">
              <w:t>Firm</w:t>
            </w:r>
            <w:r>
              <w:t>a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CFCDA6B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553C6ABB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7A20E24" w14:textId="77777777" w:rsidR="00F26F37" w:rsidRPr="00DB61E0" w:rsidRDefault="00F26F37" w:rsidP="00E4531B">
            <w:pPr>
              <w:rPr>
                <w:i/>
              </w:rPr>
            </w:pPr>
            <w:r w:rsidRPr="00186E5A">
              <w:t>Vorname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F05312E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4A07E48B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9D76A8B" w14:textId="77777777" w:rsidR="00F26F37" w:rsidRPr="00DB61E0" w:rsidRDefault="00F26F37" w:rsidP="00E4531B">
            <w:pPr>
              <w:rPr>
                <w:i/>
              </w:rPr>
            </w:pPr>
            <w:r w:rsidRPr="00186E5A">
              <w:t>Name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81F0B79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76DF755C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BD77C31" w14:textId="77777777" w:rsidR="00F26F37" w:rsidRPr="00DB61E0" w:rsidRDefault="00F26F37" w:rsidP="00E4531B">
            <w:pPr>
              <w:rPr>
                <w:i/>
              </w:rPr>
            </w:pPr>
            <w:r w:rsidRPr="00186E5A">
              <w:t>Festnetz-Nr.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4C43986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7349585E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5A646A6" w14:textId="518E0358" w:rsidR="00F26F37" w:rsidRPr="00DB61E0" w:rsidRDefault="004C313D" w:rsidP="004C313D">
            <w:pPr>
              <w:rPr>
                <w:i/>
              </w:rPr>
            </w:pPr>
            <w:r>
              <w:t>E-Mail-A</w:t>
            </w:r>
            <w:r w:rsidR="00F26F37" w:rsidRPr="00186E5A">
              <w:t>dresse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6F154A8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</w:tbl>
    <w:p w14:paraId="5FCFF5D9" w14:textId="77777777" w:rsidR="00F26F37" w:rsidRDefault="00F26F37" w:rsidP="00F26F37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808"/>
        <w:gridCol w:w="7656"/>
      </w:tblGrid>
      <w:tr w:rsidR="00F26F37" w:rsidRPr="00DB61E0" w14:paraId="1627610E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8176EA8" w14:textId="77777777" w:rsidR="00F26F37" w:rsidRPr="00DB61E0" w:rsidRDefault="00F26F37" w:rsidP="00E4531B">
            <w:r w:rsidRPr="00DB61E0">
              <w:t>Firm</w:t>
            </w:r>
            <w:r>
              <w:t>a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5FD014A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080E1C9B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FC32282" w14:textId="77777777" w:rsidR="00F26F37" w:rsidRPr="00DB61E0" w:rsidRDefault="00F26F37" w:rsidP="00E4531B">
            <w:pPr>
              <w:rPr>
                <w:i/>
              </w:rPr>
            </w:pPr>
            <w:r w:rsidRPr="00186E5A">
              <w:t>Vorname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C0FDFEA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0E695142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06C1EE2" w14:textId="77777777" w:rsidR="00F26F37" w:rsidRPr="00DB61E0" w:rsidRDefault="00F26F37" w:rsidP="00E4531B">
            <w:pPr>
              <w:rPr>
                <w:i/>
              </w:rPr>
            </w:pPr>
            <w:r w:rsidRPr="00186E5A">
              <w:t>Name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EE97CE5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7D6D9F9D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95F1263" w14:textId="77777777" w:rsidR="00F26F37" w:rsidRPr="00DB61E0" w:rsidRDefault="00F26F37" w:rsidP="00E4531B">
            <w:pPr>
              <w:rPr>
                <w:i/>
              </w:rPr>
            </w:pPr>
            <w:r w:rsidRPr="00186E5A">
              <w:t>Festnetz-Nr.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F514FC2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  <w:tr w:rsidR="00F26F37" w:rsidRPr="00DB61E0" w14:paraId="16BCE112" w14:textId="77777777" w:rsidTr="00E4531B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1913794" w14:textId="14076D30" w:rsidR="00F26F37" w:rsidRPr="00DB61E0" w:rsidRDefault="004C313D" w:rsidP="004C313D">
            <w:pPr>
              <w:rPr>
                <w:i/>
              </w:rPr>
            </w:pPr>
            <w:r>
              <w:t>E-Mail-A</w:t>
            </w:r>
            <w:r w:rsidR="00F26F37" w:rsidRPr="00186E5A">
              <w:t>dresse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B0E1808" w14:textId="77777777" w:rsidR="00F26F37" w:rsidRPr="00DB61E0" w:rsidRDefault="00F26F37" w:rsidP="00E4531B">
            <w:pPr>
              <w:rPr>
                <w:b/>
              </w:rPr>
            </w:pPr>
            <w:r w:rsidRPr="00DB61E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61E0">
              <w:rPr>
                <w:b/>
              </w:rPr>
              <w:instrText xml:space="preserve"> FORMTEXT </w:instrText>
            </w:r>
            <w:r w:rsidRPr="00DB61E0">
              <w:rPr>
                <w:b/>
              </w:rPr>
            </w:r>
            <w:r w:rsidRPr="00DB61E0">
              <w:rPr>
                <w:b/>
              </w:rPr>
              <w:fldChar w:fldCharType="separate"/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rPr>
                <w:rFonts w:eastAsia="MS Mincho"/>
                <w:b/>
                <w:noProof/>
              </w:rPr>
              <w:t> </w:t>
            </w:r>
            <w:r w:rsidRPr="00DB61E0">
              <w:fldChar w:fldCharType="end"/>
            </w:r>
          </w:p>
        </w:tc>
      </w:tr>
    </w:tbl>
    <w:p w14:paraId="6713343F" w14:textId="77777777" w:rsidR="00390B0B" w:rsidRDefault="00390B0B" w:rsidP="00F26F37"/>
    <w:p w14:paraId="66C84461" w14:textId="77777777" w:rsidR="00F26F37" w:rsidRDefault="00390B0B" w:rsidP="00F26F37">
      <w:r>
        <w:br w:type="page"/>
        <w:t>Ort und Datum</w:t>
      </w:r>
      <w:r>
        <w:tab/>
      </w:r>
      <w:r>
        <w:tab/>
      </w:r>
      <w:r>
        <w:tab/>
        <w:t>___________________________________________________________________</w:t>
      </w:r>
    </w:p>
    <w:p w14:paraId="2BF421DE" w14:textId="77777777" w:rsidR="00390B0B" w:rsidRDefault="00390B0B" w:rsidP="00F26F37"/>
    <w:p w14:paraId="4FC41950" w14:textId="77777777" w:rsidR="00390B0B" w:rsidRDefault="00390B0B" w:rsidP="00F26F37"/>
    <w:p w14:paraId="310BFFD5" w14:textId="77777777" w:rsidR="00390B0B" w:rsidRDefault="00390B0B" w:rsidP="00F26F37">
      <w:r>
        <w:t>Unterschrift</w:t>
      </w:r>
      <w:r>
        <w:br/>
        <w:t>Hauptansprechperson</w:t>
      </w:r>
      <w:r>
        <w:tab/>
      </w:r>
      <w:r>
        <w:tab/>
        <w:t>__________________________________</w:t>
      </w:r>
      <w:r>
        <w:tab/>
      </w:r>
      <w:r>
        <w:tab/>
        <w:t>__________________________________</w:t>
      </w:r>
    </w:p>
    <w:p w14:paraId="34626C31" w14:textId="77777777" w:rsidR="00390B0B" w:rsidRDefault="00390B0B" w:rsidP="00F26F37"/>
    <w:p w14:paraId="3EDD5729" w14:textId="77777777" w:rsidR="00390B0B" w:rsidRDefault="00390B0B" w:rsidP="00F26F37"/>
    <w:p w14:paraId="4C65A50C" w14:textId="77777777" w:rsidR="00390B0B" w:rsidRDefault="00390B0B" w:rsidP="00F26F37">
      <w:r>
        <w:t>Name(n)</w:t>
      </w:r>
      <w:r>
        <w:tab/>
      </w:r>
      <w:r>
        <w:tab/>
      </w:r>
      <w:r>
        <w:tab/>
        <w:t>__________________________________</w:t>
      </w:r>
      <w:r>
        <w:tab/>
      </w:r>
      <w:r>
        <w:tab/>
        <w:t>__________________________________</w:t>
      </w:r>
    </w:p>
    <w:p w14:paraId="72799F70" w14:textId="77777777" w:rsidR="00390B0B" w:rsidRDefault="00390B0B" w:rsidP="00F26F37"/>
    <w:sectPr w:rsidR="00390B0B" w:rsidSect="000F3D4C">
      <w:footerReference w:type="default" r:id="rId21"/>
      <w:pgSz w:w="11906" w:h="16838" w:code="9"/>
      <w:pgMar w:top="1758" w:right="851" w:bottom="1134" w:left="1701" w:header="567" w:footer="68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9CC93A" w15:done="0"/>
  <w15:commentEx w15:paraId="184C375E" w15:done="0"/>
  <w15:commentEx w15:paraId="6E9C4273" w15:done="0"/>
  <w15:commentEx w15:paraId="74E518AF" w15:done="0"/>
  <w15:commentEx w15:paraId="6932E638" w15:done="0"/>
  <w15:commentEx w15:paraId="25D89A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12300" w14:textId="77777777" w:rsidR="00153A2E" w:rsidRDefault="00153A2E">
      <w:r>
        <w:separator/>
      </w:r>
    </w:p>
  </w:endnote>
  <w:endnote w:type="continuationSeparator" w:id="0">
    <w:p w14:paraId="37150906" w14:textId="77777777" w:rsidR="00153A2E" w:rsidRDefault="0015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1D72B" w14:textId="77777777" w:rsidR="00F74C51" w:rsidRDefault="00F74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9D4E3" w14:textId="77777777" w:rsidR="009B71D9" w:rsidRPr="00576B17" w:rsidRDefault="002F446D" w:rsidP="00E37832">
    <w:pPr>
      <w:pStyle w:val="Footer"/>
      <w:tabs>
        <w:tab w:val="clear" w:pos="4680"/>
        <w:tab w:val="clear" w:pos="9360"/>
        <w:tab w:val="center" w:pos="4677"/>
        <w:tab w:val="right" w:pos="9356"/>
      </w:tabs>
      <w:spacing w:line="180" w:lineRule="exact"/>
      <w:rPr>
        <w:szCs w:val="14"/>
        <w:lang w:val="en-US"/>
      </w:rPr>
    </w:pPr>
    <w:r>
      <w:fldChar w:fldCharType="begin"/>
    </w:r>
    <w:r>
      <w:instrText xml:space="preserve"> DOCPROPERTY  Dokumentnummer  \* MERGEFORMAT </w:instrText>
    </w:r>
    <w:r>
      <w:fldChar w:fldCharType="separate"/>
    </w:r>
    <w:r w:rsidR="0017778A" w:rsidRPr="0017778A">
      <w:rPr>
        <w:szCs w:val="14"/>
        <w:lang w:val="fr-CH"/>
      </w:rPr>
      <w:t>D00464-DE-02</w:t>
    </w:r>
    <w:r>
      <w:rPr>
        <w:szCs w:val="14"/>
        <w:lang w:val="fr-CH"/>
      </w:rPr>
      <w:fldChar w:fldCharType="end"/>
    </w:r>
    <w:r w:rsidR="009B71D9" w:rsidRPr="00576B17">
      <w:rPr>
        <w:szCs w:val="14"/>
      </w:rPr>
      <w:tab/>
    </w:r>
    <w:r w:rsidR="009B71D9">
      <w:rPr>
        <w:szCs w:val="14"/>
      </w:rPr>
      <w:tab/>
      <w:t xml:space="preserve"> </w:t>
    </w:r>
    <w:r w:rsidR="009B71D9">
      <w:rPr>
        <w:szCs w:val="14"/>
      </w:rPr>
      <w:fldChar w:fldCharType="begin"/>
    </w:r>
    <w:r w:rsidR="009B71D9">
      <w:rPr>
        <w:szCs w:val="14"/>
      </w:rPr>
      <w:instrText xml:space="preserve"> PAGE  \* Arabic  \* MERGEFORMAT </w:instrText>
    </w:r>
    <w:r w:rsidR="009B71D9">
      <w:rPr>
        <w:szCs w:val="14"/>
      </w:rPr>
      <w:fldChar w:fldCharType="separate"/>
    </w:r>
    <w:r w:rsidR="009B71D9">
      <w:rPr>
        <w:noProof/>
        <w:szCs w:val="14"/>
      </w:rPr>
      <w:t>2</w:t>
    </w:r>
    <w:r w:rsidR="009B71D9">
      <w:rPr>
        <w:szCs w:val="14"/>
      </w:rPr>
      <w:fldChar w:fldCharType="end"/>
    </w:r>
    <w:r w:rsidR="009B71D9">
      <w:rPr>
        <w:szCs w:val="14"/>
      </w:rPr>
      <w:t xml:space="preserve"> l </w:t>
    </w:r>
    <w:r>
      <w:fldChar w:fldCharType="begin"/>
    </w:r>
    <w:r>
      <w:instrText xml:space="preserve"> NUMPAGES  \* Arabic  \* MERGEFORMAT </w:instrText>
    </w:r>
    <w:r>
      <w:fldChar w:fldCharType="separate"/>
    </w:r>
    <w:r w:rsidR="0017778A" w:rsidRPr="0017778A">
      <w:rPr>
        <w:noProof/>
        <w:szCs w:val="14"/>
      </w:rPr>
      <w:t>5</w:t>
    </w:r>
    <w:r>
      <w:rPr>
        <w:noProof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77444" w14:textId="38EA4C48" w:rsidR="009B71D9" w:rsidRPr="00B64FFF" w:rsidRDefault="009B71D9" w:rsidP="00CF66C9">
    <w:pPr>
      <w:pStyle w:val="Footer"/>
      <w:tabs>
        <w:tab w:val="clear" w:pos="4680"/>
        <w:tab w:val="clear" w:pos="9360"/>
        <w:tab w:val="center" w:pos="4677"/>
        <w:tab w:val="right" w:pos="9354"/>
      </w:tabs>
      <w:spacing w:line="180" w:lineRule="exact"/>
      <w:rPr>
        <w:szCs w:val="14"/>
        <w:lang w:val="fr-CH"/>
      </w:rPr>
    </w:pPr>
    <w:r>
      <w:fldChar w:fldCharType="begin"/>
    </w:r>
    <w:r w:rsidRPr="00B21CF7">
      <w:rPr>
        <w:lang w:val="fr-CH"/>
      </w:rPr>
      <w:instrText xml:space="preserve"> DOCPROPERTY  Dokumentnummer  \* MERGEFORMAT </w:instrText>
    </w:r>
    <w:r>
      <w:fldChar w:fldCharType="separate"/>
    </w:r>
    <w:r w:rsidR="00F74C51">
      <w:rPr>
        <w:szCs w:val="14"/>
        <w:lang w:val="fr-CH"/>
      </w:rPr>
      <w:t>D0464</w:t>
    </w:r>
    <w:r w:rsidR="0017778A" w:rsidRPr="0017778A">
      <w:rPr>
        <w:szCs w:val="14"/>
        <w:lang w:val="fr-CH"/>
      </w:rPr>
      <w:t>-DE-02</w:t>
    </w:r>
    <w:r>
      <w:rPr>
        <w:szCs w:val="14"/>
        <w:lang w:val="fr-CH"/>
      </w:rPr>
      <w:fldChar w:fldCharType="end"/>
    </w:r>
    <w:r w:rsidRPr="00B21CF7">
      <w:rPr>
        <w:lang w:val="fr-CH"/>
      </w:rPr>
      <w:t xml:space="preserve"> – </w:t>
    </w:r>
    <w:r>
      <w:fldChar w:fldCharType="begin"/>
    </w:r>
    <w:r w:rsidRPr="00853DF5">
      <w:rPr>
        <w:lang w:val="fr-CH"/>
      </w:rPr>
      <w:instrText xml:space="preserve"> DOCPROPERTY  Version  \* MERGEFORMAT </w:instrText>
    </w:r>
    <w:r>
      <w:fldChar w:fldCharType="separate"/>
    </w:r>
    <w:r w:rsidR="00F74C51">
      <w:rPr>
        <w:lang w:val="fr-CH"/>
      </w:rPr>
      <w:t xml:space="preserve">Version </w:t>
    </w:r>
    <w:r w:rsidR="0017778A">
      <w:rPr>
        <w:lang w:val="fr-CH"/>
      </w:rPr>
      <w:t>2019</w:t>
    </w:r>
    <w:r>
      <w:fldChar w:fldCharType="end"/>
    </w:r>
    <w:r w:rsidRPr="00B21CF7">
      <w:rPr>
        <w:szCs w:val="14"/>
        <w:lang w:val="fr-CH"/>
      </w:rPr>
      <w:tab/>
    </w:r>
    <w:r w:rsidR="00001A53">
      <w:rPr>
        <w:szCs w:val="14"/>
        <w:lang w:val="fr-CH"/>
      </w:rPr>
      <w:tab/>
      <w:t xml:space="preserve">© </w:t>
    </w:r>
    <w:r w:rsidR="002F446D">
      <w:rPr>
        <w:szCs w:val="14"/>
        <w:lang w:val="fr-CH"/>
      </w:rPr>
      <w:t>SIX BBS</w:t>
    </w:r>
    <w:r w:rsidR="00001A53">
      <w:rPr>
        <w:szCs w:val="14"/>
        <w:lang w:val="fr-CH"/>
      </w:rPr>
      <w:t xml:space="preserve"> </w:t>
    </w:r>
    <w:r w:rsidRPr="00DE1263">
      <w:rPr>
        <w:szCs w:val="14"/>
        <w:lang w:val="fr-CH"/>
      </w:rPr>
      <w:t>AG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EFDF5" w14:textId="77777777" w:rsidR="009B71D9" w:rsidRPr="002341F7" w:rsidRDefault="009B71D9" w:rsidP="00186E5A">
    <w:pPr>
      <w:pStyle w:val="Footer"/>
      <w:tabs>
        <w:tab w:val="clear" w:pos="4680"/>
        <w:tab w:val="clear" w:pos="9360"/>
        <w:tab w:val="center" w:pos="5245"/>
        <w:tab w:val="right" w:pos="9356"/>
      </w:tabs>
      <w:spacing w:line="180" w:lineRule="exact"/>
      <w:rPr>
        <w:szCs w:val="14"/>
      </w:rPr>
    </w:pPr>
    <w:r>
      <w:fldChar w:fldCharType="begin"/>
    </w:r>
    <w:r w:rsidRPr="002207A1">
      <w:instrText xml:space="preserve"> DOCPROPERTY  Dokumentnummer  \* MERGEFORMAT </w:instrText>
    </w:r>
    <w:r>
      <w:fldChar w:fldCharType="separate"/>
    </w:r>
    <w:r w:rsidR="0017778A" w:rsidRPr="0017778A">
      <w:rPr>
        <w:szCs w:val="14"/>
      </w:rPr>
      <w:t>D00</w:t>
    </w:r>
    <w:r w:rsidR="009351F1">
      <w:rPr>
        <w:szCs w:val="14"/>
      </w:rPr>
      <w:t>XXX</w:t>
    </w:r>
    <w:r w:rsidR="0017778A" w:rsidRPr="0017778A">
      <w:rPr>
        <w:szCs w:val="14"/>
      </w:rPr>
      <w:t>-DE-</w:t>
    </w:r>
    <w:r w:rsidR="009351F1">
      <w:rPr>
        <w:szCs w:val="14"/>
      </w:rPr>
      <w:t>01</w:t>
    </w:r>
    <w:r>
      <w:rPr>
        <w:szCs w:val="14"/>
        <w:lang w:val="fr-CH"/>
      </w:rPr>
      <w:fldChar w:fldCharType="end"/>
    </w:r>
    <w:r w:rsidRPr="002207A1">
      <w:t xml:space="preserve"> – </w:t>
    </w:r>
    <w:r>
      <w:fldChar w:fldCharType="begin"/>
    </w:r>
    <w:r w:rsidRPr="002207A1">
      <w:instrText xml:space="preserve"> DOCPROPERTY  Version  \* MERGEFORMAT </w:instrText>
    </w:r>
    <w:r>
      <w:fldChar w:fldCharType="separate"/>
    </w:r>
    <w:r w:rsidR="0017778A">
      <w:t>Version 01/2019</w:t>
    </w:r>
    <w:r>
      <w:fldChar w:fldCharType="end"/>
    </w:r>
    <w:r w:rsidRPr="00576B17">
      <w:rPr>
        <w:szCs w:val="14"/>
      </w:rPr>
      <w:tab/>
    </w:r>
    <w:r w:rsidR="00186E5A">
      <w:rPr>
        <w:szCs w:val="14"/>
      </w:rPr>
      <w:t xml:space="preserve">Support der Dienstleistung eBill durch </w:t>
    </w:r>
    <w:r w:rsidR="00001A53">
      <w:rPr>
        <w:szCs w:val="14"/>
      </w:rPr>
      <w:t>SIX</w:t>
    </w:r>
    <w:r>
      <w:rPr>
        <w:szCs w:val="14"/>
      </w:rPr>
      <w:tab/>
      <w:t xml:space="preserve"> </w:t>
    </w:r>
    <w:r>
      <w:rPr>
        <w:szCs w:val="14"/>
      </w:rPr>
      <w:fldChar w:fldCharType="begin"/>
    </w:r>
    <w:r>
      <w:rPr>
        <w:szCs w:val="14"/>
      </w:rPr>
      <w:instrText xml:space="preserve"> PAGE  \* Arabic  \* MERGEFORMAT </w:instrText>
    </w:r>
    <w:r>
      <w:rPr>
        <w:szCs w:val="14"/>
      </w:rPr>
      <w:fldChar w:fldCharType="separate"/>
    </w:r>
    <w:r w:rsidR="002F446D">
      <w:rPr>
        <w:noProof/>
        <w:szCs w:val="14"/>
      </w:rPr>
      <w:t>2</w:t>
    </w:r>
    <w:r>
      <w:rPr>
        <w:szCs w:val="14"/>
      </w:rPr>
      <w:fldChar w:fldCharType="end"/>
    </w:r>
    <w:r>
      <w:rPr>
        <w:szCs w:val="14"/>
      </w:rPr>
      <w:t xml:space="preserve"> l </w:t>
    </w:r>
    <w:r w:rsidR="002F446D">
      <w:fldChar w:fldCharType="begin"/>
    </w:r>
    <w:r w:rsidR="002F446D">
      <w:instrText xml:space="preserve"> NUMPAGES  \* Arabic  \* MERGEFORMAT </w:instrText>
    </w:r>
    <w:r w:rsidR="002F446D">
      <w:fldChar w:fldCharType="separate"/>
    </w:r>
    <w:r w:rsidR="002F446D">
      <w:rPr>
        <w:noProof/>
      </w:rPr>
      <w:t>6</w:t>
    </w:r>
    <w:r w:rsidR="002F446D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3DC8D" w14:textId="77777777" w:rsidR="00186E5A" w:rsidRPr="002341F7" w:rsidRDefault="00186E5A" w:rsidP="00186E5A">
    <w:pPr>
      <w:pStyle w:val="Footer"/>
      <w:tabs>
        <w:tab w:val="clear" w:pos="4680"/>
        <w:tab w:val="clear" w:pos="9360"/>
        <w:tab w:val="center" w:pos="5387"/>
        <w:tab w:val="right" w:pos="9356"/>
      </w:tabs>
      <w:spacing w:line="180" w:lineRule="exact"/>
      <w:rPr>
        <w:szCs w:val="14"/>
      </w:rPr>
    </w:pPr>
    <w:r>
      <w:fldChar w:fldCharType="begin"/>
    </w:r>
    <w:r w:rsidRPr="002207A1">
      <w:instrText xml:space="preserve"> DOCPROPERTY  Dokumentnummer  \* MERGEFORMAT </w:instrText>
    </w:r>
    <w:r>
      <w:fldChar w:fldCharType="separate"/>
    </w:r>
    <w:r w:rsidR="0017778A" w:rsidRPr="0017778A">
      <w:rPr>
        <w:szCs w:val="14"/>
      </w:rPr>
      <w:t>D00</w:t>
    </w:r>
    <w:r w:rsidR="009351F1">
      <w:rPr>
        <w:szCs w:val="14"/>
      </w:rPr>
      <w:t>XXX</w:t>
    </w:r>
    <w:r w:rsidR="0017778A" w:rsidRPr="0017778A">
      <w:rPr>
        <w:szCs w:val="14"/>
      </w:rPr>
      <w:t>-DE-0</w:t>
    </w:r>
    <w:r w:rsidR="009351F1">
      <w:rPr>
        <w:szCs w:val="14"/>
      </w:rPr>
      <w:t>1</w:t>
    </w:r>
    <w:r>
      <w:rPr>
        <w:szCs w:val="14"/>
        <w:lang w:val="fr-CH"/>
      </w:rPr>
      <w:fldChar w:fldCharType="end"/>
    </w:r>
    <w:r w:rsidRPr="002207A1">
      <w:t xml:space="preserve"> – </w:t>
    </w:r>
    <w:r>
      <w:fldChar w:fldCharType="begin"/>
    </w:r>
    <w:r w:rsidRPr="002207A1">
      <w:instrText xml:space="preserve"> DOCPROPERTY  Version  \* MERGEFORMAT </w:instrText>
    </w:r>
    <w:r>
      <w:fldChar w:fldCharType="separate"/>
    </w:r>
    <w:r w:rsidR="0017778A">
      <w:t>Version 01/2019</w:t>
    </w:r>
    <w:r>
      <w:fldChar w:fldCharType="end"/>
    </w:r>
    <w:r w:rsidRPr="00576B17">
      <w:rPr>
        <w:szCs w:val="14"/>
      </w:rPr>
      <w:tab/>
    </w:r>
    <w:r w:rsidRPr="005549DC">
      <w:rPr>
        <w:szCs w:val="14"/>
      </w:rPr>
      <w:t xml:space="preserve">Operative Ansprechstellen </w:t>
    </w:r>
    <w:r>
      <w:rPr>
        <w:szCs w:val="14"/>
      </w:rPr>
      <w:t xml:space="preserve">des </w:t>
    </w:r>
    <w:r w:rsidR="009351F1">
      <w:rPr>
        <w:szCs w:val="14"/>
      </w:rPr>
      <w:t>Netzwerkpartner</w:t>
    </w:r>
    <w:r>
      <w:rPr>
        <w:szCs w:val="14"/>
      </w:rPr>
      <w:tab/>
      <w:t xml:space="preserve"> </w:t>
    </w:r>
    <w:r>
      <w:rPr>
        <w:szCs w:val="14"/>
      </w:rPr>
      <w:fldChar w:fldCharType="begin"/>
    </w:r>
    <w:r>
      <w:rPr>
        <w:szCs w:val="14"/>
      </w:rPr>
      <w:instrText xml:space="preserve"> PAGE  \* Arabic  \* MERGEFORMAT </w:instrText>
    </w:r>
    <w:r>
      <w:rPr>
        <w:szCs w:val="14"/>
      </w:rPr>
      <w:fldChar w:fldCharType="separate"/>
    </w:r>
    <w:r w:rsidR="002F446D">
      <w:rPr>
        <w:noProof/>
        <w:szCs w:val="14"/>
      </w:rPr>
      <w:t>6</w:t>
    </w:r>
    <w:r>
      <w:rPr>
        <w:szCs w:val="14"/>
      </w:rPr>
      <w:fldChar w:fldCharType="end"/>
    </w:r>
    <w:r>
      <w:rPr>
        <w:szCs w:val="14"/>
      </w:rPr>
      <w:t xml:space="preserve"> l </w:t>
    </w:r>
    <w:r w:rsidR="002F446D">
      <w:fldChar w:fldCharType="begin"/>
    </w:r>
    <w:r w:rsidR="002F446D">
      <w:instrText xml:space="preserve"> NUMPAGES  \* Arabic  \* MERGEFORMAT </w:instrText>
    </w:r>
    <w:r w:rsidR="002F446D">
      <w:fldChar w:fldCharType="separate"/>
    </w:r>
    <w:r w:rsidR="002F446D">
      <w:rPr>
        <w:noProof/>
      </w:rPr>
      <w:t>6</w:t>
    </w:r>
    <w:r w:rsidR="002F44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682F9" w14:textId="77777777" w:rsidR="00153A2E" w:rsidRDefault="00153A2E">
      <w:r>
        <w:separator/>
      </w:r>
    </w:p>
  </w:footnote>
  <w:footnote w:type="continuationSeparator" w:id="0">
    <w:p w14:paraId="7E807DE6" w14:textId="77777777" w:rsidR="00153A2E" w:rsidRDefault="00153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DDC26" w14:textId="77777777" w:rsidR="00F74C51" w:rsidRDefault="00F74C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277C6" w14:textId="77777777" w:rsidR="009B71D9" w:rsidRDefault="009B71D9" w:rsidP="00113186">
    <w:pPr>
      <w:pStyle w:val="Header"/>
    </w:pPr>
    <w:r>
      <w:rPr>
        <w:noProof/>
        <w:lang w:eastAsia="ja-JP"/>
      </w:rPr>
      <w:drawing>
        <wp:inline distT="0" distB="0" distL="0" distR="0" wp14:anchorId="16166A42" wp14:editId="74F713E8">
          <wp:extent cx="1752600" cy="247650"/>
          <wp:effectExtent l="19050" t="0" r="0" b="0"/>
          <wp:docPr id="5" name="Picture 3" descr="SIX Paynet A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X Paynet AG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34809" w14:textId="77777777" w:rsidR="009B71D9" w:rsidRDefault="009B71D9" w:rsidP="00113186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1312" behindDoc="1" locked="0" layoutInCell="1" allowOverlap="1" wp14:anchorId="45C39262" wp14:editId="7AD3910A">
          <wp:simplePos x="0" y="0"/>
          <wp:positionH relativeFrom="column">
            <wp:posOffset>-1080135</wp:posOffset>
          </wp:positionH>
          <wp:positionV relativeFrom="paragraph">
            <wp:posOffset>306705</wp:posOffset>
          </wp:positionV>
          <wp:extent cx="7559524" cy="10029825"/>
          <wp:effectExtent l="0" t="0" r="381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 Semicolor Horiz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35" cy="10033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inline distT="0" distB="0" distL="0" distR="0" wp14:anchorId="21702BDD" wp14:editId="674F8118">
          <wp:extent cx="1053581" cy="304560"/>
          <wp:effectExtent l="0" t="0" r="0" b="0"/>
          <wp:docPr id="7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X_logo_a4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581" cy="30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470EB" w14:textId="77777777" w:rsidR="002F2E02" w:rsidRDefault="002F2E02" w:rsidP="002F2E02">
    <w:pPr>
      <w:pStyle w:val="Header"/>
    </w:pPr>
    <w:r>
      <w:rPr>
        <w:noProof/>
        <w:lang w:eastAsia="ja-JP"/>
      </w:rPr>
      <w:drawing>
        <wp:inline distT="0" distB="0" distL="0" distR="0" wp14:anchorId="70185E51" wp14:editId="71E73924">
          <wp:extent cx="1053581" cy="304560"/>
          <wp:effectExtent l="0" t="0" r="0" b="0"/>
          <wp:docPr id="2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X_logo_a4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581" cy="30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7E7D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389C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AC3A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EE51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74E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224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4AC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BC2A6A"/>
    <w:lvl w:ilvl="0">
      <w:start w:val="1"/>
      <w:numFmt w:val="bullet"/>
      <w:pStyle w:val="ListBullet2"/>
      <w:lvlText w:val="—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8">
    <w:nsid w:val="FFFFFF88"/>
    <w:multiLevelType w:val="singleLevel"/>
    <w:tmpl w:val="4F70E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C6F532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0">
    <w:nsid w:val="0D146B6D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D6F06D0"/>
    <w:multiLevelType w:val="hybridMultilevel"/>
    <w:tmpl w:val="3FCCF2DA"/>
    <w:lvl w:ilvl="0" w:tplc="0C5ED27A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A60C6D"/>
    <w:multiLevelType w:val="multilevel"/>
    <w:tmpl w:val="B4D276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3">
    <w:nsid w:val="1778188B"/>
    <w:multiLevelType w:val="singleLevel"/>
    <w:tmpl w:val="99503002"/>
    <w:lvl w:ilvl="0">
      <w:start w:val="1"/>
      <w:numFmt w:val="decimal"/>
      <w:pStyle w:val="Aufzhlung1-2-3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14">
    <w:nsid w:val="183B3778"/>
    <w:multiLevelType w:val="multilevel"/>
    <w:tmpl w:val="6DC0C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867578E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1C2039BB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1F163E13"/>
    <w:multiLevelType w:val="multilevel"/>
    <w:tmpl w:val="0409001D"/>
    <w:styleLink w:val="Aufzhlung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0933BBD"/>
    <w:multiLevelType w:val="singleLevel"/>
    <w:tmpl w:val="709A44B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>
    <w:nsid w:val="310C63C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5763FFC"/>
    <w:multiLevelType w:val="hybridMultilevel"/>
    <w:tmpl w:val="D73EEE26"/>
    <w:lvl w:ilvl="0" w:tplc="B41E5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AF0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EC9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CC51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DAB8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23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60A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A3D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AD6607"/>
    <w:multiLevelType w:val="multilevel"/>
    <w:tmpl w:val="0409001D"/>
    <w:styleLink w:val="ListeLevel1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EC67EC8"/>
    <w:multiLevelType w:val="hybridMultilevel"/>
    <w:tmpl w:val="F1A6F04C"/>
    <w:lvl w:ilvl="0" w:tplc="0F022C0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96D99"/>
    <w:multiLevelType w:val="hybridMultilevel"/>
    <w:tmpl w:val="8AC8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33D1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A4E5173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C6C139F"/>
    <w:multiLevelType w:val="multilevel"/>
    <w:tmpl w:val="DF24F70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567" w:hanging="567"/>
      </w:pPr>
      <w:rPr>
        <w:rFonts w:ascii="Noto Sans" w:hAnsi="Noto Sans" w:hint="default"/>
        <w:b/>
        <w:i w:val="0"/>
        <w:caps w:val="0"/>
        <w:strike w:val="0"/>
        <w:dstrike w:val="0"/>
        <w:vanish w:val="0"/>
        <w:color w:val="000000"/>
        <w:sz w:val="19"/>
        <w:szCs w:val="19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67" w:hanging="567"/>
      </w:pPr>
      <w:rPr>
        <w:rFonts w:ascii="Noto Sans" w:hAnsi="Noto Sans" w:hint="default"/>
        <w:b/>
        <w:i w:val="0"/>
        <w:caps w:val="0"/>
        <w:strike w:val="0"/>
        <w:dstrike w:val="0"/>
        <w:vanish w:val="0"/>
        <w:color w:val="000000"/>
        <w:sz w:val="19"/>
        <w:szCs w:val="19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ascii="Noto Sans" w:hAnsi="Noto Sans" w:hint="default"/>
        <w:b/>
        <w:i w:val="0"/>
        <w:caps w:val="0"/>
        <w:strike w:val="0"/>
        <w:dstrike w:val="0"/>
        <w:vanish w:val="0"/>
        <w:color w:val="000000"/>
        <w:sz w:val="19"/>
        <w:szCs w:val="19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7">
    <w:nsid w:val="53967639"/>
    <w:multiLevelType w:val="singleLevel"/>
    <w:tmpl w:val="A46C6BA4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28">
    <w:nsid w:val="562A4A37"/>
    <w:multiLevelType w:val="hybridMultilevel"/>
    <w:tmpl w:val="CE9481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C72E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5C184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DF24B2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54B2C2F"/>
    <w:multiLevelType w:val="multilevel"/>
    <w:tmpl w:val="0409001D"/>
    <w:styleLink w:val="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E005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16A3B44"/>
    <w:multiLevelType w:val="multilevel"/>
    <w:tmpl w:val="AE72FDF6"/>
    <w:styleLink w:val="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4C15B8A"/>
    <w:multiLevelType w:val="multilevel"/>
    <w:tmpl w:val="C9E636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UnteraufzhlungStrich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6DA5949"/>
    <w:multiLevelType w:val="multilevel"/>
    <w:tmpl w:val="6416FB94"/>
    <w:lvl w:ilvl="0">
      <w:start w:val="1"/>
      <w:numFmt w:val="bullet"/>
      <w:pStyle w:val="AufzhlungPunk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EB9556D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27"/>
  </w:num>
  <w:num w:numId="4">
    <w:abstractNumId w:val="18"/>
  </w:num>
  <w:num w:numId="5">
    <w:abstractNumId w:val="26"/>
  </w:num>
  <w:num w:numId="6">
    <w:abstractNumId w:val="37"/>
  </w:num>
  <w:num w:numId="7">
    <w:abstractNumId w:val="30"/>
  </w:num>
  <w:num w:numId="8">
    <w:abstractNumId w:val="33"/>
  </w:num>
  <w:num w:numId="9">
    <w:abstractNumId w:val="21"/>
  </w:num>
  <w:num w:numId="10">
    <w:abstractNumId w:val="17"/>
  </w:num>
  <w:num w:numId="11">
    <w:abstractNumId w:val="32"/>
  </w:num>
  <w:num w:numId="12">
    <w:abstractNumId w:val="34"/>
  </w:num>
  <w:num w:numId="13">
    <w:abstractNumId w:val="36"/>
  </w:num>
  <w:num w:numId="14">
    <w:abstractNumId w:val="35"/>
  </w:num>
  <w:num w:numId="15">
    <w:abstractNumId w:val="8"/>
  </w:num>
  <w:num w:numId="16">
    <w:abstractNumId w:val="3"/>
  </w:num>
  <w:num w:numId="17">
    <w:abstractNumId w:val="19"/>
  </w:num>
  <w:num w:numId="18">
    <w:abstractNumId w:val="10"/>
  </w:num>
  <w:num w:numId="19">
    <w:abstractNumId w:val="13"/>
  </w:num>
  <w:num w:numId="20">
    <w:abstractNumId w:val="31"/>
  </w:num>
  <w:num w:numId="21">
    <w:abstractNumId w:val="12"/>
  </w:num>
  <w:num w:numId="22">
    <w:abstractNumId w:val="6"/>
  </w:num>
  <w:num w:numId="23">
    <w:abstractNumId w:val="5"/>
  </w:num>
  <w:num w:numId="24">
    <w:abstractNumId w:val="4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25"/>
  </w:num>
  <w:num w:numId="30">
    <w:abstractNumId w:val="26"/>
  </w:num>
  <w:num w:numId="31">
    <w:abstractNumId w:val="15"/>
  </w:num>
  <w:num w:numId="32">
    <w:abstractNumId w:val="26"/>
  </w:num>
  <w:num w:numId="33">
    <w:abstractNumId w:val="26"/>
  </w:num>
  <w:num w:numId="34">
    <w:abstractNumId w:val="26"/>
  </w:num>
  <w:num w:numId="35">
    <w:abstractNumId w:val="16"/>
  </w:num>
  <w:num w:numId="36">
    <w:abstractNumId w:val="29"/>
  </w:num>
  <w:num w:numId="37">
    <w:abstractNumId w:val="36"/>
  </w:num>
  <w:num w:numId="38">
    <w:abstractNumId w:val="28"/>
  </w:num>
  <w:num w:numId="39">
    <w:abstractNumId w:val="13"/>
    <w:lvlOverride w:ilvl="0">
      <w:startOverride w:val="1"/>
    </w:lvlOverride>
  </w:num>
  <w:num w:numId="40">
    <w:abstractNumId w:val="11"/>
  </w:num>
  <w:num w:numId="41">
    <w:abstractNumId w:val="11"/>
    <w:lvlOverride w:ilvl="0">
      <w:startOverride w:val="1"/>
    </w:lvlOverride>
  </w:num>
  <w:num w:numId="42">
    <w:abstractNumId w:val="13"/>
    <w:lvlOverride w:ilvl="0">
      <w:startOverride w:val="1"/>
    </w:lvlOverride>
  </w:num>
  <w:num w:numId="43">
    <w:abstractNumId w:val="26"/>
  </w:num>
  <w:num w:numId="44">
    <w:abstractNumId w:val="13"/>
    <w:lvlOverride w:ilvl="0">
      <w:startOverride w:val="1"/>
    </w:lvlOverride>
  </w:num>
  <w:num w:numId="45">
    <w:abstractNumId w:val="13"/>
    <w:lvlOverride w:ilvl="0">
      <w:startOverride w:val="1"/>
    </w:lvlOverride>
  </w:num>
  <w:num w:numId="46">
    <w:abstractNumId w:val="13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20"/>
  </w:num>
  <w:num w:numId="49">
    <w:abstractNumId w:val="26"/>
  </w:num>
  <w:num w:numId="50">
    <w:abstractNumId w:val="26"/>
  </w:num>
  <w:num w:numId="51">
    <w:abstractNumId w:val="26"/>
  </w:num>
  <w:num w:numId="52">
    <w:abstractNumId w:val="26"/>
  </w:num>
  <w:num w:numId="53">
    <w:abstractNumId w:val="14"/>
  </w:num>
  <w:num w:numId="54">
    <w:abstractNumId w:val="22"/>
  </w:num>
  <w:num w:numId="55">
    <w:abstractNumId w:val="23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 Bärlocher">
    <w15:presenceInfo w15:providerId="AD" w15:userId="S-1-5-21-1815460242-1203374957-4236298635-3817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formatting="1" w:enforcement="0"/>
  <w:styleLockTheme/>
  <w:styleLockQFSet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uppressSpBfAfterPgBrk/>
    <w:doNotUseHTMLParagraphAutoSpacing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E"/>
    <w:rsid w:val="00000723"/>
    <w:rsid w:val="00000817"/>
    <w:rsid w:val="00000E1C"/>
    <w:rsid w:val="00001A53"/>
    <w:rsid w:val="00003A86"/>
    <w:rsid w:val="000050E6"/>
    <w:rsid w:val="00006487"/>
    <w:rsid w:val="00010886"/>
    <w:rsid w:val="00010C93"/>
    <w:rsid w:val="00012755"/>
    <w:rsid w:val="000135CB"/>
    <w:rsid w:val="00013852"/>
    <w:rsid w:val="00013DD7"/>
    <w:rsid w:val="00014700"/>
    <w:rsid w:val="00014A55"/>
    <w:rsid w:val="00015A2F"/>
    <w:rsid w:val="000172B9"/>
    <w:rsid w:val="00022066"/>
    <w:rsid w:val="000259B8"/>
    <w:rsid w:val="00026323"/>
    <w:rsid w:val="00032141"/>
    <w:rsid w:val="00032C59"/>
    <w:rsid w:val="000345FE"/>
    <w:rsid w:val="00035B10"/>
    <w:rsid w:val="00036CA3"/>
    <w:rsid w:val="00042B5C"/>
    <w:rsid w:val="0004313D"/>
    <w:rsid w:val="0004435F"/>
    <w:rsid w:val="000444F9"/>
    <w:rsid w:val="0004451B"/>
    <w:rsid w:val="00044770"/>
    <w:rsid w:val="000451E7"/>
    <w:rsid w:val="00045AC9"/>
    <w:rsid w:val="00051A44"/>
    <w:rsid w:val="0005360C"/>
    <w:rsid w:val="00053A11"/>
    <w:rsid w:val="00053B77"/>
    <w:rsid w:val="0006063F"/>
    <w:rsid w:val="00060A4B"/>
    <w:rsid w:val="00060BDD"/>
    <w:rsid w:val="000645D3"/>
    <w:rsid w:val="00065349"/>
    <w:rsid w:val="00066564"/>
    <w:rsid w:val="000665C9"/>
    <w:rsid w:val="00071D7A"/>
    <w:rsid w:val="00071D95"/>
    <w:rsid w:val="000721AD"/>
    <w:rsid w:val="00072D1F"/>
    <w:rsid w:val="000746D7"/>
    <w:rsid w:val="00076223"/>
    <w:rsid w:val="00076FBF"/>
    <w:rsid w:val="000771DE"/>
    <w:rsid w:val="0008081A"/>
    <w:rsid w:val="00081673"/>
    <w:rsid w:val="00082B25"/>
    <w:rsid w:val="00082DF6"/>
    <w:rsid w:val="00084E64"/>
    <w:rsid w:val="000852AC"/>
    <w:rsid w:val="00090997"/>
    <w:rsid w:val="00090A5A"/>
    <w:rsid w:val="00091D9C"/>
    <w:rsid w:val="00092A54"/>
    <w:rsid w:val="000951DA"/>
    <w:rsid w:val="00095D82"/>
    <w:rsid w:val="00097AF5"/>
    <w:rsid w:val="00097B98"/>
    <w:rsid w:val="000A00F3"/>
    <w:rsid w:val="000A05ED"/>
    <w:rsid w:val="000A0B8D"/>
    <w:rsid w:val="000A4E90"/>
    <w:rsid w:val="000B126F"/>
    <w:rsid w:val="000B1BDA"/>
    <w:rsid w:val="000B4983"/>
    <w:rsid w:val="000B4DB3"/>
    <w:rsid w:val="000B5FD7"/>
    <w:rsid w:val="000B6412"/>
    <w:rsid w:val="000B71E9"/>
    <w:rsid w:val="000C24F7"/>
    <w:rsid w:val="000C2A26"/>
    <w:rsid w:val="000C532F"/>
    <w:rsid w:val="000C5429"/>
    <w:rsid w:val="000C5472"/>
    <w:rsid w:val="000C5CAB"/>
    <w:rsid w:val="000C70C2"/>
    <w:rsid w:val="000D0A84"/>
    <w:rsid w:val="000D1E39"/>
    <w:rsid w:val="000D2C76"/>
    <w:rsid w:val="000D2F8B"/>
    <w:rsid w:val="000D41E9"/>
    <w:rsid w:val="000D6438"/>
    <w:rsid w:val="000D6DC4"/>
    <w:rsid w:val="000E08FD"/>
    <w:rsid w:val="000E1090"/>
    <w:rsid w:val="000E2C55"/>
    <w:rsid w:val="000E3733"/>
    <w:rsid w:val="000E4A86"/>
    <w:rsid w:val="000E5D51"/>
    <w:rsid w:val="000E7238"/>
    <w:rsid w:val="000F236B"/>
    <w:rsid w:val="000F3133"/>
    <w:rsid w:val="000F3872"/>
    <w:rsid w:val="000F3D4C"/>
    <w:rsid w:val="000F43DC"/>
    <w:rsid w:val="000F465F"/>
    <w:rsid w:val="000F5F71"/>
    <w:rsid w:val="000F6AD9"/>
    <w:rsid w:val="000F6CFF"/>
    <w:rsid w:val="001014F7"/>
    <w:rsid w:val="00101800"/>
    <w:rsid w:val="00104EA2"/>
    <w:rsid w:val="00106089"/>
    <w:rsid w:val="00106BEB"/>
    <w:rsid w:val="00112106"/>
    <w:rsid w:val="00112812"/>
    <w:rsid w:val="00113186"/>
    <w:rsid w:val="00114D0D"/>
    <w:rsid w:val="001153D8"/>
    <w:rsid w:val="001155DF"/>
    <w:rsid w:val="00117318"/>
    <w:rsid w:val="00120AE0"/>
    <w:rsid w:val="00120F3F"/>
    <w:rsid w:val="00121582"/>
    <w:rsid w:val="001216B4"/>
    <w:rsid w:val="00123D51"/>
    <w:rsid w:val="0012405C"/>
    <w:rsid w:val="00125328"/>
    <w:rsid w:val="00127F75"/>
    <w:rsid w:val="00131539"/>
    <w:rsid w:val="0013170C"/>
    <w:rsid w:val="001322DE"/>
    <w:rsid w:val="00132E6B"/>
    <w:rsid w:val="001352EE"/>
    <w:rsid w:val="00135BEC"/>
    <w:rsid w:val="00136465"/>
    <w:rsid w:val="001366F1"/>
    <w:rsid w:val="00136A6A"/>
    <w:rsid w:val="00136FFB"/>
    <w:rsid w:val="00137102"/>
    <w:rsid w:val="00137765"/>
    <w:rsid w:val="001403A9"/>
    <w:rsid w:val="001403DF"/>
    <w:rsid w:val="0014164F"/>
    <w:rsid w:val="001426B8"/>
    <w:rsid w:val="0014567F"/>
    <w:rsid w:val="001465DD"/>
    <w:rsid w:val="001475AA"/>
    <w:rsid w:val="001511BB"/>
    <w:rsid w:val="00151849"/>
    <w:rsid w:val="00153A2E"/>
    <w:rsid w:val="00155E80"/>
    <w:rsid w:val="00156AAE"/>
    <w:rsid w:val="00156ED5"/>
    <w:rsid w:val="001605AF"/>
    <w:rsid w:val="00160DAC"/>
    <w:rsid w:val="00161DEF"/>
    <w:rsid w:val="00162DEA"/>
    <w:rsid w:val="001636EC"/>
    <w:rsid w:val="001639E6"/>
    <w:rsid w:val="001643F8"/>
    <w:rsid w:val="00166065"/>
    <w:rsid w:val="00167263"/>
    <w:rsid w:val="00167AEC"/>
    <w:rsid w:val="00170D6A"/>
    <w:rsid w:val="00173999"/>
    <w:rsid w:val="00173E11"/>
    <w:rsid w:val="00173EC1"/>
    <w:rsid w:val="00175256"/>
    <w:rsid w:val="00175654"/>
    <w:rsid w:val="00176C53"/>
    <w:rsid w:val="001771F3"/>
    <w:rsid w:val="0017778A"/>
    <w:rsid w:val="00180CBF"/>
    <w:rsid w:val="001820E4"/>
    <w:rsid w:val="00185B04"/>
    <w:rsid w:val="001863D4"/>
    <w:rsid w:val="00186E5A"/>
    <w:rsid w:val="00193AD3"/>
    <w:rsid w:val="00194CBF"/>
    <w:rsid w:val="00196819"/>
    <w:rsid w:val="001968C3"/>
    <w:rsid w:val="001976F5"/>
    <w:rsid w:val="00197975"/>
    <w:rsid w:val="001A2EB9"/>
    <w:rsid w:val="001A340D"/>
    <w:rsid w:val="001A687B"/>
    <w:rsid w:val="001B00C5"/>
    <w:rsid w:val="001B505F"/>
    <w:rsid w:val="001B6F4E"/>
    <w:rsid w:val="001B7197"/>
    <w:rsid w:val="001B7B8D"/>
    <w:rsid w:val="001B7C25"/>
    <w:rsid w:val="001C06FC"/>
    <w:rsid w:val="001C0C2D"/>
    <w:rsid w:val="001C0CEE"/>
    <w:rsid w:val="001C298E"/>
    <w:rsid w:val="001C4D90"/>
    <w:rsid w:val="001D2E3E"/>
    <w:rsid w:val="001D301C"/>
    <w:rsid w:val="001D3134"/>
    <w:rsid w:val="001D3FD9"/>
    <w:rsid w:val="001E1D22"/>
    <w:rsid w:val="001E3A38"/>
    <w:rsid w:val="001E5B83"/>
    <w:rsid w:val="001E62E1"/>
    <w:rsid w:val="001E681B"/>
    <w:rsid w:val="001E6D98"/>
    <w:rsid w:val="001E7974"/>
    <w:rsid w:val="001F00E7"/>
    <w:rsid w:val="001F0DF6"/>
    <w:rsid w:val="001F21F4"/>
    <w:rsid w:val="001F2E12"/>
    <w:rsid w:val="001F2E5D"/>
    <w:rsid w:val="001F41A4"/>
    <w:rsid w:val="001F4A4E"/>
    <w:rsid w:val="001F4E3A"/>
    <w:rsid w:val="001F55C7"/>
    <w:rsid w:val="001F60ED"/>
    <w:rsid w:val="001F6241"/>
    <w:rsid w:val="001F6571"/>
    <w:rsid w:val="001F70AE"/>
    <w:rsid w:val="001F74D2"/>
    <w:rsid w:val="001F7EA6"/>
    <w:rsid w:val="00204AF0"/>
    <w:rsid w:val="00204FE6"/>
    <w:rsid w:val="00205977"/>
    <w:rsid w:val="00205BF7"/>
    <w:rsid w:val="0020761F"/>
    <w:rsid w:val="00207954"/>
    <w:rsid w:val="00207BA1"/>
    <w:rsid w:val="00207C1B"/>
    <w:rsid w:val="00210765"/>
    <w:rsid w:val="002112EA"/>
    <w:rsid w:val="002116C4"/>
    <w:rsid w:val="002138A9"/>
    <w:rsid w:val="00213D0F"/>
    <w:rsid w:val="002142D4"/>
    <w:rsid w:val="0021432F"/>
    <w:rsid w:val="002151F2"/>
    <w:rsid w:val="00215A1D"/>
    <w:rsid w:val="00215E4A"/>
    <w:rsid w:val="00216C89"/>
    <w:rsid w:val="002207A1"/>
    <w:rsid w:val="002245B0"/>
    <w:rsid w:val="00225D46"/>
    <w:rsid w:val="00231E9A"/>
    <w:rsid w:val="00232E51"/>
    <w:rsid w:val="002336CA"/>
    <w:rsid w:val="002341F7"/>
    <w:rsid w:val="00234321"/>
    <w:rsid w:val="002369B0"/>
    <w:rsid w:val="0023733A"/>
    <w:rsid w:val="00242813"/>
    <w:rsid w:val="00243766"/>
    <w:rsid w:val="002447DC"/>
    <w:rsid w:val="00244830"/>
    <w:rsid w:val="00244B73"/>
    <w:rsid w:val="002459FD"/>
    <w:rsid w:val="002466CD"/>
    <w:rsid w:val="0024671B"/>
    <w:rsid w:val="0024756C"/>
    <w:rsid w:val="00250428"/>
    <w:rsid w:val="00250635"/>
    <w:rsid w:val="00252410"/>
    <w:rsid w:val="00252CF6"/>
    <w:rsid w:val="00254901"/>
    <w:rsid w:val="00254A47"/>
    <w:rsid w:val="00254C20"/>
    <w:rsid w:val="002558C1"/>
    <w:rsid w:val="002574F5"/>
    <w:rsid w:val="00257E50"/>
    <w:rsid w:val="00260D68"/>
    <w:rsid w:val="002624B1"/>
    <w:rsid w:val="002628E0"/>
    <w:rsid w:val="00265D9D"/>
    <w:rsid w:val="00266687"/>
    <w:rsid w:val="00266991"/>
    <w:rsid w:val="00270C1A"/>
    <w:rsid w:val="00271EB2"/>
    <w:rsid w:val="002740AA"/>
    <w:rsid w:val="002756A4"/>
    <w:rsid w:val="00276068"/>
    <w:rsid w:val="00276958"/>
    <w:rsid w:val="00277E8D"/>
    <w:rsid w:val="002823AF"/>
    <w:rsid w:val="00282A0A"/>
    <w:rsid w:val="00283D27"/>
    <w:rsid w:val="00285181"/>
    <w:rsid w:val="002867BB"/>
    <w:rsid w:val="00287555"/>
    <w:rsid w:val="00290279"/>
    <w:rsid w:val="00290C4E"/>
    <w:rsid w:val="00291559"/>
    <w:rsid w:val="00291613"/>
    <w:rsid w:val="002927B4"/>
    <w:rsid w:val="0029390C"/>
    <w:rsid w:val="00294819"/>
    <w:rsid w:val="00295094"/>
    <w:rsid w:val="002960E6"/>
    <w:rsid w:val="002968D7"/>
    <w:rsid w:val="00296CA5"/>
    <w:rsid w:val="00297C84"/>
    <w:rsid w:val="00297FD7"/>
    <w:rsid w:val="002A0605"/>
    <w:rsid w:val="002A0896"/>
    <w:rsid w:val="002A0DCA"/>
    <w:rsid w:val="002A1C48"/>
    <w:rsid w:val="002A253D"/>
    <w:rsid w:val="002A2793"/>
    <w:rsid w:val="002A58B1"/>
    <w:rsid w:val="002A58FD"/>
    <w:rsid w:val="002A7C94"/>
    <w:rsid w:val="002B0248"/>
    <w:rsid w:val="002B0C29"/>
    <w:rsid w:val="002B0ED2"/>
    <w:rsid w:val="002B1858"/>
    <w:rsid w:val="002B3A4D"/>
    <w:rsid w:val="002B5445"/>
    <w:rsid w:val="002B6A17"/>
    <w:rsid w:val="002B75D7"/>
    <w:rsid w:val="002C04A4"/>
    <w:rsid w:val="002C09E3"/>
    <w:rsid w:val="002C2408"/>
    <w:rsid w:val="002C4D8E"/>
    <w:rsid w:val="002C4F2A"/>
    <w:rsid w:val="002C5435"/>
    <w:rsid w:val="002D0851"/>
    <w:rsid w:val="002D0983"/>
    <w:rsid w:val="002D2448"/>
    <w:rsid w:val="002D26B8"/>
    <w:rsid w:val="002D2705"/>
    <w:rsid w:val="002D3993"/>
    <w:rsid w:val="002D5375"/>
    <w:rsid w:val="002D6E46"/>
    <w:rsid w:val="002D6FCF"/>
    <w:rsid w:val="002D7742"/>
    <w:rsid w:val="002E160A"/>
    <w:rsid w:val="002E1E2A"/>
    <w:rsid w:val="002E3226"/>
    <w:rsid w:val="002E5C31"/>
    <w:rsid w:val="002E663F"/>
    <w:rsid w:val="002E74E0"/>
    <w:rsid w:val="002F2E02"/>
    <w:rsid w:val="002F3662"/>
    <w:rsid w:val="002F446D"/>
    <w:rsid w:val="002F56FE"/>
    <w:rsid w:val="002F68A7"/>
    <w:rsid w:val="002F6EE6"/>
    <w:rsid w:val="002F6FED"/>
    <w:rsid w:val="00300D2F"/>
    <w:rsid w:val="0030286E"/>
    <w:rsid w:val="00303ADC"/>
    <w:rsid w:val="003047EF"/>
    <w:rsid w:val="00304BEA"/>
    <w:rsid w:val="00305684"/>
    <w:rsid w:val="00306775"/>
    <w:rsid w:val="00310FB9"/>
    <w:rsid w:val="00311BC2"/>
    <w:rsid w:val="00313AB3"/>
    <w:rsid w:val="00315284"/>
    <w:rsid w:val="0031540A"/>
    <w:rsid w:val="00315F8F"/>
    <w:rsid w:val="00316FB0"/>
    <w:rsid w:val="0032128F"/>
    <w:rsid w:val="0032214A"/>
    <w:rsid w:val="003243B5"/>
    <w:rsid w:val="00324A5E"/>
    <w:rsid w:val="00326B37"/>
    <w:rsid w:val="003318C0"/>
    <w:rsid w:val="00332792"/>
    <w:rsid w:val="003328BB"/>
    <w:rsid w:val="00332A4E"/>
    <w:rsid w:val="003344F0"/>
    <w:rsid w:val="00335629"/>
    <w:rsid w:val="00336E35"/>
    <w:rsid w:val="003370F3"/>
    <w:rsid w:val="003410F2"/>
    <w:rsid w:val="0034306C"/>
    <w:rsid w:val="00343444"/>
    <w:rsid w:val="0034389F"/>
    <w:rsid w:val="00350369"/>
    <w:rsid w:val="00352230"/>
    <w:rsid w:val="00352D8A"/>
    <w:rsid w:val="00356CF3"/>
    <w:rsid w:val="00360725"/>
    <w:rsid w:val="00365C32"/>
    <w:rsid w:val="00366FF6"/>
    <w:rsid w:val="003677F9"/>
    <w:rsid w:val="003702A5"/>
    <w:rsid w:val="00372D33"/>
    <w:rsid w:val="00374114"/>
    <w:rsid w:val="003745BF"/>
    <w:rsid w:val="0037514C"/>
    <w:rsid w:val="0037665A"/>
    <w:rsid w:val="00377941"/>
    <w:rsid w:val="003806B3"/>
    <w:rsid w:val="0038160A"/>
    <w:rsid w:val="00386A07"/>
    <w:rsid w:val="00387F95"/>
    <w:rsid w:val="0039047E"/>
    <w:rsid w:val="00390B0B"/>
    <w:rsid w:val="00394794"/>
    <w:rsid w:val="0039675F"/>
    <w:rsid w:val="003969B9"/>
    <w:rsid w:val="00396A9E"/>
    <w:rsid w:val="00396CDA"/>
    <w:rsid w:val="00397EBF"/>
    <w:rsid w:val="003A115D"/>
    <w:rsid w:val="003A1A73"/>
    <w:rsid w:val="003A3B56"/>
    <w:rsid w:val="003A5657"/>
    <w:rsid w:val="003A6ABC"/>
    <w:rsid w:val="003A7EA7"/>
    <w:rsid w:val="003B4860"/>
    <w:rsid w:val="003B7CFC"/>
    <w:rsid w:val="003C262D"/>
    <w:rsid w:val="003C3050"/>
    <w:rsid w:val="003C6404"/>
    <w:rsid w:val="003C66D6"/>
    <w:rsid w:val="003C70BB"/>
    <w:rsid w:val="003D0491"/>
    <w:rsid w:val="003D0BBB"/>
    <w:rsid w:val="003D3063"/>
    <w:rsid w:val="003D3255"/>
    <w:rsid w:val="003D3318"/>
    <w:rsid w:val="003D715B"/>
    <w:rsid w:val="003E0219"/>
    <w:rsid w:val="003E0622"/>
    <w:rsid w:val="003E0EAC"/>
    <w:rsid w:val="003E225E"/>
    <w:rsid w:val="003E3C7F"/>
    <w:rsid w:val="003E60C5"/>
    <w:rsid w:val="003E7FAC"/>
    <w:rsid w:val="003F058F"/>
    <w:rsid w:val="003F20C5"/>
    <w:rsid w:val="003F479C"/>
    <w:rsid w:val="00401CBB"/>
    <w:rsid w:val="0040398D"/>
    <w:rsid w:val="00404C8A"/>
    <w:rsid w:val="004050ED"/>
    <w:rsid w:val="0040642F"/>
    <w:rsid w:val="00410D85"/>
    <w:rsid w:val="004150A3"/>
    <w:rsid w:val="0041613B"/>
    <w:rsid w:val="00420100"/>
    <w:rsid w:val="00420EF3"/>
    <w:rsid w:val="00422B10"/>
    <w:rsid w:val="004233C2"/>
    <w:rsid w:val="00423B25"/>
    <w:rsid w:val="00425B33"/>
    <w:rsid w:val="00425B53"/>
    <w:rsid w:val="0042712C"/>
    <w:rsid w:val="0042791D"/>
    <w:rsid w:val="004310C4"/>
    <w:rsid w:val="00431932"/>
    <w:rsid w:val="004333AA"/>
    <w:rsid w:val="00435B05"/>
    <w:rsid w:val="00435EB4"/>
    <w:rsid w:val="00436B22"/>
    <w:rsid w:val="004414F6"/>
    <w:rsid w:val="00442827"/>
    <w:rsid w:val="00442AEC"/>
    <w:rsid w:val="00442BDA"/>
    <w:rsid w:val="00443FA9"/>
    <w:rsid w:val="00444427"/>
    <w:rsid w:val="004444E0"/>
    <w:rsid w:val="00445C2D"/>
    <w:rsid w:val="00450969"/>
    <w:rsid w:val="00450B5C"/>
    <w:rsid w:val="00451462"/>
    <w:rsid w:val="004516C4"/>
    <w:rsid w:val="00455233"/>
    <w:rsid w:val="004555E8"/>
    <w:rsid w:val="0045562D"/>
    <w:rsid w:val="0045582F"/>
    <w:rsid w:val="00456848"/>
    <w:rsid w:val="0046019E"/>
    <w:rsid w:val="00460929"/>
    <w:rsid w:val="0046226A"/>
    <w:rsid w:val="00462293"/>
    <w:rsid w:val="00463A4D"/>
    <w:rsid w:val="00465E2E"/>
    <w:rsid w:val="00466A44"/>
    <w:rsid w:val="0047080F"/>
    <w:rsid w:val="004720D3"/>
    <w:rsid w:val="00472C00"/>
    <w:rsid w:val="00473251"/>
    <w:rsid w:val="00473D7C"/>
    <w:rsid w:val="004806C4"/>
    <w:rsid w:val="0048243B"/>
    <w:rsid w:val="00484071"/>
    <w:rsid w:val="0048490F"/>
    <w:rsid w:val="00484DAD"/>
    <w:rsid w:val="00487245"/>
    <w:rsid w:val="004873CE"/>
    <w:rsid w:val="00490F69"/>
    <w:rsid w:val="00492695"/>
    <w:rsid w:val="00492F8F"/>
    <w:rsid w:val="00493AFE"/>
    <w:rsid w:val="00493EAB"/>
    <w:rsid w:val="00494179"/>
    <w:rsid w:val="0049497C"/>
    <w:rsid w:val="004955AE"/>
    <w:rsid w:val="00495A0C"/>
    <w:rsid w:val="004960A3"/>
    <w:rsid w:val="0049640B"/>
    <w:rsid w:val="00496FB4"/>
    <w:rsid w:val="004A27AC"/>
    <w:rsid w:val="004A3DDD"/>
    <w:rsid w:val="004A521A"/>
    <w:rsid w:val="004A7694"/>
    <w:rsid w:val="004B0482"/>
    <w:rsid w:val="004B1569"/>
    <w:rsid w:val="004B19AC"/>
    <w:rsid w:val="004B26A7"/>
    <w:rsid w:val="004B2C48"/>
    <w:rsid w:val="004B2C63"/>
    <w:rsid w:val="004B5296"/>
    <w:rsid w:val="004B52AF"/>
    <w:rsid w:val="004B6018"/>
    <w:rsid w:val="004C0441"/>
    <w:rsid w:val="004C27BA"/>
    <w:rsid w:val="004C313D"/>
    <w:rsid w:val="004C47CD"/>
    <w:rsid w:val="004C4995"/>
    <w:rsid w:val="004C5512"/>
    <w:rsid w:val="004C6D5A"/>
    <w:rsid w:val="004D1E7A"/>
    <w:rsid w:val="004D3381"/>
    <w:rsid w:val="004D354F"/>
    <w:rsid w:val="004D425B"/>
    <w:rsid w:val="004D56B1"/>
    <w:rsid w:val="004D6DBD"/>
    <w:rsid w:val="004D74C4"/>
    <w:rsid w:val="004E001F"/>
    <w:rsid w:val="004E1E5E"/>
    <w:rsid w:val="004E58D1"/>
    <w:rsid w:val="004E7418"/>
    <w:rsid w:val="004E78B8"/>
    <w:rsid w:val="004E7C34"/>
    <w:rsid w:val="004E7EAF"/>
    <w:rsid w:val="004F2858"/>
    <w:rsid w:val="004F4490"/>
    <w:rsid w:val="004F5AB7"/>
    <w:rsid w:val="004F6CAC"/>
    <w:rsid w:val="004F73EC"/>
    <w:rsid w:val="00502009"/>
    <w:rsid w:val="0050218F"/>
    <w:rsid w:val="005028C5"/>
    <w:rsid w:val="005033B2"/>
    <w:rsid w:val="00503C11"/>
    <w:rsid w:val="0050488F"/>
    <w:rsid w:val="00506268"/>
    <w:rsid w:val="005066D3"/>
    <w:rsid w:val="0051103E"/>
    <w:rsid w:val="005117B1"/>
    <w:rsid w:val="00512DBD"/>
    <w:rsid w:val="00513BF8"/>
    <w:rsid w:val="00515049"/>
    <w:rsid w:val="00517699"/>
    <w:rsid w:val="005205D5"/>
    <w:rsid w:val="00520943"/>
    <w:rsid w:val="005225BE"/>
    <w:rsid w:val="00523238"/>
    <w:rsid w:val="005253A5"/>
    <w:rsid w:val="00525BE5"/>
    <w:rsid w:val="00527607"/>
    <w:rsid w:val="00527B90"/>
    <w:rsid w:val="00531190"/>
    <w:rsid w:val="00532674"/>
    <w:rsid w:val="005326F4"/>
    <w:rsid w:val="005333EB"/>
    <w:rsid w:val="00533500"/>
    <w:rsid w:val="00535C7B"/>
    <w:rsid w:val="00535DAB"/>
    <w:rsid w:val="00540354"/>
    <w:rsid w:val="00541E8F"/>
    <w:rsid w:val="00541E9D"/>
    <w:rsid w:val="005436CA"/>
    <w:rsid w:val="005460A3"/>
    <w:rsid w:val="00547801"/>
    <w:rsid w:val="00550141"/>
    <w:rsid w:val="0055042F"/>
    <w:rsid w:val="00550A60"/>
    <w:rsid w:val="00551B54"/>
    <w:rsid w:val="00552522"/>
    <w:rsid w:val="00552B21"/>
    <w:rsid w:val="0055320D"/>
    <w:rsid w:val="005540E6"/>
    <w:rsid w:val="00554744"/>
    <w:rsid w:val="005549DC"/>
    <w:rsid w:val="00554D08"/>
    <w:rsid w:val="00554D82"/>
    <w:rsid w:val="00555F1D"/>
    <w:rsid w:val="005566E2"/>
    <w:rsid w:val="00556D5A"/>
    <w:rsid w:val="005572A9"/>
    <w:rsid w:val="00560568"/>
    <w:rsid w:val="00561212"/>
    <w:rsid w:val="00562AB4"/>
    <w:rsid w:val="005632F0"/>
    <w:rsid w:val="00563368"/>
    <w:rsid w:val="00565C24"/>
    <w:rsid w:val="00565D36"/>
    <w:rsid w:val="00567724"/>
    <w:rsid w:val="00567C54"/>
    <w:rsid w:val="0057076E"/>
    <w:rsid w:val="005710C2"/>
    <w:rsid w:val="00571544"/>
    <w:rsid w:val="00571D7F"/>
    <w:rsid w:val="00572AEE"/>
    <w:rsid w:val="00573D8A"/>
    <w:rsid w:val="005751B7"/>
    <w:rsid w:val="0057612D"/>
    <w:rsid w:val="00576B17"/>
    <w:rsid w:val="00581131"/>
    <w:rsid w:val="00583AD9"/>
    <w:rsid w:val="00584CBC"/>
    <w:rsid w:val="0058521E"/>
    <w:rsid w:val="005863CC"/>
    <w:rsid w:val="00586A9F"/>
    <w:rsid w:val="00586FF2"/>
    <w:rsid w:val="00587D7B"/>
    <w:rsid w:val="00591B82"/>
    <w:rsid w:val="0059290D"/>
    <w:rsid w:val="005931BE"/>
    <w:rsid w:val="00593503"/>
    <w:rsid w:val="00593AAC"/>
    <w:rsid w:val="00593AD9"/>
    <w:rsid w:val="00594231"/>
    <w:rsid w:val="00595DA6"/>
    <w:rsid w:val="005964DD"/>
    <w:rsid w:val="005969FE"/>
    <w:rsid w:val="005A0555"/>
    <w:rsid w:val="005A11D3"/>
    <w:rsid w:val="005A1283"/>
    <w:rsid w:val="005A2BFB"/>
    <w:rsid w:val="005A35F5"/>
    <w:rsid w:val="005A55F0"/>
    <w:rsid w:val="005A608B"/>
    <w:rsid w:val="005A6BD9"/>
    <w:rsid w:val="005A71E3"/>
    <w:rsid w:val="005B1D43"/>
    <w:rsid w:val="005B3EA3"/>
    <w:rsid w:val="005B79F7"/>
    <w:rsid w:val="005B7A0C"/>
    <w:rsid w:val="005B7EF1"/>
    <w:rsid w:val="005C0071"/>
    <w:rsid w:val="005C0961"/>
    <w:rsid w:val="005C0F86"/>
    <w:rsid w:val="005C1273"/>
    <w:rsid w:val="005C1671"/>
    <w:rsid w:val="005C543C"/>
    <w:rsid w:val="005C59A4"/>
    <w:rsid w:val="005C7A1C"/>
    <w:rsid w:val="005D1C6B"/>
    <w:rsid w:val="005D49B6"/>
    <w:rsid w:val="005D5026"/>
    <w:rsid w:val="005D73BB"/>
    <w:rsid w:val="005D781F"/>
    <w:rsid w:val="005D7C08"/>
    <w:rsid w:val="005E00BE"/>
    <w:rsid w:val="005E461B"/>
    <w:rsid w:val="005E4A90"/>
    <w:rsid w:val="005E7B52"/>
    <w:rsid w:val="005F0A23"/>
    <w:rsid w:val="005F1A56"/>
    <w:rsid w:val="005F2520"/>
    <w:rsid w:val="005F47B1"/>
    <w:rsid w:val="005F4C0C"/>
    <w:rsid w:val="005F740D"/>
    <w:rsid w:val="006020BE"/>
    <w:rsid w:val="006021AA"/>
    <w:rsid w:val="00602397"/>
    <w:rsid w:val="006024C7"/>
    <w:rsid w:val="00605138"/>
    <w:rsid w:val="00610205"/>
    <w:rsid w:val="00612463"/>
    <w:rsid w:val="00613B18"/>
    <w:rsid w:val="006144A1"/>
    <w:rsid w:val="00617990"/>
    <w:rsid w:val="00617F05"/>
    <w:rsid w:val="00623956"/>
    <w:rsid w:val="00623EE0"/>
    <w:rsid w:val="00625A52"/>
    <w:rsid w:val="006264EF"/>
    <w:rsid w:val="00627A90"/>
    <w:rsid w:val="00634232"/>
    <w:rsid w:val="006350E3"/>
    <w:rsid w:val="006409F4"/>
    <w:rsid w:val="00640D73"/>
    <w:rsid w:val="006424F2"/>
    <w:rsid w:val="00642EC8"/>
    <w:rsid w:val="0064313C"/>
    <w:rsid w:val="00643F5B"/>
    <w:rsid w:val="00643F99"/>
    <w:rsid w:val="00644C33"/>
    <w:rsid w:val="00644FE8"/>
    <w:rsid w:val="0064577B"/>
    <w:rsid w:val="0064580A"/>
    <w:rsid w:val="00645ADE"/>
    <w:rsid w:val="00645D0B"/>
    <w:rsid w:val="0064643F"/>
    <w:rsid w:val="00647151"/>
    <w:rsid w:val="00650FC0"/>
    <w:rsid w:val="00652100"/>
    <w:rsid w:val="00653813"/>
    <w:rsid w:val="00653EB8"/>
    <w:rsid w:val="00654202"/>
    <w:rsid w:val="00654BCB"/>
    <w:rsid w:val="00655C5D"/>
    <w:rsid w:val="006574E8"/>
    <w:rsid w:val="0065789A"/>
    <w:rsid w:val="006606E0"/>
    <w:rsid w:val="0066154C"/>
    <w:rsid w:val="00661873"/>
    <w:rsid w:val="006649BB"/>
    <w:rsid w:val="0066620C"/>
    <w:rsid w:val="006664A7"/>
    <w:rsid w:val="006714A9"/>
    <w:rsid w:val="006727DA"/>
    <w:rsid w:val="006727F7"/>
    <w:rsid w:val="00672AAC"/>
    <w:rsid w:val="0067390A"/>
    <w:rsid w:val="006743B0"/>
    <w:rsid w:val="0067520A"/>
    <w:rsid w:val="00675FB8"/>
    <w:rsid w:val="0067672C"/>
    <w:rsid w:val="006805C3"/>
    <w:rsid w:val="00684414"/>
    <w:rsid w:val="00686C1D"/>
    <w:rsid w:val="00690900"/>
    <w:rsid w:val="006927B1"/>
    <w:rsid w:val="006935BA"/>
    <w:rsid w:val="0069419F"/>
    <w:rsid w:val="00694695"/>
    <w:rsid w:val="00694DE2"/>
    <w:rsid w:val="006961A5"/>
    <w:rsid w:val="0069651C"/>
    <w:rsid w:val="0069687D"/>
    <w:rsid w:val="006A0252"/>
    <w:rsid w:val="006A16BF"/>
    <w:rsid w:val="006A180F"/>
    <w:rsid w:val="006A1857"/>
    <w:rsid w:val="006A22CD"/>
    <w:rsid w:val="006A26DE"/>
    <w:rsid w:val="006A2AAD"/>
    <w:rsid w:val="006A37F7"/>
    <w:rsid w:val="006A4170"/>
    <w:rsid w:val="006A4A6C"/>
    <w:rsid w:val="006A5C73"/>
    <w:rsid w:val="006B0FD7"/>
    <w:rsid w:val="006B13D1"/>
    <w:rsid w:val="006B14F6"/>
    <w:rsid w:val="006B1A01"/>
    <w:rsid w:val="006B3673"/>
    <w:rsid w:val="006B39F4"/>
    <w:rsid w:val="006B3C18"/>
    <w:rsid w:val="006B6BC2"/>
    <w:rsid w:val="006B7F09"/>
    <w:rsid w:val="006C41E2"/>
    <w:rsid w:val="006C4642"/>
    <w:rsid w:val="006C660F"/>
    <w:rsid w:val="006C6FD3"/>
    <w:rsid w:val="006C7DBA"/>
    <w:rsid w:val="006D0502"/>
    <w:rsid w:val="006D107F"/>
    <w:rsid w:val="006D4642"/>
    <w:rsid w:val="006D4A40"/>
    <w:rsid w:val="006D5652"/>
    <w:rsid w:val="006E66C1"/>
    <w:rsid w:val="006F0E0B"/>
    <w:rsid w:val="006F2B11"/>
    <w:rsid w:val="006F2E20"/>
    <w:rsid w:val="006F2EFD"/>
    <w:rsid w:val="006F30DC"/>
    <w:rsid w:val="006F3AC4"/>
    <w:rsid w:val="006F4D19"/>
    <w:rsid w:val="006F70B8"/>
    <w:rsid w:val="00700062"/>
    <w:rsid w:val="00700412"/>
    <w:rsid w:val="00701EEB"/>
    <w:rsid w:val="00702073"/>
    <w:rsid w:val="007028D3"/>
    <w:rsid w:val="0070343E"/>
    <w:rsid w:val="00706C32"/>
    <w:rsid w:val="00711AB6"/>
    <w:rsid w:val="007124E7"/>
    <w:rsid w:val="007126C6"/>
    <w:rsid w:val="00714775"/>
    <w:rsid w:val="0071581B"/>
    <w:rsid w:val="00715D9D"/>
    <w:rsid w:val="0071603E"/>
    <w:rsid w:val="00721073"/>
    <w:rsid w:val="00722096"/>
    <w:rsid w:val="007222FA"/>
    <w:rsid w:val="007267F7"/>
    <w:rsid w:val="00727677"/>
    <w:rsid w:val="007321C3"/>
    <w:rsid w:val="007336EF"/>
    <w:rsid w:val="00737440"/>
    <w:rsid w:val="00737FEC"/>
    <w:rsid w:val="0074037E"/>
    <w:rsid w:val="00740FAA"/>
    <w:rsid w:val="007427ED"/>
    <w:rsid w:val="00742922"/>
    <w:rsid w:val="007430CE"/>
    <w:rsid w:val="00745C6B"/>
    <w:rsid w:val="00747095"/>
    <w:rsid w:val="0074744D"/>
    <w:rsid w:val="00750851"/>
    <w:rsid w:val="00752332"/>
    <w:rsid w:val="00752E50"/>
    <w:rsid w:val="00754844"/>
    <w:rsid w:val="007558BD"/>
    <w:rsid w:val="007576F1"/>
    <w:rsid w:val="00760A8E"/>
    <w:rsid w:val="00760F1E"/>
    <w:rsid w:val="00761226"/>
    <w:rsid w:val="00761E95"/>
    <w:rsid w:val="00761F09"/>
    <w:rsid w:val="00763431"/>
    <w:rsid w:val="007730DD"/>
    <w:rsid w:val="0077335E"/>
    <w:rsid w:val="00773A03"/>
    <w:rsid w:val="00773D16"/>
    <w:rsid w:val="007773F5"/>
    <w:rsid w:val="0077789A"/>
    <w:rsid w:val="007804F6"/>
    <w:rsid w:val="0078081F"/>
    <w:rsid w:val="007849AB"/>
    <w:rsid w:val="0078503F"/>
    <w:rsid w:val="007857EA"/>
    <w:rsid w:val="00786257"/>
    <w:rsid w:val="007864B5"/>
    <w:rsid w:val="007870B9"/>
    <w:rsid w:val="0078746B"/>
    <w:rsid w:val="00787BEF"/>
    <w:rsid w:val="00790881"/>
    <w:rsid w:val="00792607"/>
    <w:rsid w:val="00793E67"/>
    <w:rsid w:val="0079411D"/>
    <w:rsid w:val="00796AB4"/>
    <w:rsid w:val="007A0189"/>
    <w:rsid w:val="007A2ABE"/>
    <w:rsid w:val="007A3973"/>
    <w:rsid w:val="007A42EC"/>
    <w:rsid w:val="007A597E"/>
    <w:rsid w:val="007B1AD3"/>
    <w:rsid w:val="007B3552"/>
    <w:rsid w:val="007B3BCD"/>
    <w:rsid w:val="007B3D94"/>
    <w:rsid w:val="007B5435"/>
    <w:rsid w:val="007B5D40"/>
    <w:rsid w:val="007B6976"/>
    <w:rsid w:val="007C250D"/>
    <w:rsid w:val="007C31B8"/>
    <w:rsid w:val="007C41A2"/>
    <w:rsid w:val="007C5648"/>
    <w:rsid w:val="007C5CBD"/>
    <w:rsid w:val="007C6C72"/>
    <w:rsid w:val="007C7C35"/>
    <w:rsid w:val="007D0672"/>
    <w:rsid w:val="007D1339"/>
    <w:rsid w:val="007D1BE9"/>
    <w:rsid w:val="007D2385"/>
    <w:rsid w:val="007D30DF"/>
    <w:rsid w:val="007D38A8"/>
    <w:rsid w:val="007D463E"/>
    <w:rsid w:val="007D5982"/>
    <w:rsid w:val="007D61FC"/>
    <w:rsid w:val="007D6922"/>
    <w:rsid w:val="007E0BC7"/>
    <w:rsid w:val="007E1153"/>
    <w:rsid w:val="007E2CB0"/>
    <w:rsid w:val="007E732C"/>
    <w:rsid w:val="007F13D7"/>
    <w:rsid w:val="007F6429"/>
    <w:rsid w:val="007F6EB2"/>
    <w:rsid w:val="00800727"/>
    <w:rsid w:val="00801C8F"/>
    <w:rsid w:val="008025E2"/>
    <w:rsid w:val="00804EEF"/>
    <w:rsid w:val="00805A26"/>
    <w:rsid w:val="0081029A"/>
    <w:rsid w:val="00811C64"/>
    <w:rsid w:val="00812004"/>
    <w:rsid w:val="00813936"/>
    <w:rsid w:val="00813CBD"/>
    <w:rsid w:val="00816B7D"/>
    <w:rsid w:val="00817098"/>
    <w:rsid w:val="008204A4"/>
    <w:rsid w:val="0082065B"/>
    <w:rsid w:val="008207D6"/>
    <w:rsid w:val="00830686"/>
    <w:rsid w:val="00830704"/>
    <w:rsid w:val="00830BC9"/>
    <w:rsid w:val="00833CE2"/>
    <w:rsid w:val="008366CB"/>
    <w:rsid w:val="0083744A"/>
    <w:rsid w:val="00837D1E"/>
    <w:rsid w:val="00843673"/>
    <w:rsid w:val="00846AD2"/>
    <w:rsid w:val="00850C40"/>
    <w:rsid w:val="00850E06"/>
    <w:rsid w:val="008511CE"/>
    <w:rsid w:val="00851312"/>
    <w:rsid w:val="0085535B"/>
    <w:rsid w:val="0085662B"/>
    <w:rsid w:val="00856C62"/>
    <w:rsid w:val="00857013"/>
    <w:rsid w:val="0086021C"/>
    <w:rsid w:val="008608F8"/>
    <w:rsid w:val="0086241F"/>
    <w:rsid w:val="00862726"/>
    <w:rsid w:val="00862F7B"/>
    <w:rsid w:val="008644FC"/>
    <w:rsid w:val="00864DF4"/>
    <w:rsid w:val="00865511"/>
    <w:rsid w:val="00866015"/>
    <w:rsid w:val="00866817"/>
    <w:rsid w:val="00866B74"/>
    <w:rsid w:val="00876683"/>
    <w:rsid w:val="00876BC1"/>
    <w:rsid w:val="00876D4F"/>
    <w:rsid w:val="00876FDF"/>
    <w:rsid w:val="00877687"/>
    <w:rsid w:val="00881982"/>
    <w:rsid w:val="008844B0"/>
    <w:rsid w:val="0088476F"/>
    <w:rsid w:val="00885355"/>
    <w:rsid w:val="00886B1D"/>
    <w:rsid w:val="008871ED"/>
    <w:rsid w:val="00890C1B"/>
    <w:rsid w:val="00890CC4"/>
    <w:rsid w:val="008920E5"/>
    <w:rsid w:val="008923C7"/>
    <w:rsid w:val="00892418"/>
    <w:rsid w:val="00892EF4"/>
    <w:rsid w:val="0089392D"/>
    <w:rsid w:val="0089489D"/>
    <w:rsid w:val="008A1E47"/>
    <w:rsid w:val="008A406C"/>
    <w:rsid w:val="008A5985"/>
    <w:rsid w:val="008A6A91"/>
    <w:rsid w:val="008B22DC"/>
    <w:rsid w:val="008B2DE3"/>
    <w:rsid w:val="008B3172"/>
    <w:rsid w:val="008B335D"/>
    <w:rsid w:val="008B3D19"/>
    <w:rsid w:val="008B540B"/>
    <w:rsid w:val="008B66C5"/>
    <w:rsid w:val="008B7819"/>
    <w:rsid w:val="008C12CB"/>
    <w:rsid w:val="008C4AED"/>
    <w:rsid w:val="008C4B99"/>
    <w:rsid w:val="008D011F"/>
    <w:rsid w:val="008D075E"/>
    <w:rsid w:val="008D2BFB"/>
    <w:rsid w:val="008D3A2B"/>
    <w:rsid w:val="008D4968"/>
    <w:rsid w:val="008D5BED"/>
    <w:rsid w:val="008E0928"/>
    <w:rsid w:val="008E0CB6"/>
    <w:rsid w:val="008E30FD"/>
    <w:rsid w:val="008E35F2"/>
    <w:rsid w:val="008E39D6"/>
    <w:rsid w:val="008E43DD"/>
    <w:rsid w:val="008E6FB7"/>
    <w:rsid w:val="008E7C07"/>
    <w:rsid w:val="008F19F7"/>
    <w:rsid w:val="008F222A"/>
    <w:rsid w:val="008F2E7D"/>
    <w:rsid w:val="008F49DF"/>
    <w:rsid w:val="008F49EE"/>
    <w:rsid w:val="008F4FCC"/>
    <w:rsid w:val="008F6496"/>
    <w:rsid w:val="008F6ED6"/>
    <w:rsid w:val="00900387"/>
    <w:rsid w:val="00900BE4"/>
    <w:rsid w:val="00900F8A"/>
    <w:rsid w:val="0090186A"/>
    <w:rsid w:val="009052DD"/>
    <w:rsid w:val="009064A8"/>
    <w:rsid w:val="0090763D"/>
    <w:rsid w:val="00911A36"/>
    <w:rsid w:val="0091413B"/>
    <w:rsid w:val="009166B9"/>
    <w:rsid w:val="00916A7C"/>
    <w:rsid w:val="0091708A"/>
    <w:rsid w:val="009207E4"/>
    <w:rsid w:val="0092114E"/>
    <w:rsid w:val="009212E1"/>
    <w:rsid w:val="00921CFA"/>
    <w:rsid w:val="00922ACF"/>
    <w:rsid w:val="00924C9C"/>
    <w:rsid w:val="00925206"/>
    <w:rsid w:val="00925862"/>
    <w:rsid w:val="00925C17"/>
    <w:rsid w:val="00930DAE"/>
    <w:rsid w:val="0093432F"/>
    <w:rsid w:val="009343D9"/>
    <w:rsid w:val="00934A17"/>
    <w:rsid w:val="00934AA1"/>
    <w:rsid w:val="009351F1"/>
    <w:rsid w:val="0093693F"/>
    <w:rsid w:val="00940CF2"/>
    <w:rsid w:val="00941919"/>
    <w:rsid w:val="00943806"/>
    <w:rsid w:val="00943898"/>
    <w:rsid w:val="00943E79"/>
    <w:rsid w:val="0094603E"/>
    <w:rsid w:val="00950FAC"/>
    <w:rsid w:val="00951471"/>
    <w:rsid w:val="00951A4B"/>
    <w:rsid w:val="0095270C"/>
    <w:rsid w:val="0095376F"/>
    <w:rsid w:val="00954410"/>
    <w:rsid w:val="00954727"/>
    <w:rsid w:val="009574F5"/>
    <w:rsid w:val="00957FD6"/>
    <w:rsid w:val="0096023C"/>
    <w:rsid w:val="00961079"/>
    <w:rsid w:val="0096159E"/>
    <w:rsid w:val="0096253D"/>
    <w:rsid w:val="0096280B"/>
    <w:rsid w:val="009646B7"/>
    <w:rsid w:val="00964EEB"/>
    <w:rsid w:val="009673F3"/>
    <w:rsid w:val="0097099E"/>
    <w:rsid w:val="00974D4A"/>
    <w:rsid w:val="00975B0E"/>
    <w:rsid w:val="00976C1E"/>
    <w:rsid w:val="00980A6D"/>
    <w:rsid w:val="0098332C"/>
    <w:rsid w:val="00983D04"/>
    <w:rsid w:val="00983D4D"/>
    <w:rsid w:val="00983DBC"/>
    <w:rsid w:val="009850CD"/>
    <w:rsid w:val="0099457F"/>
    <w:rsid w:val="00994F01"/>
    <w:rsid w:val="00995863"/>
    <w:rsid w:val="00995F84"/>
    <w:rsid w:val="0099721C"/>
    <w:rsid w:val="009A0FED"/>
    <w:rsid w:val="009A1269"/>
    <w:rsid w:val="009A13E3"/>
    <w:rsid w:val="009A2BAA"/>
    <w:rsid w:val="009A412B"/>
    <w:rsid w:val="009A5807"/>
    <w:rsid w:val="009A6D60"/>
    <w:rsid w:val="009A7969"/>
    <w:rsid w:val="009B1E86"/>
    <w:rsid w:val="009B42F5"/>
    <w:rsid w:val="009B580E"/>
    <w:rsid w:val="009B5A7A"/>
    <w:rsid w:val="009B71D9"/>
    <w:rsid w:val="009B7821"/>
    <w:rsid w:val="009C0891"/>
    <w:rsid w:val="009C0F74"/>
    <w:rsid w:val="009C17D9"/>
    <w:rsid w:val="009C1E78"/>
    <w:rsid w:val="009C2CE3"/>
    <w:rsid w:val="009C3D5A"/>
    <w:rsid w:val="009C5581"/>
    <w:rsid w:val="009C6A53"/>
    <w:rsid w:val="009C70AA"/>
    <w:rsid w:val="009D1609"/>
    <w:rsid w:val="009D2D20"/>
    <w:rsid w:val="009D2F2D"/>
    <w:rsid w:val="009D4632"/>
    <w:rsid w:val="009D46D8"/>
    <w:rsid w:val="009D5B74"/>
    <w:rsid w:val="009D5C89"/>
    <w:rsid w:val="009E051C"/>
    <w:rsid w:val="009E19CB"/>
    <w:rsid w:val="009E3274"/>
    <w:rsid w:val="009E3AC6"/>
    <w:rsid w:val="009E4A8B"/>
    <w:rsid w:val="009E4B9B"/>
    <w:rsid w:val="009E4D09"/>
    <w:rsid w:val="009E568D"/>
    <w:rsid w:val="009E588E"/>
    <w:rsid w:val="009F0CF2"/>
    <w:rsid w:val="009F123B"/>
    <w:rsid w:val="009F1AB4"/>
    <w:rsid w:val="009F23B3"/>
    <w:rsid w:val="009F2DB8"/>
    <w:rsid w:val="009F2EB3"/>
    <w:rsid w:val="009F3757"/>
    <w:rsid w:val="009F4259"/>
    <w:rsid w:val="009F5C56"/>
    <w:rsid w:val="009F616D"/>
    <w:rsid w:val="009F6241"/>
    <w:rsid w:val="009F7B53"/>
    <w:rsid w:val="00A025A3"/>
    <w:rsid w:val="00A02C19"/>
    <w:rsid w:val="00A04916"/>
    <w:rsid w:val="00A05139"/>
    <w:rsid w:val="00A05560"/>
    <w:rsid w:val="00A058CE"/>
    <w:rsid w:val="00A10980"/>
    <w:rsid w:val="00A14C2A"/>
    <w:rsid w:val="00A17CA4"/>
    <w:rsid w:val="00A205FF"/>
    <w:rsid w:val="00A208C6"/>
    <w:rsid w:val="00A20DAD"/>
    <w:rsid w:val="00A2193C"/>
    <w:rsid w:val="00A224B6"/>
    <w:rsid w:val="00A24491"/>
    <w:rsid w:val="00A25664"/>
    <w:rsid w:val="00A25A53"/>
    <w:rsid w:val="00A2740B"/>
    <w:rsid w:val="00A336F1"/>
    <w:rsid w:val="00A35953"/>
    <w:rsid w:val="00A3654C"/>
    <w:rsid w:val="00A4088F"/>
    <w:rsid w:val="00A42F24"/>
    <w:rsid w:val="00A43A3C"/>
    <w:rsid w:val="00A45344"/>
    <w:rsid w:val="00A458BF"/>
    <w:rsid w:val="00A47644"/>
    <w:rsid w:val="00A50869"/>
    <w:rsid w:val="00A52307"/>
    <w:rsid w:val="00A52C86"/>
    <w:rsid w:val="00A53356"/>
    <w:rsid w:val="00A5373F"/>
    <w:rsid w:val="00A53745"/>
    <w:rsid w:val="00A53F54"/>
    <w:rsid w:val="00A551D5"/>
    <w:rsid w:val="00A56D21"/>
    <w:rsid w:val="00A6120C"/>
    <w:rsid w:val="00A62A87"/>
    <w:rsid w:val="00A635BA"/>
    <w:rsid w:val="00A660FB"/>
    <w:rsid w:val="00A708E8"/>
    <w:rsid w:val="00A71156"/>
    <w:rsid w:val="00A71F27"/>
    <w:rsid w:val="00A72168"/>
    <w:rsid w:val="00A72384"/>
    <w:rsid w:val="00A723C0"/>
    <w:rsid w:val="00A7298C"/>
    <w:rsid w:val="00A73329"/>
    <w:rsid w:val="00A75D9F"/>
    <w:rsid w:val="00A76969"/>
    <w:rsid w:val="00A77907"/>
    <w:rsid w:val="00A813BE"/>
    <w:rsid w:val="00A81AD1"/>
    <w:rsid w:val="00A848D2"/>
    <w:rsid w:val="00A85399"/>
    <w:rsid w:val="00A85982"/>
    <w:rsid w:val="00A85D87"/>
    <w:rsid w:val="00A85F2B"/>
    <w:rsid w:val="00A867FF"/>
    <w:rsid w:val="00A8709D"/>
    <w:rsid w:val="00A87AF4"/>
    <w:rsid w:val="00A92D8D"/>
    <w:rsid w:val="00A92EE4"/>
    <w:rsid w:val="00A9428E"/>
    <w:rsid w:val="00A95385"/>
    <w:rsid w:val="00A95F3D"/>
    <w:rsid w:val="00A960B1"/>
    <w:rsid w:val="00A9762F"/>
    <w:rsid w:val="00A97DAC"/>
    <w:rsid w:val="00AA1DF0"/>
    <w:rsid w:val="00AA25BF"/>
    <w:rsid w:val="00AA2F7F"/>
    <w:rsid w:val="00AA3F60"/>
    <w:rsid w:val="00AA6EF8"/>
    <w:rsid w:val="00AB13CA"/>
    <w:rsid w:val="00AB2885"/>
    <w:rsid w:val="00AB2A87"/>
    <w:rsid w:val="00AB508F"/>
    <w:rsid w:val="00AB5CDC"/>
    <w:rsid w:val="00AB6449"/>
    <w:rsid w:val="00AC0875"/>
    <w:rsid w:val="00AC124E"/>
    <w:rsid w:val="00AC4DEE"/>
    <w:rsid w:val="00AC5670"/>
    <w:rsid w:val="00AD142B"/>
    <w:rsid w:val="00AD1FAE"/>
    <w:rsid w:val="00AD279D"/>
    <w:rsid w:val="00AD44E5"/>
    <w:rsid w:val="00AD5843"/>
    <w:rsid w:val="00AD6C8D"/>
    <w:rsid w:val="00AD717E"/>
    <w:rsid w:val="00AE1357"/>
    <w:rsid w:val="00AE4824"/>
    <w:rsid w:val="00AE4D93"/>
    <w:rsid w:val="00AE6F34"/>
    <w:rsid w:val="00AF2A89"/>
    <w:rsid w:val="00AF4379"/>
    <w:rsid w:val="00AF5A51"/>
    <w:rsid w:val="00AF5FB0"/>
    <w:rsid w:val="00AF7B6C"/>
    <w:rsid w:val="00B00164"/>
    <w:rsid w:val="00B0100D"/>
    <w:rsid w:val="00B01BA0"/>
    <w:rsid w:val="00B02B6A"/>
    <w:rsid w:val="00B05BFB"/>
    <w:rsid w:val="00B07DEC"/>
    <w:rsid w:val="00B1245A"/>
    <w:rsid w:val="00B151F1"/>
    <w:rsid w:val="00B161F4"/>
    <w:rsid w:val="00B1621A"/>
    <w:rsid w:val="00B21E47"/>
    <w:rsid w:val="00B23626"/>
    <w:rsid w:val="00B23CEB"/>
    <w:rsid w:val="00B241C6"/>
    <w:rsid w:val="00B26154"/>
    <w:rsid w:val="00B26487"/>
    <w:rsid w:val="00B30294"/>
    <w:rsid w:val="00B30A91"/>
    <w:rsid w:val="00B31478"/>
    <w:rsid w:val="00B33F8C"/>
    <w:rsid w:val="00B34A93"/>
    <w:rsid w:val="00B34F60"/>
    <w:rsid w:val="00B35F07"/>
    <w:rsid w:val="00B3714A"/>
    <w:rsid w:val="00B45043"/>
    <w:rsid w:val="00B47BA4"/>
    <w:rsid w:val="00B50544"/>
    <w:rsid w:val="00B51931"/>
    <w:rsid w:val="00B527A0"/>
    <w:rsid w:val="00B52B0B"/>
    <w:rsid w:val="00B53A68"/>
    <w:rsid w:val="00B62272"/>
    <w:rsid w:val="00B64272"/>
    <w:rsid w:val="00B64F7D"/>
    <w:rsid w:val="00B64FFF"/>
    <w:rsid w:val="00B67460"/>
    <w:rsid w:val="00B71326"/>
    <w:rsid w:val="00B73236"/>
    <w:rsid w:val="00B7597C"/>
    <w:rsid w:val="00B75DEE"/>
    <w:rsid w:val="00B76527"/>
    <w:rsid w:val="00B76F1F"/>
    <w:rsid w:val="00B77219"/>
    <w:rsid w:val="00B8039D"/>
    <w:rsid w:val="00B80585"/>
    <w:rsid w:val="00B80721"/>
    <w:rsid w:val="00B8137B"/>
    <w:rsid w:val="00B845A4"/>
    <w:rsid w:val="00B85D54"/>
    <w:rsid w:val="00B86B76"/>
    <w:rsid w:val="00B86F36"/>
    <w:rsid w:val="00B90E6E"/>
    <w:rsid w:val="00B91E5B"/>
    <w:rsid w:val="00B93FF8"/>
    <w:rsid w:val="00B96E18"/>
    <w:rsid w:val="00BA1610"/>
    <w:rsid w:val="00BA1633"/>
    <w:rsid w:val="00BA165F"/>
    <w:rsid w:val="00BA2DC8"/>
    <w:rsid w:val="00BA3597"/>
    <w:rsid w:val="00BA4397"/>
    <w:rsid w:val="00BA4CDE"/>
    <w:rsid w:val="00BA5280"/>
    <w:rsid w:val="00BA62DC"/>
    <w:rsid w:val="00BA72E2"/>
    <w:rsid w:val="00BA730A"/>
    <w:rsid w:val="00BA7DDE"/>
    <w:rsid w:val="00BB009D"/>
    <w:rsid w:val="00BB17ED"/>
    <w:rsid w:val="00BB2A1A"/>
    <w:rsid w:val="00BB33E8"/>
    <w:rsid w:val="00BB5536"/>
    <w:rsid w:val="00BB6400"/>
    <w:rsid w:val="00BB7230"/>
    <w:rsid w:val="00BC038F"/>
    <w:rsid w:val="00BC4D91"/>
    <w:rsid w:val="00BC5130"/>
    <w:rsid w:val="00BC6C65"/>
    <w:rsid w:val="00BC7EF8"/>
    <w:rsid w:val="00BD0716"/>
    <w:rsid w:val="00BD1394"/>
    <w:rsid w:val="00BD223A"/>
    <w:rsid w:val="00BD7A56"/>
    <w:rsid w:val="00BD7AD1"/>
    <w:rsid w:val="00BE0AEF"/>
    <w:rsid w:val="00BE2170"/>
    <w:rsid w:val="00BE2720"/>
    <w:rsid w:val="00BE44F8"/>
    <w:rsid w:val="00BE5BD3"/>
    <w:rsid w:val="00BE5E6E"/>
    <w:rsid w:val="00BE7466"/>
    <w:rsid w:val="00BE7CCB"/>
    <w:rsid w:val="00BF04DA"/>
    <w:rsid w:val="00BF3E2F"/>
    <w:rsid w:val="00BF47F5"/>
    <w:rsid w:val="00BF4D48"/>
    <w:rsid w:val="00BF52C1"/>
    <w:rsid w:val="00BF537F"/>
    <w:rsid w:val="00BF7AA9"/>
    <w:rsid w:val="00C00A39"/>
    <w:rsid w:val="00C03A22"/>
    <w:rsid w:val="00C07E8F"/>
    <w:rsid w:val="00C117BA"/>
    <w:rsid w:val="00C117E0"/>
    <w:rsid w:val="00C13221"/>
    <w:rsid w:val="00C133A0"/>
    <w:rsid w:val="00C1554A"/>
    <w:rsid w:val="00C21E24"/>
    <w:rsid w:val="00C22CA7"/>
    <w:rsid w:val="00C23AA0"/>
    <w:rsid w:val="00C256E7"/>
    <w:rsid w:val="00C25955"/>
    <w:rsid w:val="00C2644A"/>
    <w:rsid w:val="00C26E7F"/>
    <w:rsid w:val="00C3100E"/>
    <w:rsid w:val="00C33A7D"/>
    <w:rsid w:val="00C35CF2"/>
    <w:rsid w:val="00C37776"/>
    <w:rsid w:val="00C40406"/>
    <w:rsid w:val="00C435C9"/>
    <w:rsid w:val="00C437A0"/>
    <w:rsid w:val="00C43E73"/>
    <w:rsid w:val="00C44100"/>
    <w:rsid w:val="00C47E2C"/>
    <w:rsid w:val="00C50948"/>
    <w:rsid w:val="00C5409A"/>
    <w:rsid w:val="00C60797"/>
    <w:rsid w:val="00C6110F"/>
    <w:rsid w:val="00C62F24"/>
    <w:rsid w:val="00C630A4"/>
    <w:rsid w:val="00C63F72"/>
    <w:rsid w:val="00C64BC9"/>
    <w:rsid w:val="00C651AF"/>
    <w:rsid w:val="00C66BEA"/>
    <w:rsid w:val="00C6747A"/>
    <w:rsid w:val="00C717C9"/>
    <w:rsid w:val="00C746E4"/>
    <w:rsid w:val="00C763C5"/>
    <w:rsid w:val="00C77003"/>
    <w:rsid w:val="00C779A9"/>
    <w:rsid w:val="00C77E69"/>
    <w:rsid w:val="00C81B41"/>
    <w:rsid w:val="00C8214E"/>
    <w:rsid w:val="00C83E68"/>
    <w:rsid w:val="00C84E98"/>
    <w:rsid w:val="00C85E0C"/>
    <w:rsid w:val="00C86CC8"/>
    <w:rsid w:val="00C9057E"/>
    <w:rsid w:val="00C92DE5"/>
    <w:rsid w:val="00C94CB3"/>
    <w:rsid w:val="00C9501C"/>
    <w:rsid w:val="00C95023"/>
    <w:rsid w:val="00C95F6C"/>
    <w:rsid w:val="00C96163"/>
    <w:rsid w:val="00C97C73"/>
    <w:rsid w:val="00CA1A22"/>
    <w:rsid w:val="00CA3034"/>
    <w:rsid w:val="00CA31D9"/>
    <w:rsid w:val="00CA42F4"/>
    <w:rsid w:val="00CA44A2"/>
    <w:rsid w:val="00CA4DB2"/>
    <w:rsid w:val="00CA4DD7"/>
    <w:rsid w:val="00CA6548"/>
    <w:rsid w:val="00CB087E"/>
    <w:rsid w:val="00CB3A0A"/>
    <w:rsid w:val="00CB4929"/>
    <w:rsid w:val="00CB5172"/>
    <w:rsid w:val="00CB69D4"/>
    <w:rsid w:val="00CB7824"/>
    <w:rsid w:val="00CC0B54"/>
    <w:rsid w:val="00CC1561"/>
    <w:rsid w:val="00CC5799"/>
    <w:rsid w:val="00CC73C7"/>
    <w:rsid w:val="00CC7CA9"/>
    <w:rsid w:val="00CD310F"/>
    <w:rsid w:val="00CD36F6"/>
    <w:rsid w:val="00CD40F1"/>
    <w:rsid w:val="00CD546F"/>
    <w:rsid w:val="00CD557E"/>
    <w:rsid w:val="00CD57C8"/>
    <w:rsid w:val="00CD7ED5"/>
    <w:rsid w:val="00CE3723"/>
    <w:rsid w:val="00CE6838"/>
    <w:rsid w:val="00CF037C"/>
    <w:rsid w:val="00CF2F5B"/>
    <w:rsid w:val="00CF66C9"/>
    <w:rsid w:val="00CF6E82"/>
    <w:rsid w:val="00D0342A"/>
    <w:rsid w:val="00D0513B"/>
    <w:rsid w:val="00D06642"/>
    <w:rsid w:val="00D1170E"/>
    <w:rsid w:val="00D12D95"/>
    <w:rsid w:val="00D1482F"/>
    <w:rsid w:val="00D152D3"/>
    <w:rsid w:val="00D162E0"/>
    <w:rsid w:val="00D16941"/>
    <w:rsid w:val="00D2019A"/>
    <w:rsid w:val="00D20EDE"/>
    <w:rsid w:val="00D22F1C"/>
    <w:rsid w:val="00D23B01"/>
    <w:rsid w:val="00D23E0C"/>
    <w:rsid w:val="00D244D6"/>
    <w:rsid w:val="00D27297"/>
    <w:rsid w:val="00D30CD6"/>
    <w:rsid w:val="00D32708"/>
    <w:rsid w:val="00D32AC4"/>
    <w:rsid w:val="00D330F6"/>
    <w:rsid w:val="00D33C89"/>
    <w:rsid w:val="00D33D2A"/>
    <w:rsid w:val="00D33D68"/>
    <w:rsid w:val="00D33D6E"/>
    <w:rsid w:val="00D34046"/>
    <w:rsid w:val="00D343BE"/>
    <w:rsid w:val="00D351F4"/>
    <w:rsid w:val="00D355E8"/>
    <w:rsid w:val="00D36098"/>
    <w:rsid w:val="00D368C8"/>
    <w:rsid w:val="00D36E46"/>
    <w:rsid w:val="00D42EE0"/>
    <w:rsid w:val="00D44172"/>
    <w:rsid w:val="00D448C2"/>
    <w:rsid w:val="00D44B39"/>
    <w:rsid w:val="00D459A4"/>
    <w:rsid w:val="00D45EB7"/>
    <w:rsid w:val="00D478B4"/>
    <w:rsid w:val="00D47BB7"/>
    <w:rsid w:val="00D47BC1"/>
    <w:rsid w:val="00D47E62"/>
    <w:rsid w:val="00D51AD3"/>
    <w:rsid w:val="00D55F33"/>
    <w:rsid w:val="00D56BA2"/>
    <w:rsid w:val="00D60758"/>
    <w:rsid w:val="00D63D39"/>
    <w:rsid w:val="00D6622D"/>
    <w:rsid w:val="00D70108"/>
    <w:rsid w:val="00D704A1"/>
    <w:rsid w:val="00D70797"/>
    <w:rsid w:val="00D70F16"/>
    <w:rsid w:val="00D71AB8"/>
    <w:rsid w:val="00D73065"/>
    <w:rsid w:val="00D75FB6"/>
    <w:rsid w:val="00D76AD5"/>
    <w:rsid w:val="00D802D6"/>
    <w:rsid w:val="00D81357"/>
    <w:rsid w:val="00D8338F"/>
    <w:rsid w:val="00D840A1"/>
    <w:rsid w:val="00D86047"/>
    <w:rsid w:val="00D8672A"/>
    <w:rsid w:val="00D86D69"/>
    <w:rsid w:val="00D87DA9"/>
    <w:rsid w:val="00D906B9"/>
    <w:rsid w:val="00D923DC"/>
    <w:rsid w:val="00D937C9"/>
    <w:rsid w:val="00D94FDC"/>
    <w:rsid w:val="00D9526D"/>
    <w:rsid w:val="00D96BC2"/>
    <w:rsid w:val="00DA199F"/>
    <w:rsid w:val="00DA4769"/>
    <w:rsid w:val="00DA6917"/>
    <w:rsid w:val="00DA7660"/>
    <w:rsid w:val="00DA7E49"/>
    <w:rsid w:val="00DB090C"/>
    <w:rsid w:val="00DB25A8"/>
    <w:rsid w:val="00DB4E0B"/>
    <w:rsid w:val="00DB5212"/>
    <w:rsid w:val="00DB7280"/>
    <w:rsid w:val="00DC027A"/>
    <w:rsid w:val="00DC0611"/>
    <w:rsid w:val="00DC064E"/>
    <w:rsid w:val="00DC16D0"/>
    <w:rsid w:val="00DC1A10"/>
    <w:rsid w:val="00DC1E10"/>
    <w:rsid w:val="00DC3799"/>
    <w:rsid w:val="00DC6105"/>
    <w:rsid w:val="00DC68E6"/>
    <w:rsid w:val="00DC6A41"/>
    <w:rsid w:val="00DD1F4B"/>
    <w:rsid w:val="00DD2E4A"/>
    <w:rsid w:val="00DD34A4"/>
    <w:rsid w:val="00DD3546"/>
    <w:rsid w:val="00DD5081"/>
    <w:rsid w:val="00DD69FD"/>
    <w:rsid w:val="00DD6FDD"/>
    <w:rsid w:val="00DD7566"/>
    <w:rsid w:val="00DD7816"/>
    <w:rsid w:val="00DD786F"/>
    <w:rsid w:val="00DD7871"/>
    <w:rsid w:val="00DE0147"/>
    <w:rsid w:val="00DE1263"/>
    <w:rsid w:val="00DE1D0E"/>
    <w:rsid w:val="00DE388E"/>
    <w:rsid w:val="00DE6ECB"/>
    <w:rsid w:val="00DF1AF7"/>
    <w:rsid w:val="00DF1B65"/>
    <w:rsid w:val="00DF2173"/>
    <w:rsid w:val="00DF36A9"/>
    <w:rsid w:val="00DF6F25"/>
    <w:rsid w:val="00E019BF"/>
    <w:rsid w:val="00E036F5"/>
    <w:rsid w:val="00E04049"/>
    <w:rsid w:val="00E04E23"/>
    <w:rsid w:val="00E06159"/>
    <w:rsid w:val="00E0623D"/>
    <w:rsid w:val="00E06FCE"/>
    <w:rsid w:val="00E076F8"/>
    <w:rsid w:val="00E1010D"/>
    <w:rsid w:val="00E1397F"/>
    <w:rsid w:val="00E14A55"/>
    <w:rsid w:val="00E15322"/>
    <w:rsid w:val="00E17F94"/>
    <w:rsid w:val="00E17FC4"/>
    <w:rsid w:val="00E200B9"/>
    <w:rsid w:val="00E203E8"/>
    <w:rsid w:val="00E24C35"/>
    <w:rsid w:val="00E250B1"/>
    <w:rsid w:val="00E25AD2"/>
    <w:rsid w:val="00E25D41"/>
    <w:rsid w:val="00E25E33"/>
    <w:rsid w:val="00E30EF3"/>
    <w:rsid w:val="00E312B0"/>
    <w:rsid w:val="00E324EE"/>
    <w:rsid w:val="00E34AA5"/>
    <w:rsid w:val="00E34C50"/>
    <w:rsid w:val="00E354E6"/>
    <w:rsid w:val="00E37402"/>
    <w:rsid w:val="00E37832"/>
    <w:rsid w:val="00E4030C"/>
    <w:rsid w:val="00E40B93"/>
    <w:rsid w:val="00E40F37"/>
    <w:rsid w:val="00E43530"/>
    <w:rsid w:val="00E45257"/>
    <w:rsid w:val="00E45318"/>
    <w:rsid w:val="00E4573F"/>
    <w:rsid w:val="00E4703F"/>
    <w:rsid w:val="00E520E5"/>
    <w:rsid w:val="00E55452"/>
    <w:rsid w:val="00E56E15"/>
    <w:rsid w:val="00E607F4"/>
    <w:rsid w:val="00E61037"/>
    <w:rsid w:val="00E613AA"/>
    <w:rsid w:val="00E65343"/>
    <w:rsid w:val="00E66DC1"/>
    <w:rsid w:val="00E73FF3"/>
    <w:rsid w:val="00E75720"/>
    <w:rsid w:val="00E76192"/>
    <w:rsid w:val="00E761F3"/>
    <w:rsid w:val="00E77E5D"/>
    <w:rsid w:val="00E82963"/>
    <w:rsid w:val="00E8424A"/>
    <w:rsid w:val="00E87FF3"/>
    <w:rsid w:val="00EA08B7"/>
    <w:rsid w:val="00EA54BB"/>
    <w:rsid w:val="00EA6716"/>
    <w:rsid w:val="00EA71FA"/>
    <w:rsid w:val="00EA7751"/>
    <w:rsid w:val="00EB1210"/>
    <w:rsid w:val="00EB28B8"/>
    <w:rsid w:val="00EB36F8"/>
    <w:rsid w:val="00EB3BF0"/>
    <w:rsid w:val="00EB3FE5"/>
    <w:rsid w:val="00EB5D62"/>
    <w:rsid w:val="00EC2B85"/>
    <w:rsid w:val="00EC5223"/>
    <w:rsid w:val="00ED0340"/>
    <w:rsid w:val="00ED0BD3"/>
    <w:rsid w:val="00ED0C9E"/>
    <w:rsid w:val="00ED1A72"/>
    <w:rsid w:val="00ED3143"/>
    <w:rsid w:val="00ED3B58"/>
    <w:rsid w:val="00ED3DD6"/>
    <w:rsid w:val="00ED4B9C"/>
    <w:rsid w:val="00ED53ED"/>
    <w:rsid w:val="00ED5711"/>
    <w:rsid w:val="00ED61A2"/>
    <w:rsid w:val="00ED7D65"/>
    <w:rsid w:val="00EE0AB1"/>
    <w:rsid w:val="00EE2CE7"/>
    <w:rsid w:val="00EE2E41"/>
    <w:rsid w:val="00EE3AA7"/>
    <w:rsid w:val="00EE4656"/>
    <w:rsid w:val="00EE46D4"/>
    <w:rsid w:val="00EE5BAF"/>
    <w:rsid w:val="00EF0011"/>
    <w:rsid w:val="00EF08D7"/>
    <w:rsid w:val="00EF0B68"/>
    <w:rsid w:val="00EF0B93"/>
    <w:rsid w:val="00EF1110"/>
    <w:rsid w:val="00EF1D73"/>
    <w:rsid w:val="00EF262C"/>
    <w:rsid w:val="00F019C5"/>
    <w:rsid w:val="00F02E5A"/>
    <w:rsid w:val="00F03B6E"/>
    <w:rsid w:val="00F0453E"/>
    <w:rsid w:val="00F056CE"/>
    <w:rsid w:val="00F05AA2"/>
    <w:rsid w:val="00F06E9E"/>
    <w:rsid w:val="00F12E67"/>
    <w:rsid w:val="00F1313D"/>
    <w:rsid w:val="00F15B4E"/>
    <w:rsid w:val="00F174EB"/>
    <w:rsid w:val="00F17B01"/>
    <w:rsid w:val="00F17EBB"/>
    <w:rsid w:val="00F23575"/>
    <w:rsid w:val="00F24199"/>
    <w:rsid w:val="00F241D5"/>
    <w:rsid w:val="00F2540A"/>
    <w:rsid w:val="00F264E0"/>
    <w:rsid w:val="00F26664"/>
    <w:rsid w:val="00F26F37"/>
    <w:rsid w:val="00F303CA"/>
    <w:rsid w:val="00F31DCD"/>
    <w:rsid w:val="00F3227C"/>
    <w:rsid w:val="00F3366D"/>
    <w:rsid w:val="00F33E32"/>
    <w:rsid w:val="00F41370"/>
    <w:rsid w:val="00F41F90"/>
    <w:rsid w:val="00F434D1"/>
    <w:rsid w:val="00F43A2D"/>
    <w:rsid w:val="00F44A75"/>
    <w:rsid w:val="00F4559E"/>
    <w:rsid w:val="00F45A1C"/>
    <w:rsid w:val="00F47AB4"/>
    <w:rsid w:val="00F501B0"/>
    <w:rsid w:val="00F505F6"/>
    <w:rsid w:val="00F5137D"/>
    <w:rsid w:val="00F52BC1"/>
    <w:rsid w:val="00F533C0"/>
    <w:rsid w:val="00F54589"/>
    <w:rsid w:val="00F5721A"/>
    <w:rsid w:val="00F57B46"/>
    <w:rsid w:val="00F57BC2"/>
    <w:rsid w:val="00F60F4D"/>
    <w:rsid w:val="00F64651"/>
    <w:rsid w:val="00F6715D"/>
    <w:rsid w:val="00F72A69"/>
    <w:rsid w:val="00F733FD"/>
    <w:rsid w:val="00F744C0"/>
    <w:rsid w:val="00F74C51"/>
    <w:rsid w:val="00F74E54"/>
    <w:rsid w:val="00F82E7C"/>
    <w:rsid w:val="00F84001"/>
    <w:rsid w:val="00F84597"/>
    <w:rsid w:val="00F858E5"/>
    <w:rsid w:val="00F9010D"/>
    <w:rsid w:val="00F90798"/>
    <w:rsid w:val="00F91E4D"/>
    <w:rsid w:val="00F9227C"/>
    <w:rsid w:val="00F925EC"/>
    <w:rsid w:val="00F943F7"/>
    <w:rsid w:val="00FA0BD8"/>
    <w:rsid w:val="00FA1186"/>
    <w:rsid w:val="00FA1601"/>
    <w:rsid w:val="00FA4938"/>
    <w:rsid w:val="00FA4A11"/>
    <w:rsid w:val="00FA5D00"/>
    <w:rsid w:val="00FA6713"/>
    <w:rsid w:val="00FB1DF2"/>
    <w:rsid w:val="00FB2D96"/>
    <w:rsid w:val="00FB335F"/>
    <w:rsid w:val="00FB5102"/>
    <w:rsid w:val="00FB6212"/>
    <w:rsid w:val="00FB677F"/>
    <w:rsid w:val="00FC2F9E"/>
    <w:rsid w:val="00FC3DA8"/>
    <w:rsid w:val="00FC532F"/>
    <w:rsid w:val="00FC75C9"/>
    <w:rsid w:val="00FD11B2"/>
    <w:rsid w:val="00FD1C92"/>
    <w:rsid w:val="00FD40DB"/>
    <w:rsid w:val="00FD6AD4"/>
    <w:rsid w:val="00FD7999"/>
    <w:rsid w:val="00FE0049"/>
    <w:rsid w:val="00FE0214"/>
    <w:rsid w:val="00FE2995"/>
    <w:rsid w:val="00FE29DE"/>
    <w:rsid w:val="00FE3110"/>
    <w:rsid w:val="00FE7657"/>
    <w:rsid w:val="00FF1E18"/>
    <w:rsid w:val="00FF2289"/>
    <w:rsid w:val="00FF4161"/>
    <w:rsid w:val="00FF71A3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5681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index 1" w:locked="1" w:uiPriority="1"/>
    <w:lsdException w:name="index 2" w:locked="1" w:uiPriority="1"/>
    <w:lsdException w:name="index 3" w:locked="1" w:uiPriority="1"/>
    <w:lsdException w:name="index 4" w:locked="1" w:uiPriority="1"/>
    <w:lsdException w:name="index 5" w:locked="1" w:uiPriority="1"/>
    <w:lsdException w:name="index 6" w:locked="1" w:uiPriority="1"/>
    <w:lsdException w:name="index 7" w:locked="1" w:uiPriority="1"/>
    <w:lsdException w:name="index 8" w:locked="1" w:uiPriority="1"/>
    <w:lsdException w:name="index 9" w:locked="1" w:uiPriority="1"/>
    <w:lsdException w:name="toc 1" w:uiPriority="39"/>
    <w:lsdException w:name="toc 2" w:uiPriority="39"/>
    <w:lsdException w:name="toc 3" w:uiPriority="39"/>
    <w:lsdException w:name="toc 4" w:uiPriority="39"/>
    <w:lsdException w:name="toc 5" w:locked="1" w:uiPriority="19"/>
    <w:lsdException w:name="toc 6" w:locked="1" w:uiPriority="19"/>
    <w:lsdException w:name="toc 7" w:locked="1" w:uiPriority="19"/>
    <w:lsdException w:name="toc 8" w:locked="1" w:uiPriority="19"/>
    <w:lsdException w:name="toc 9" w:locked="1" w:uiPriority="19"/>
    <w:lsdException w:name="Normal Indent" w:locked="1" w:uiPriority="1"/>
    <w:lsdException w:name="footnote text" w:locked="1"/>
    <w:lsdException w:name="annotation text" w:locked="1"/>
    <w:lsdException w:name="header" w:uiPriority="49"/>
    <w:lsdException w:name="footer" w:uiPriority="49"/>
    <w:lsdException w:name="index heading" w:locked="1" w:uiPriority="1"/>
    <w:lsdException w:name="caption" w:qFormat="1"/>
    <w:lsdException w:name="table of figures" w:uiPriority="99"/>
    <w:lsdException w:name="envelope address" w:locked="1" w:uiPriority="1"/>
    <w:lsdException w:name="footnote reference" w:locked="1"/>
    <w:lsdException w:name="annotation reference" w:locked="1"/>
    <w:lsdException w:name="line number" w:locked="1" w:uiPriority="1"/>
    <w:lsdException w:name="page number" w:locked="1" w:uiPriority="1"/>
    <w:lsdException w:name="endnote reference" w:locked="1" w:uiPriority="1"/>
    <w:lsdException w:name="endnote text" w:locked="1" w:uiPriority="2"/>
    <w:lsdException w:name="macro" w:locked="1" w:uiPriority="1"/>
    <w:lsdException w:name="toa heading" w:locked="1" w:uiPriority="1"/>
    <w:lsdException w:name="List" w:uiPriority="1"/>
    <w:lsdException w:name="List Number" w:locked="1" w:semiHidden="0" w:unhideWhenUsed="0"/>
    <w:lsdException w:name="List 2" w:locked="1" w:uiPriority="1"/>
    <w:lsdException w:name="List 3" w:locked="1" w:uiPriority="1"/>
    <w:lsdException w:name="List 4" w:locked="1" w:uiPriority="1" w:unhideWhenUsed="0"/>
    <w:lsdException w:name="List 5" w:locked="1" w:uiPriority="1" w:unhideWhenUsed="0"/>
    <w:lsdException w:name="List Bullet 3" w:locked="1" w:uiPriority="1"/>
    <w:lsdException w:name="List Bullet 4" w:locked="1" w:uiPriority="1"/>
    <w:lsdException w:name="List Bullet 5" w:locked="1" w:uiPriority="1"/>
    <w:lsdException w:name="List Number 2" w:locked="1"/>
    <w:lsdException w:name="List Number 3" w:locked="1" w:uiPriority="1"/>
    <w:lsdException w:name="List Number 4" w:locked="1" w:uiPriority="1"/>
    <w:lsdException w:name="List Number 5" w:locked="1" w:uiPriority="1"/>
    <w:lsdException w:name="Title" w:unhideWhenUsed="0"/>
    <w:lsdException w:name="Closing" w:locked="1" w:uiPriority="1"/>
    <w:lsdException w:name="Signature" w:locked="1" w:uiPriority="1"/>
    <w:lsdException w:name="Default Paragraph Font" w:uiPriority="1"/>
    <w:lsdException w:name="Body Text" w:locked="1" w:uiPriority="1"/>
    <w:lsdException w:name="Body Text Indent" w:locked="1" w:uiPriority="1"/>
    <w:lsdException w:name="List Continue" w:locked="1" w:uiPriority="1"/>
    <w:lsdException w:name="List Continue 2" w:locked="1" w:uiPriority="1"/>
    <w:lsdException w:name="List Continue 3" w:locked="1" w:uiPriority="1"/>
    <w:lsdException w:name="List Continue 4" w:locked="1" w:uiPriority="1"/>
    <w:lsdException w:name="List Continue 5" w:locked="1" w:uiPriority="1"/>
    <w:lsdException w:name="Message Header" w:locked="1" w:uiPriority="1"/>
    <w:lsdException w:name="Subtitle" w:locked="1" w:uiPriority="1" w:unhideWhenUsed="0"/>
    <w:lsdException w:name="Salutation" w:locked="1" w:unhideWhenUsed="0"/>
    <w:lsdException w:name="Date" w:locked="1" w:uiPriority="1" w:unhideWhenUsed="0"/>
    <w:lsdException w:name="Body Text First Indent" w:locked="1" w:uiPriority="1" w:unhideWhenUsed="0"/>
    <w:lsdException w:name="Body Text First Indent 2" w:locked="1" w:uiPriority="1"/>
    <w:lsdException w:name="Note Heading" w:locked="1" w:uiPriority="1"/>
    <w:lsdException w:name="Body Text 2" w:locked="1" w:uiPriority="1"/>
    <w:lsdException w:name="Body Text 3" w:locked="1" w:uiPriority="1"/>
    <w:lsdException w:name="Body Text Indent 2" w:locked="1" w:uiPriority="1"/>
    <w:lsdException w:name="Body Text Indent 3" w:locked="1" w:uiPriority="1"/>
    <w:lsdException w:name="Block Text" w:locked="1" w:uiPriority="1"/>
    <w:lsdException w:name="Hyperlink" w:uiPriority="99"/>
    <w:lsdException w:name="FollowedHyperlink" w:locked="1" w:uiPriority="1"/>
    <w:lsdException w:name="Strong" w:locked="1" w:semiHidden="0" w:uiPriority="22" w:unhideWhenUsed="0"/>
    <w:lsdException w:name="Emphasis" w:locked="1" w:uiPriority="1" w:unhideWhenUsed="0"/>
    <w:lsdException w:name="Document Map" w:locked="1" w:uiPriority="1"/>
    <w:lsdException w:name="Plain Text" w:locked="1" w:uiPriority="1"/>
    <w:lsdException w:name="E-mail Signature" w:locked="1" w:uiPriority="1"/>
    <w:lsdException w:name="Normal (Web)" w:locked="1" w:uiPriority="1"/>
    <w:lsdException w:name="HTML Acronym" w:locked="1" w:uiPriority="1"/>
    <w:lsdException w:name="HTML Address" w:locked="1" w:uiPriority="1"/>
    <w:lsdException w:name="HTML Cite" w:locked="1" w:uiPriority="1"/>
    <w:lsdException w:name="HTML Code" w:locked="1" w:uiPriority="1"/>
    <w:lsdException w:name="HTML Definition" w:locked="1" w:uiPriority="1"/>
    <w:lsdException w:name="HTML Keyboard" w:locked="1" w:uiPriority="1"/>
    <w:lsdException w:name="HTML Preformatted" w:locked="1" w:uiPriority="1"/>
    <w:lsdException w:name="HTML Sample" w:locked="1" w:uiPriority="1"/>
    <w:lsdException w:name="HTML Typewriter" w:locked="1" w:uiPriority="1"/>
    <w:lsdException w:name="HTML Variable" w:locked="1" w:uiPriority="1"/>
    <w:lsdException w:name="annotation subject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D368C8"/>
    <w:pPr>
      <w:spacing w:line="240" w:lineRule="atLeast"/>
    </w:pPr>
    <w:rPr>
      <w:rFonts w:ascii="Noto Sans" w:hAnsi="Noto Sans" w:cs="Arial"/>
      <w:sz w:val="19"/>
    </w:rPr>
  </w:style>
  <w:style w:type="paragraph" w:styleId="Heading1">
    <w:name w:val="heading 1"/>
    <w:basedOn w:val="Normal"/>
    <w:next w:val="Fliesstext"/>
    <w:qFormat/>
    <w:rsid w:val="00484071"/>
    <w:pPr>
      <w:keepNext/>
      <w:numPr>
        <w:numId w:val="43"/>
      </w:numPr>
      <w:spacing w:before="360"/>
      <w:ind w:left="1134" w:hanging="1134"/>
      <w:outlineLvl w:val="0"/>
    </w:pPr>
    <w:rPr>
      <w:b/>
    </w:rPr>
  </w:style>
  <w:style w:type="paragraph" w:styleId="Heading2">
    <w:name w:val="heading 2"/>
    <w:basedOn w:val="Normal"/>
    <w:next w:val="Fliesstext"/>
    <w:qFormat/>
    <w:rsid w:val="00484071"/>
    <w:pPr>
      <w:keepNext/>
      <w:numPr>
        <w:ilvl w:val="1"/>
        <w:numId w:val="43"/>
      </w:numPr>
      <w:spacing w:before="240" w:line="240" w:lineRule="auto"/>
      <w:ind w:left="1134" w:hanging="1134"/>
      <w:outlineLvl w:val="1"/>
    </w:pPr>
    <w:rPr>
      <w:b/>
    </w:rPr>
  </w:style>
  <w:style w:type="paragraph" w:styleId="Heading3">
    <w:name w:val="heading 3"/>
    <w:basedOn w:val="Normal"/>
    <w:next w:val="Fliesstext"/>
    <w:qFormat/>
    <w:rsid w:val="0064643F"/>
    <w:pPr>
      <w:keepNext/>
      <w:numPr>
        <w:ilvl w:val="2"/>
        <w:numId w:val="43"/>
      </w:numPr>
      <w:spacing w:before="240"/>
      <w:ind w:left="1134" w:hanging="1134"/>
      <w:outlineLvl w:val="2"/>
    </w:pPr>
    <w:rPr>
      <w:b/>
    </w:rPr>
  </w:style>
  <w:style w:type="paragraph" w:styleId="Heading4">
    <w:name w:val="heading 4"/>
    <w:basedOn w:val="Normal"/>
    <w:next w:val="Normal"/>
    <w:semiHidden/>
    <w:qFormat/>
    <w:rsid w:val="00A205FF"/>
    <w:pPr>
      <w:keepNext/>
      <w:numPr>
        <w:ilvl w:val="3"/>
        <w:numId w:val="43"/>
      </w:numPr>
      <w:spacing w:before="240" w:after="60"/>
      <w:ind w:left="851" w:right="737" w:hanging="851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locked/>
    <w:rsid w:val="00E06FCE"/>
    <w:pPr>
      <w:numPr>
        <w:ilvl w:val="4"/>
        <w:numId w:val="43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locked/>
    <w:rsid w:val="00E06FCE"/>
    <w:pPr>
      <w:numPr>
        <w:ilvl w:val="5"/>
        <w:numId w:val="43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"/>
    <w:semiHidden/>
    <w:locked/>
    <w:rsid w:val="00E06FCE"/>
    <w:pPr>
      <w:numPr>
        <w:ilvl w:val="6"/>
        <w:numId w:val="43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"/>
    <w:semiHidden/>
    <w:locked/>
    <w:rsid w:val="00E06FCE"/>
    <w:pPr>
      <w:numPr>
        <w:ilvl w:val="7"/>
        <w:numId w:val="43"/>
      </w:numPr>
      <w:spacing w:before="240" w:after="6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uiPriority w:val="1"/>
    <w:semiHidden/>
    <w:locked/>
    <w:rsid w:val="00E06FCE"/>
    <w:pPr>
      <w:numPr>
        <w:ilvl w:val="8"/>
        <w:numId w:val="43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semiHidden/>
    <w:locked/>
    <w:rsid w:val="00032141"/>
    <w:pPr>
      <w:numPr>
        <w:numId w:val="1"/>
      </w:numPr>
    </w:pPr>
  </w:style>
  <w:style w:type="paragraph" w:styleId="ListBullet2">
    <w:name w:val="List Bullet 2"/>
    <w:basedOn w:val="Normal"/>
    <w:uiPriority w:val="1"/>
    <w:semiHidden/>
    <w:locked/>
    <w:rsid w:val="00032141"/>
    <w:pPr>
      <w:numPr>
        <w:numId w:val="2"/>
      </w:numPr>
    </w:pPr>
  </w:style>
  <w:style w:type="paragraph" w:styleId="Header">
    <w:name w:val="header"/>
    <w:aliases w:val="Seitenheader"/>
    <w:basedOn w:val="Normal"/>
    <w:link w:val="HeaderChar"/>
    <w:autoRedefine/>
    <w:uiPriority w:val="49"/>
    <w:locked/>
    <w:rsid w:val="005E7B52"/>
    <w:pPr>
      <w:tabs>
        <w:tab w:val="center" w:pos="4677"/>
        <w:tab w:val="right" w:pos="9356"/>
      </w:tabs>
    </w:pPr>
    <w:rPr>
      <w:sz w:val="14"/>
      <w:lang w:val="en-US"/>
    </w:rPr>
  </w:style>
  <w:style w:type="paragraph" w:styleId="NoteHeading">
    <w:name w:val="Note Heading"/>
    <w:basedOn w:val="TabelleText"/>
    <w:next w:val="Normal"/>
    <w:link w:val="NoteHeadingChar"/>
    <w:uiPriority w:val="1"/>
    <w:semiHidden/>
    <w:locked/>
    <w:rsid w:val="00BE5BD3"/>
  </w:style>
  <w:style w:type="character" w:customStyle="1" w:styleId="NoteHeadingChar">
    <w:name w:val="Note Heading Char"/>
    <w:basedOn w:val="DefaultParagraphFont"/>
    <w:link w:val="NoteHeading"/>
    <w:uiPriority w:val="1"/>
    <w:semiHidden/>
    <w:rsid w:val="0074744D"/>
    <w:rPr>
      <w:rFonts w:cs="Arial"/>
    </w:rPr>
  </w:style>
  <w:style w:type="paragraph" w:customStyle="1" w:styleId="FormatvorlageInternCopyZeilenabstandMindestens11pt">
    <w:name w:val="Formatvorlage Intern_Copy + Zeilenabstand:  Mindestens 11 pt"/>
    <w:basedOn w:val="Normal"/>
    <w:uiPriority w:val="1"/>
    <w:semiHidden/>
    <w:locked/>
    <w:rsid w:val="00BE5BD3"/>
    <w:pPr>
      <w:spacing w:line="220" w:lineRule="atLeast"/>
    </w:pPr>
    <w:rPr>
      <w:spacing w:val="-6"/>
    </w:rPr>
  </w:style>
  <w:style w:type="character" w:styleId="Hyperlink">
    <w:name w:val="Hyperlink"/>
    <w:basedOn w:val="DefaultParagraphFont"/>
    <w:uiPriority w:val="99"/>
    <w:locked/>
    <w:rsid w:val="00D368C8"/>
    <w:rPr>
      <w:rFonts w:ascii="Noto Sans" w:hAnsi="Noto Sans"/>
      <w:color w:val="auto"/>
      <w:sz w:val="19"/>
      <w:u w:val="single"/>
    </w:rPr>
  </w:style>
  <w:style w:type="paragraph" w:customStyle="1" w:styleId="Aufzhlung1-2-3">
    <w:name w:val="Aufzählung 1-2-3"/>
    <w:basedOn w:val="Normal"/>
    <w:uiPriority w:val="8"/>
    <w:qFormat/>
    <w:rsid w:val="00282A0A"/>
    <w:pPr>
      <w:numPr>
        <w:numId w:val="19"/>
      </w:numPr>
      <w:spacing w:before="120"/>
    </w:pPr>
    <w:rPr>
      <w:rFonts w:cs="Times New Roman"/>
      <w:lang w:eastAsia="de-DE"/>
    </w:rPr>
  </w:style>
  <w:style w:type="table" w:styleId="TableGrid">
    <w:name w:val="Table Grid"/>
    <w:basedOn w:val="TableNormal"/>
    <w:locked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Seitenheader Char"/>
    <w:basedOn w:val="DefaultParagraphFont"/>
    <w:link w:val="Header"/>
    <w:uiPriority w:val="49"/>
    <w:rsid w:val="0074744D"/>
    <w:rPr>
      <w:rFonts w:cs="Arial"/>
      <w:sz w:val="14"/>
      <w:lang w:val="en-US"/>
    </w:rPr>
  </w:style>
  <w:style w:type="numbering" w:customStyle="1" w:styleId="ListeLevel1">
    <w:name w:val="Liste Level 1"/>
    <w:basedOn w:val="NoList"/>
    <w:uiPriority w:val="99"/>
    <w:locked/>
    <w:rsid w:val="009D1609"/>
    <w:pPr>
      <w:numPr>
        <w:numId w:val="9"/>
      </w:numPr>
    </w:pPr>
  </w:style>
  <w:style w:type="paragraph" w:styleId="TOC1">
    <w:name w:val="toc 1"/>
    <w:basedOn w:val="Normal"/>
    <w:next w:val="Normal"/>
    <w:uiPriority w:val="39"/>
    <w:locked/>
    <w:rsid w:val="0064643F"/>
    <w:pPr>
      <w:tabs>
        <w:tab w:val="left" w:pos="0"/>
        <w:tab w:val="left" w:pos="1134"/>
        <w:tab w:val="right" w:leader="dot" w:pos="9356"/>
      </w:tabs>
      <w:spacing w:before="100" w:line="240" w:lineRule="exact"/>
    </w:pPr>
    <w:rPr>
      <w:b/>
    </w:rPr>
  </w:style>
  <w:style w:type="paragraph" w:styleId="Footer">
    <w:name w:val="footer"/>
    <w:basedOn w:val="Normal"/>
    <w:link w:val="FooterChar"/>
    <w:uiPriority w:val="49"/>
    <w:locked/>
    <w:rsid w:val="005E7B52"/>
    <w:pPr>
      <w:tabs>
        <w:tab w:val="center" w:pos="4680"/>
        <w:tab w:val="right" w:pos="936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49"/>
    <w:rsid w:val="0074744D"/>
    <w:rPr>
      <w:rFonts w:cs="Arial"/>
      <w:sz w:val="14"/>
    </w:rPr>
  </w:style>
  <w:style w:type="numbering" w:customStyle="1" w:styleId="Aufzhlung1">
    <w:name w:val="Aufzählung 1"/>
    <w:basedOn w:val="NoList"/>
    <w:uiPriority w:val="99"/>
    <w:locked/>
    <w:rsid w:val="00F5137D"/>
    <w:pPr>
      <w:numPr>
        <w:numId w:val="10"/>
      </w:numPr>
    </w:pPr>
  </w:style>
  <w:style w:type="numbering" w:customStyle="1" w:styleId="A1">
    <w:name w:val="A1"/>
    <w:basedOn w:val="NoList"/>
    <w:uiPriority w:val="99"/>
    <w:semiHidden/>
    <w:locked/>
    <w:rsid w:val="009673F3"/>
    <w:pPr>
      <w:numPr>
        <w:numId w:val="11"/>
      </w:numPr>
    </w:pPr>
  </w:style>
  <w:style w:type="table" w:customStyle="1" w:styleId="Style1">
    <w:name w:val="Style1"/>
    <w:basedOn w:val="TableNormal"/>
    <w:uiPriority w:val="99"/>
    <w:locked/>
    <w:rsid w:val="009673F3"/>
    <w:tblPr>
      <w:tblBorders>
        <w:insideH w:val="single" w:sz="4" w:space="0" w:color="auto"/>
      </w:tblBorders>
    </w:tblPr>
  </w:style>
  <w:style w:type="table" w:customStyle="1" w:styleId="Tabelle">
    <w:name w:val="Tabelle"/>
    <w:basedOn w:val="TableNormal"/>
    <w:uiPriority w:val="99"/>
    <w:locked/>
    <w:rsid w:val="009673F3"/>
    <w:tblPr>
      <w:tblBorders>
        <w:insideH w:val="single" w:sz="4" w:space="0" w:color="auto"/>
      </w:tblBorders>
    </w:tblPr>
  </w:style>
  <w:style w:type="numbering" w:customStyle="1" w:styleId="Bullet">
    <w:name w:val="Bullet"/>
    <w:basedOn w:val="NoList"/>
    <w:uiPriority w:val="99"/>
    <w:rsid w:val="009673F3"/>
    <w:pPr>
      <w:numPr>
        <w:numId w:val="12"/>
      </w:numPr>
    </w:pPr>
  </w:style>
  <w:style w:type="table" w:customStyle="1" w:styleId="Table">
    <w:name w:val="Table"/>
    <w:basedOn w:val="TableNormal"/>
    <w:uiPriority w:val="99"/>
    <w:locked/>
    <w:rsid w:val="0014164F"/>
    <w:tblPr>
      <w:tblBorders>
        <w:insideH w:val="single" w:sz="4" w:space="0" w:color="auto"/>
      </w:tblBorders>
    </w:tblPr>
  </w:style>
  <w:style w:type="table" w:customStyle="1" w:styleId="Tabellenformat">
    <w:name w:val="Tabellenformat"/>
    <w:basedOn w:val="TableNormal"/>
    <w:uiPriority w:val="99"/>
    <w:locked/>
    <w:rsid w:val="00DB5212"/>
    <w:tblPr>
      <w:tblBorders>
        <w:insideH w:val="single" w:sz="4" w:space="0" w:color="auto"/>
      </w:tblBorders>
    </w:tblPr>
  </w:style>
  <w:style w:type="paragraph" w:styleId="TOC2">
    <w:name w:val="toc 2"/>
    <w:basedOn w:val="Normal"/>
    <w:next w:val="Normal"/>
    <w:uiPriority w:val="39"/>
    <w:locked/>
    <w:rsid w:val="003318C0"/>
    <w:pPr>
      <w:tabs>
        <w:tab w:val="left" w:pos="1134"/>
        <w:tab w:val="right" w:leader="dot" w:pos="9356"/>
      </w:tabs>
      <w:spacing w:before="60" w:line="240" w:lineRule="exact"/>
    </w:pPr>
  </w:style>
  <w:style w:type="paragraph" w:styleId="TOC3">
    <w:name w:val="toc 3"/>
    <w:basedOn w:val="Normal"/>
    <w:next w:val="Normal"/>
    <w:uiPriority w:val="39"/>
    <w:locked/>
    <w:rsid w:val="003318C0"/>
    <w:pPr>
      <w:tabs>
        <w:tab w:val="left" w:pos="1134"/>
        <w:tab w:val="right" w:leader="dot" w:pos="9356"/>
      </w:tabs>
    </w:pPr>
  </w:style>
  <w:style w:type="paragraph" w:styleId="TOC4">
    <w:name w:val="toc 4"/>
    <w:basedOn w:val="Normal"/>
    <w:next w:val="Normal"/>
    <w:autoRedefine/>
    <w:uiPriority w:val="39"/>
    <w:locked/>
    <w:rsid w:val="002D0983"/>
    <w:pPr>
      <w:tabs>
        <w:tab w:val="left" w:pos="1134"/>
        <w:tab w:val="right" w:leader="dot" w:pos="9344"/>
      </w:tabs>
      <w:spacing w:after="60"/>
    </w:pPr>
  </w:style>
  <w:style w:type="paragraph" w:styleId="Caption">
    <w:name w:val="caption"/>
    <w:basedOn w:val="Normal"/>
    <w:next w:val="Fliesstext"/>
    <w:uiPriority w:val="8"/>
    <w:qFormat/>
    <w:rsid w:val="0064643F"/>
    <w:pPr>
      <w:spacing w:before="120" w:after="120"/>
      <w:ind w:left="1134"/>
    </w:pPr>
    <w:rPr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locked/>
    <w:rsid w:val="0064643F"/>
    <w:pPr>
      <w:spacing w:before="60"/>
      <w:ind w:left="1134"/>
    </w:pPr>
  </w:style>
  <w:style w:type="paragraph" w:customStyle="1" w:styleId="UnteraufzhlungStrich">
    <w:name w:val="Unteraufzählung Strich"/>
    <w:basedOn w:val="Normal"/>
    <w:uiPriority w:val="5"/>
    <w:qFormat/>
    <w:locked/>
    <w:rsid w:val="00850C40"/>
    <w:pPr>
      <w:numPr>
        <w:ilvl w:val="1"/>
        <w:numId w:val="14"/>
      </w:numPr>
      <w:spacing w:before="60"/>
      <w:ind w:left="714" w:hanging="357"/>
    </w:pPr>
  </w:style>
  <w:style w:type="character" w:styleId="PlaceholderText">
    <w:name w:val="Placeholder Text"/>
    <w:basedOn w:val="DefaultParagraphFont"/>
    <w:uiPriority w:val="99"/>
    <w:semiHidden/>
    <w:locked/>
    <w:rsid w:val="00591B82"/>
    <w:rPr>
      <w:color w:val="808080"/>
    </w:rPr>
  </w:style>
  <w:style w:type="paragraph" w:styleId="Revision">
    <w:name w:val="Revision"/>
    <w:hidden/>
    <w:uiPriority w:val="99"/>
    <w:semiHidden/>
    <w:rsid w:val="00A77907"/>
    <w:rPr>
      <w:rFonts w:cs="Arial"/>
    </w:rPr>
  </w:style>
  <w:style w:type="paragraph" w:customStyle="1" w:styleId="Bild">
    <w:name w:val="Bild"/>
    <w:basedOn w:val="Normal"/>
    <w:next w:val="Caption"/>
    <w:uiPriority w:val="7"/>
    <w:qFormat/>
    <w:rsid w:val="00420EF3"/>
    <w:pPr>
      <w:keepNext/>
      <w:spacing w:before="240" w:line="240" w:lineRule="auto"/>
    </w:pPr>
    <w:rPr>
      <w:rFonts w:cs="Times New Roman"/>
    </w:rPr>
  </w:style>
  <w:style w:type="paragraph" w:styleId="FootnoteText">
    <w:name w:val="footnote text"/>
    <w:basedOn w:val="Normal"/>
    <w:link w:val="FootnoteTextChar"/>
    <w:uiPriority w:val="1"/>
    <w:semiHidden/>
    <w:locked/>
    <w:rsid w:val="00804EEF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74744D"/>
    <w:rPr>
      <w:rFonts w:cs="Arial"/>
      <w:sz w:val="18"/>
    </w:rPr>
  </w:style>
  <w:style w:type="character" w:styleId="FootnoteReference">
    <w:name w:val="footnote reference"/>
    <w:basedOn w:val="DefaultParagraphFont"/>
    <w:uiPriority w:val="1"/>
    <w:semiHidden/>
    <w:locked/>
    <w:rsid w:val="007A597E"/>
    <w:rPr>
      <w:vertAlign w:val="superscript"/>
    </w:rPr>
  </w:style>
  <w:style w:type="character" w:styleId="Strong">
    <w:name w:val="Strong"/>
    <w:basedOn w:val="DefaultParagraphFont"/>
    <w:uiPriority w:val="1"/>
    <w:semiHidden/>
    <w:locked/>
    <w:rsid w:val="002E3226"/>
    <w:rPr>
      <w:b/>
      <w:bCs/>
    </w:rPr>
  </w:style>
  <w:style w:type="paragraph" w:customStyle="1" w:styleId="berschrift0">
    <w:name w:val="Überschrift 0"/>
    <w:basedOn w:val="Normal"/>
    <w:next w:val="Fliesstext"/>
    <w:qFormat/>
    <w:rsid w:val="00291559"/>
    <w:pPr>
      <w:spacing w:before="120" w:after="240"/>
      <w:ind w:left="1134"/>
    </w:pPr>
    <w:rPr>
      <w:sz w:val="30"/>
    </w:rPr>
  </w:style>
  <w:style w:type="paragraph" w:customStyle="1" w:styleId="Dokumenttitel">
    <w:name w:val="Dokumenttitel"/>
    <w:basedOn w:val="Normal"/>
    <w:uiPriority w:val="21"/>
    <w:semiHidden/>
    <w:qFormat/>
    <w:rsid w:val="00752E50"/>
    <w:pPr>
      <w:spacing w:after="600"/>
    </w:pPr>
    <w:rPr>
      <w:sz w:val="40"/>
      <w:szCs w:val="40"/>
      <w:lang w:val="en-US"/>
    </w:rPr>
  </w:style>
  <w:style w:type="paragraph" w:customStyle="1" w:styleId="TextKleinschrift">
    <w:name w:val="Text Kleinschrift"/>
    <w:basedOn w:val="Normal"/>
    <w:uiPriority w:val="9"/>
    <w:semiHidden/>
    <w:rsid w:val="00F90798"/>
    <w:pPr>
      <w:spacing w:line="250" w:lineRule="exact"/>
    </w:pPr>
    <w:rPr>
      <w:sz w:val="14"/>
      <w:szCs w:val="14"/>
    </w:rPr>
  </w:style>
  <w:style w:type="table" w:customStyle="1" w:styleId="TabelleohneVertikalstriche">
    <w:name w:val="Tabelle ohne Vertikalstriche"/>
    <w:basedOn w:val="TableNormal"/>
    <w:uiPriority w:val="99"/>
    <w:rsid w:val="00BB33E8"/>
    <w:pPr>
      <w:spacing w:before="60" w:after="60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elleText">
    <w:name w:val="Tabelle Text"/>
    <w:basedOn w:val="Normal"/>
    <w:uiPriority w:val="12"/>
    <w:qFormat/>
    <w:rsid w:val="00BB33E8"/>
    <w:pPr>
      <w:spacing w:before="60" w:after="60" w:line="240" w:lineRule="auto"/>
    </w:pPr>
  </w:style>
  <w:style w:type="paragraph" w:customStyle="1" w:styleId="Tabelleberschrift">
    <w:name w:val="Tabelle Überschrift"/>
    <w:basedOn w:val="Normal"/>
    <w:uiPriority w:val="11"/>
    <w:qFormat/>
    <w:rsid w:val="00BB33E8"/>
    <w:pPr>
      <w:spacing w:before="60" w:after="60" w:line="240" w:lineRule="auto"/>
    </w:pPr>
    <w:rPr>
      <w:b/>
    </w:rPr>
  </w:style>
  <w:style w:type="table" w:customStyle="1" w:styleId="TabellemitVertikalstrichen">
    <w:name w:val="Tabelle mit Vertikalstrichen"/>
    <w:basedOn w:val="TableNormal"/>
    <w:rsid w:val="008D2BFB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locked/>
    <w:rsid w:val="005A71E3"/>
    <w:pPr>
      <w:numPr>
        <w:numId w:val="17"/>
      </w:numPr>
    </w:pPr>
  </w:style>
  <w:style w:type="numbering" w:styleId="1ai">
    <w:name w:val="Outline List 1"/>
    <w:basedOn w:val="NoList"/>
    <w:semiHidden/>
    <w:locked/>
    <w:rsid w:val="005A71E3"/>
    <w:pPr>
      <w:numPr>
        <w:numId w:val="18"/>
      </w:numPr>
    </w:pPr>
  </w:style>
  <w:style w:type="paragraph" w:customStyle="1" w:styleId="Fliesstext">
    <w:name w:val="Fliesstext"/>
    <w:basedOn w:val="Normal"/>
    <w:link w:val="FliesstextZchn"/>
    <w:qFormat/>
    <w:rsid w:val="00DA7E49"/>
    <w:pPr>
      <w:spacing w:before="120"/>
      <w:jc w:val="both"/>
    </w:pPr>
  </w:style>
  <w:style w:type="paragraph" w:customStyle="1" w:styleId="TabelleAufzhlungPunkt">
    <w:name w:val="Tabelle Aufzählung Punkt"/>
    <w:basedOn w:val="AufzhlungPunkt"/>
    <w:uiPriority w:val="13"/>
    <w:qFormat/>
    <w:rsid w:val="0046226A"/>
    <w:pPr>
      <w:spacing w:after="60"/>
      <w:ind w:left="284"/>
    </w:pPr>
  </w:style>
  <w:style w:type="paragraph" w:styleId="ListNumber">
    <w:name w:val="List Number"/>
    <w:basedOn w:val="Normal"/>
    <w:uiPriority w:val="1"/>
    <w:semiHidden/>
    <w:locked/>
    <w:rsid w:val="005E461B"/>
    <w:pPr>
      <w:numPr>
        <w:numId w:val="15"/>
      </w:numPr>
      <w:tabs>
        <w:tab w:val="clear" w:pos="360"/>
      </w:tabs>
      <w:spacing w:before="120"/>
      <w:ind w:left="284" w:hanging="284"/>
      <w:contextualSpacing/>
    </w:pPr>
  </w:style>
  <w:style w:type="paragraph" w:styleId="ListNumber2">
    <w:name w:val="List Number 2"/>
    <w:basedOn w:val="Normal"/>
    <w:uiPriority w:val="1"/>
    <w:semiHidden/>
    <w:locked/>
    <w:rsid w:val="005E461B"/>
    <w:pPr>
      <w:numPr>
        <w:numId w:val="16"/>
      </w:numPr>
      <w:tabs>
        <w:tab w:val="clear" w:pos="643"/>
      </w:tabs>
      <w:ind w:left="568" w:hanging="284"/>
      <w:contextualSpacing/>
    </w:pPr>
  </w:style>
  <w:style w:type="character" w:styleId="SubtleEmphasis">
    <w:name w:val="Subtle Emphasis"/>
    <w:basedOn w:val="DefaultParagraphFont"/>
    <w:uiPriority w:val="20"/>
    <w:semiHidden/>
    <w:rsid w:val="00204AF0"/>
    <w:rPr>
      <w:i/>
      <w:iCs/>
      <w:color w:val="808080"/>
    </w:rPr>
  </w:style>
  <w:style w:type="paragraph" w:styleId="BalloonText">
    <w:name w:val="Balloon Text"/>
    <w:basedOn w:val="Normal"/>
    <w:link w:val="BalloonTextChar"/>
    <w:semiHidden/>
    <w:rsid w:val="005E4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744D"/>
    <w:rPr>
      <w:rFonts w:ascii="Tahoma" w:hAnsi="Tahoma" w:cs="Tahoma"/>
      <w:sz w:val="16"/>
      <w:szCs w:val="16"/>
    </w:rPr>
  </w:style>
  <w:style w:type="paragraph" w:styleId="ListNumber3">
    <w:name w:val="List Number 3"/>
    <w:basedOn w:val="Normal"/>
    <w:uiPriority w:val="1"/>
    <w:semiHidden/>
    <w:locked/>
    <w:rsid w:val="005E461B"/>
    <w:pPr>
      <w:numPr>
        <w:numId w:val="25"/>
      </w:numPr>
      <w:ind w:left="851" w:hanging="284"/>
      <w:contextualSpacing/>
    </w:pPr>
  </w:style>
  <w:style w:type="paragraph" w:styleId="ListNumber4">
    <w:name w:val="List Number 4"/>
    <w:basedOn w:val="Normal"/>
    <w:uiPriority w:val="1"/>
    <w:semiHidden/>
    <w:locked/>
    <w:rsid w:val="005E461B"/>
    <w:pPr>
      <w:numPr>
        <w:numId w:val="26"/>
      </w:numPr>
      <w:ind w:left="1135" w:hanging="284"/>
      <w:contextualSpacing/>
    </w:pPr>
  </w:style>
  <w:style w:type="paragraph" w:styleId="ListNumber5">
    <w:name w:val="List Number 5"/>
    <w:basedOn w:val="Normal"/>
    <w:uiPriority w:val="1"/>
    <w:semiHidden/>
    <w:locked/>
    <w:rsid w:val="005E461B"/>
    <w:pPr>
      <w:numPr>
        <w:numId w:val="27"/>
      </w:numPr>
      <w:ind w:left="1418" w:hanging="284"/>
      <w:contextualSpacing/>
    </w:pPr>
  </w:style>
  <w:style w:type="paragraph" w:customStyle="1" w:styleId="AufzhlungPunkt">
    <w:name w:val="Aufzählung Punkt"/>
    <w:basedOn w:val="Normal"/>
    <w:uiPriority w:val="4"/>
    <w:qFormat/>
    <w:rsid w:val="003370F3"/>
    <w:pPr>
      <w:numPr>
        <w:numId w:val="13"/>
      </w:numPr>
      <w:spacing w:before="60"/>
      <w:ind w:left="1418" w:hanging="284"/>
    </w:pPr>
  </w:style>
  <w:style w:type="paragraph" w:customStyle="1" w:styleId="Deckblatt-Untertitel">
    <w:name w:val="Deckblatt-Untertitel"/>
    <w:basedOn w:val="Normal"/>
    <w:uiPriority w:val="99"/>
    <w:semiHidden/>
    <w:qFormat/>
    <w:rsid w:val="002341F7"/>
    <w:pPr>
      <w:spacing w:before="120" w:after="240"/>
      <w:jc w:val="both"/>
    </w:pPr>
    <w:rPr>
      <w:sz w:val="30"/>
    </w:rPr>
  </w:style>
  <w:style w:type="character" w:customStyle="1" w:styleId="FliesstextZchn">
    <w:name w:val="Fliesstext Zchn"/>
    <w:basedOn w:val="DefaultParagraphFont"/>
    <w:link w:val="Fliesstext"/>
    <w:uiPriority w:val="3"/>
    <w:locked/>
    <w:rsid w:val="00DA7E49"/>
    <w:rPr>
      <w:rFonts w:ascii="Noto Sans" w:hAnsi="Noto Sans" w:cs="Arial"/>
      <w:sz w:val="19"/>
    </w:rPr>
  </w:style>
  <w:style w:type="paragraph" w:customStyle="1" w:styleId="Zwischentitel">
    <w:name w:val="Zwischentitel"/>
    <w:basedOn w:val="Normal"/>
    <w:next w:val="Fliesstext"/>
    <w:qFormat/>
    <w:rsid w:val="00DA7E49"/>
    <w:pPr>
      <w:spacing w:before="240"/>
      <w:jc w:val="both"/>
    </w:pPr>
    <w:rPr>
      <w:b/>
    </w:rPr>
  </w:style>
  <w:style w:type="paragraph" w:customStyle="1" w:styleId="berschrift0ohneEinzug">
    <w:name w:val="Überschrift 0 ohne Einzug"/>
    <w:basedOn w:val="berschrift0"/>
    <w:uiPriority w:val="2"/>
    <w:qFormat/>
    <w:rsid w:val="0064643F"/>
    <w:pPr>
      <w:ind w:left="0"/>
    </w:pPr>
  </w:style>
  <w:style w:type="paragraph" w:customStyle="1" w:styleId="AbstandbeiTabelle">
    <w:name w:val="Abstand bei Tabelle"/>
    <w:basedOn w:val="Normal"/>
    <w:uiPriority w:val="10"/>
    <w:qFormat/>
    <w:rsid w:val="0064643F"/>
    <w:pPr>
      <w:spacing w:line="120" w:lineRule="exact"/>
      <w:ind w:left="1134"/>
      <w:jc w:val="both"/>
    </w:pPr>
  </w:style>
  <w:style w:type="character" w:styleId="CommentReference">
    <w:name w:val="annotation reference"/>
    <w:basedOn w:val="DefaultParagraphFont"/>
    <w:semiHidden/>
    <w:locked/>
    <w:rsid w:val="00C11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C117B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117BA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C1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17BA"/>
    <w:rPr>
      <w:rFonts w:cs="Arial"/>
      <w:b/>
      <w:bCs/>
    </w:rPr>
  </w:style>
  <w:style w:type="paragraph" w:styleId="ListParagraph">
    <w:name w:val="List Paragraph"/>
    <w:basedOn w:val="Normal"/>
    <w:uiPriority w:val="34"/>
    <w:qFormat/>
    <w:rsid w:val="00DC16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TableGrid1">
    <w:name w:val="Table Grid 1"/>
    <w:basedOn w:val="TableNormal"/>
    <w:unhideWhenUsed/>
    <w:locked/>
    <w:rsid w:val="002207A1"/>
    <w:pPr>
      <w:spacing w:before="120" w:after="120" w:line="250" w:lineRule="atLeast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D5026"/>
    <w:pPr>
      <w:autoSpaceDE w:val="0"/>
      <w:autoSpaceDN w:val="0"/>
      <w:adjustRightInd w:val="0"/>
    </w:pPr>
    <w:rPr>
      <w:rFonts w:ascii="Noto Sans" w:hAnsi="Noto Sans" w:cs="Noto Sans"/>
      <w:color w:val="000000"/>
      <w:sz w:val="24"/>
      <w:szCs w:val="24"/>
    </w:rPr>
  </w:style>
  <w:style w:type="paragraph" w:customStyle="1" w:styleId="AufzhlungPunkt12pt">
    <w:name w:val="Aufzählung Punkt 12pt"/>
    <w:basedOn w:val="TabelleAufzhlungPunkt"/>
    <w:uiPriority w:val="2"/>
    <w:qFormat/>
    <w:rsid w:val="00DA7E49"/>
    <w:pPr>
      <w:spacing w:before="240" w:after="0"/>
    </w:pPr>
    <w:rPr>
      <w:b/>
      <w:sz w:val="24"/>
      <w:szCs w:val="24"/>
    </w:rPr>
  </w:style>
  <w:style w:type="paragraph" w:customStyle="1" w:styleId="Zwischentitel12pt">
    <w:name w:val="Zwischentitel 12pt"/>
    <w:basedOn w:val="Zwischentitel"/>
    <w:uiPriority w:val="2"/>
    <w:qFormat/>
    <w:rsid w:val="00DA7E49"/>
    <w:rPr>
      <w:sz w:val="24"/>
      <w:szCs w:val="24"/>
    </w:rPr>
  </w:style>
  <w:style w:type="character" w:customStyle="1" w:styleId="FliesstextChar">
    <w:name w:val="Fliesstext Char"/>
    <w:basedOn w:val="DefaultParagraphFont"/>
    <w:rsid w:val="00F26F37"/>
    <w:rPr>
      <w:rFonts w:ascii="Arial" w:hAnsi="Arial"/>
      <w:lang w:val="de-CH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index 1" w:locked="1" w:uiPriority="1"/>
    <w:lsdException w:name="index 2" w:locked="1" w:uiPriority="1"/>
    <w:lsdException w:name="index 3" w:locked="1" w:uiPriority="1"/>
    <w:lsdException w:name="index 4" w:locked="1" w:uiPriority="1"/>
    <w:lsdException w:name="index 5" w:locked="1" w:uiPriority="1"/>
    <w:lsdException w:name="index 6" w:locked="1" w:uiPriority="1"/>
    <w:lsdException w:name="index 7" w:locked="1" w:uiPriority="1"/>
    <w:lsdException w:name="index 8" w:locked="1" w:uiPriority="1"/>
    <w:lsdException w:name="index 9" w:locked="1" w:uiPriority="1"/>
    <w:lsdException w:name="toc 1" w:uiPriority="39"/>
    <w:lsdException w:name="toc 2" w:uiPriority="39"/>
    <w:lsdException w:name="toc 3" w:uiPriority="39"/>
    <w:lsdException w:name="toc 4" w:uiPriority="39"/>
    <w:lsdException w:name="toc 5" w:locked="1" w:uiPriority="19"/>
    <w:lsdException w:name="toc 6" w:locked="1" w:uiPriority="19"/>
    <w:lsdException w:name="toc 7" w:locked="1" w:uiPriority="19"/>
    <w:lsdException w:name="toc 8" w:locked="1" w:uiPriority="19"/>
    <w:lsdException w:name="toc 9" w:locked="1" w:uiPriority="19"/>
    <w:lsdException w:name="Normal Indent" w:locked="1" w:uiPriority="1"/>
    <w:lsdException w:name="footnote text" w:locked="1"/>
    <w:lsdException w:name="annotation text" w:locked="1"/>
    <w:lsdException w:name="header" w:uiPriority="49"/>
    <w:lsdException w:name="footer" w:uiPriority="49"/>
    <w:lsdException w:name="index heading" w:locked="1" w:uiPriority="1"/>
    <w:lsdException w:name="caption" w:qFormat="1"/>
    <w:lsdException w:name="table of figures" w:uiPriority="99"/>
    <w:lsdException w:name="envelope address" w:locked="1" w:uiPriority="1"/>
    <w:lsdException w:name="footnote reference" w:locked="1"/>
    <w:lsdException w:name="annotation reference" w:locked="1"/>
    <w:lsdException w:name="line number" w:locked="1" w:uiPriority="1"/>
    <w:lsdException w:name="page number" w:locked="1" w:uiPriority="1"/>
    <w:lsdException w:name="endnote reference" w:locked="1" w:uiPriority="1"/>
    <w:lsdException w:name="endnote text" w:locked="1" w:uiPriority="2"/>
    <w:lsdException w:name="macro" w:locked="1" w:uiPriority="1"/>
    <w:lsdException w:name="toa heading" w:locked="1" w:uiPriority="1"/>
    <w:lsdException w:name="List" w:uiPriority="1"/>
    <w:lsdException w:name="List Number" w:locked="1" w:semiHidden="0" w:unhideWhenUsed="0"/>
    <w:lsdException w:name="List 2" w:locked="1" w:uiPriority="1"/>
    <w:lsdException w:name="List 3" w:locked="1" w:uiPriority="1"/>
    <w:lsdException w:name="List 4" w:locked="1" w:uiPriority="1" w:unhideWhenUsed="0"/>
    <w:lsdException w:name="List 5" w:locked="1" w:uiPriority="1" w:unhideWhenUsed="0"/>
    <w:lsdException w:name="List Bullet 3" w:locked="1" w:uiPriority="1"/>
    <w:lsdException w:name="List Bullet 4" w:locked="1" w:uiPriority="1"/>
    <w:lsdException w:name="List Bullet 5" w:locked="1" w:uiPriority="1"/>
    <w:lsdException w:name="List Number 2" w:locked="1"/>
    <w:lsdException w:name="List Number 3" w:locked="1" w:uiPriority="1"/>
    <w:lsdException w:name="List Number 4" w:locked="1" w:uiPriority="1"/>
    <w:lsdException w:name="List Number 5" w:locked="1" w:uiPriority="1"/>
    <w:lsdException w:name="Title" w:unhideWhenUsed="0"/>
    <w:lsdException w:name="Closing" w:locked="1" w:uiPriority="1"/>
    <w:lsdException w:name="Signature" w:locked="1" w:uiPriority="1"/>
    <w:lsdException w:name="Default Paragraph Font" w:uiPriority="1"/>
    <w:lsdException w:name="Body Text" w:locked="1" w:uiPriority="1"/>
    <w:lsdException w:name="Body Text Indent" w:locked="1" w:uiPriority="1"/>
    <w:lsdException w:name="List Continue" w:locked="1" w:uiPriority="1"/>
    <w:lsdException w:name="List Continue 2" w:locked="1" w:uiPriority="1"/>
    <w:lsdException w:name="List Continue 3" w:locked="1" w:uiPriority="1"/>
    <w:lsdException w:name="List Continue 4" w:locked="1" w:uiPriority="1"/>
    <w:lsdException w:name="List Continue 5" w:locked="1" w:uiPriority="1"/>
    <w:lsdException w:name="Message Header" w:locked="1" w:uiPriority="1"/>
    <w:lsdException w:name="Subtitle" w:locked="1" w:uiPriority="1" w:unhideWhenUsed="0"/>
    <w:lsdException w:name="Salutation" w:locked="1" w:unhideWhenUsed="0"/>
    <w:lsdException w:name="Date" w:locked="1" w:uiPriority="1" w:unhideWhenUsed="0"/>
    <w:lsdException w:name="Body Text First Indent" w:locked="1" w:uiPriority="1" w:unhideWhenUsed="0"/>
    <w:lsdException w:name="Body Text First Indent 2" w:locked="1" w:uiPriority="1"/>
    <w:lsdException w:name="Note Heading" w:locked="1" w:uiPriority="1"/>
    <w:lsdException w:name="Body Text 2" w:locked="1" w:uiPriority="1"/>
    <w:lsdException w:name="Body Text 3" w:locked="1" w:uiPriority="1"/>
    <w:lsdException w:name="Body Text Indent 2" w:locked="1" w:uiPriority="1"/>
    <w:lsdException w:name="Body Text Indent 3" w:locked="1" w:uiPriority="1"/>
    <w:lsdException w:name="Block Text" w:locked="1" w:uiPriority="1"/>
    <w:lsdException w:name="Hyperlink" w:uiPriority="99"/>
    <w:lsdException w:name="FollowedHyperlink" w:locked="1" w:uiPriority="1"/>
    <w:lsdException w:name="Strong" w:locked="1" w:semiHidden="0" w:uiPriority="22" w:unhideWhenUsed="0"/>
    <w:lsdException w:name="Emphasis" w:locked="1" w:uiPriority="1" w:unhideWhenUsed="0"/>
    <w:lsdException w:name="Document Map" w:locked="1" w:uiPriority="1"/>
    <w:lsdException w:name="Plain Text" w:locked="1" w:uiPriority="1"/>
    <w:lsdException w:name="E-mail Signature" w:locked="1" w:uiPriority="1"/>
    <w:lsdException w:name="Normal (Web)" w:locked="1" w:uiPriority="1"/>
    <w:lsdException w:name="HTML Acronym" w:locked="1" w:uiPriority="1"/>
    <w:lsdException w:name="HTML Address" w:locked="1" w:uiPriority="1"/>
    <w:lsdException w:name="HTML Cite" w:locked="1" w:uiPriority="1"/>
    <w:lsdException w:name="HTML Code" w:locked="1" w:uiPriority="1"/>
    <w:lsdException w:name="HTML Definition" w:locked="1" w:uiPriority="1"/>
    <w:lsdException w:name="HTML Keyboard" w:locked="1" w:uiPriority="1"/>
    <w:lsdException w:name="HTML Preformatted" w:locked="1" w:uiPriority="1"/>
    <w:lsdException w:name="HTML Sample" w:locked="1" w:uiPriority="1"/>
    <w:lsdException w:name="HTML Typewriter" w:locked="1" w:uiPriority="1"/>
    <w:lsdException w:name="HTML Variable" w:locked="1" w:uiPriority="1"/>
    <w:lsdException w:name="annotation subject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D368C8"/>
    <w:pPr>
      <w:spacing w:line="240" w:lineRule="atLeast"/>
    </w:pPr>
    <w:rPr>
      <w:rFonts w:ascii="Noto Sans" w:hAnsi="Noto Sans" w:cs="Arial"/>
      <w:sz w:val="19"/>
    </w:rPr>
  </w:style>
  <w:style w:type="paragraph" w:styleId="Heading1">
    <w:name w:val="heading 1"/>
    <w:basedOn w:val="Normal"/>
    <w:next w:val="Fliesstext"/>
    <w:qFormat/>
    <w:rsid w:val="00484071"/>
    <w:pPr>
      <w:keepNext/>
      <w:numPr>
        <w:numId w:val="43"/>
      </w:numPr>
      <w:spacing w:before="360"/>
      <w:ind w:left="1134" w:hanging="1134"/>
      <w:outlineLvl w:val="0"/>
    </w:pPr>
    <w:rPr>
      <w:b/>
    </w:rPr>
  </w:style>
  <w:style w:type="paragraph" w:styleId="Heading2">
    <w:name w:val="heading 2"/>
    <w:basedOn w:val="Normal"/>
    <w:next w:val="Fliesstext"/>
    <w:qFormat/>
    <w:rsid w:val="00484071"/>
    <w:pPr>
      <w:keepNext/>
      <w:numPr>
        <w:ilvl w:val="1"/>
        <w:numId w:val="43"/>
      </w:numPr>
      <w:spacing w:before="240" w:line="240" w:lineRule="auto"/>
      <w:ind w:left="1134" w:hanging="1134"/>
      <w:outlineLvl w:val="1"/>
    </w:pPr>
    <w:rPr>
      <w:b/>
    </w:rPr>
  </w:style>
  <w:style w:type="paragraph" w:styleId="Heading3">
    <w:name w:val="heading 3"/>
    <w:basedOn w:val="Normal"/>
    <w:next w:val="Fliesstext"/>
    <w:qFormat/>
    <w:rsid w:val="0064643F"/>
    <w:pPr>
      <w:keepNext/>
      <w:numPr>
        <w:ilvl w:val="2"/>
        <w:numId w:val="43"/>
      </w:numPr>
      <w:spacing w:before="240"/>
      <w:ind w:left="1134" w:hanging="1134"/>
      <w:outlineLvl w:val="2"/>
    </w:pPr>
    <w:rPr>
      <w:b/>
    </w:rPr>
  </w:style>
  <w:style w:type="paragraph" w:styleId="Heading4">
    <w:name w:val="heading 4"/>
    <w:basedOn w:val="Normal"/>
    <w:next w:val="Normal"/>
    <w:semiHidden/>
    <w:qFormat/>
    <w:rsid w:val="00A205FF"/>
    <w:pPr>
      <w:keepNext/>
      <w:numPr>
        <w:ilvl w:val="3"/>
        <w:numId w:val="43"/>
      </w:numPr>
      <w:spacing w:before="240" w:after="60"/>
      <w:ind w:left="851" w:right="737" w:hanging="851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locked/>
    <w:rsid w:val="00E06FCE"/>
    <w:pPr>
      <w:numPr>
        <w:ilvl w:val="4"/>
        <w:numId w:val="43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locked/>
    <w:rsid w:val="00E06FCE"/>
    <w:pPr>
      <w:numPr>
        <w:ilvl w:val="5"/>
        <w:numId w:val="43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"/>
    <w:semiHidden/>
    <w:locked/>
    <w:rsid w:val="00E06FCE"/>
    <w:pPr>
      <w:numPr>
        <w:ilvl w:val="6"/>
        <w:numId w:val="43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"/>
    <w:semiHidden/>
    <w:locked/>
    <w:rsid w:val="00E06FCE"/>
    <w:pPr>
      <w:numPr>
        <w:ilvl w:val="7"/>
        <w:numId w:val="43"/>
      </w:numPr>
      <w:spacing w:before="240" w:after="6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uiPriority w:val="1"/>
    <w:semiHidden/>
    <w:locked/>
    <w:rsid w:val="00E06FCE"/>
    <w:pPr>
      <w:numPr>
        <w:ilvl w:val="8"/>
        <w:numId w:val="43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semiHidden/>
    <w:locked/>
    <w:rsid w:val="00032141"/>
    <w:pPr>
      <w:numPr>
        <w:numId w:val="1"/>
      </w:numPr>
    </w:pPr>
  </w:style>
  <w:style w:type="paragraph" w:styleId="ListBullet2">
    <w:name w:val="List Bullet 2"/>
    <w:basedOn w:val="Normal"/>
    <w:uiPriority w:val="1"/>
    <w:semiHidden/>
    <w:locked/>
    <w:rsid w:val="00032141"/>
    <w:pPr>
      <w:numPr>
        <w:numId w:val="2"/>
      </w:numPr>
    </w:pPr>
  </w:style>
  <w:style w:type="paragraph" w:styleId="Header">
    <w:name w:val="header"/>
    <w:aliases w:val="Seitenheader"/>
    <w:basedOn w:val="Normal"/>
    <w:link w:val="HeaderChar"/>
    <w:autoRedefine/>
    <w:uiPriority w:val="49"/>
    <w:locked/>
    <w:rsid w:val="005E7B52"/>
    <w:pPr>
      <w:tabs>
        <w:tab w:val="center" w:pos="4677"/>
        <w:tab w:val="right" w:pos="9356"/>
      </w:tabs>
    </w:pPr>
    <w:rPr>
      <w:sz w:val="14"/>
      <w:lang w:val="en-US"/>
    </w:rPr>
  </w:style>
  <w:style w:type="paragraph" w:styleId="NoteHeading">
    <w:name w:val="Note Heading"/>
    <w:basedOn w:val="TabelleText"/>
    <w:next w:val="Normal"/>
    <w:link w:val="NoteHeadingChar"/>
    <w:uiPriority w:val="1"/>
    <w:semiHidden/>
    <w:locked/>
    <w:rsid w:val="00BE5BD3"/>
  </w:style>
  <w:style w:type="character" w:customStyle="1" w:styleId="NoteHeadingChar">
    <w:name w:val="Note Heading Char"/>
    <w:basedOn w:val="DefaultParagraphFont"/>
    <w:link w:val="NoteHeading"/>
    <w:uiPriority w:val="1"/>
    <w:semiHidden/>
    <w:rsid w:val="0074744D"/>
    <w:rPr>
      <w:rFonts w:cs="Arial"/>
    </w:rPr>
  </w:style>
  <w:style w:type="paragraph" w:customStyle="1" w:styleId="FormatvorlageInternCopyZeilenabstandMindestens11pt">
    <w:name w:val="Formatvorlage Intern_Copy + Zeilenabstand:  Mindestens 11 pt"/>
    <w:basedOn w:val="Normal"/>
    <w:uiPriority w:val="1"/>
    <w:semiHidden/>
    <w:locked/>
    <w:rsid w:val="00BE5BD3"/>
    <w:pPr>
      <w:spacing w:line="220" w:lineRule="atLeast"/>
    </w:pPr>
    <w:rPr>
      <w:spacing w:val="-6"/>
    </w:rPr>
  </w:style>
  <w:style w:type="character" w:styleId="Hyperlink">
    <w:name w:val="Hyperlink"/>
    <w:basedOn w:val="DefaultParagraphFont"/>
    <w:uiPriority w:val="99"/>
    <w:locked/>
    <w:rsid w:val="00D368C8"/>
    <w:rPr>
      <w:rFonts w:ascii="Noto Sans" w:hAnsi="Noto Sans"/>
      <w:color w:val="auto"/>
      <w:sz w:val="19"/>
      <w:u w:val="single"/>
    </w:rPr>
  </w:style>
  <w:style w:type="paragraph" w:customStyle="1" w:styleId="Aufzhlung1-2-3">
    <w:name w:val="Aufzählung 1-2-3"/>
    <w:basedOn w:val="Normal"/>
    <w:uiPriority w:val="8"/>
    <w:qFormat/>
    <w:rsid w:val="00282A0A"/>
    <w:pPr>
      <w:numPr>
        <w:numId w:val="19"/>
      </w:numPr>
      <w:spacing w:before="120"/>
    </w:pPr>
    <w:rPr>
      <w:rFonts w:cs="Times New Roman"/>
      <w:lang w:eastAsia="de-DE"/>
    </w:rPr>
  </w:style>
  <w:style w:type="table" w:styleId="TableGrid">
    <w:name w:val="Table Grid"/>
    <w:basedOn w:val="TableNormal"/>
    <w:locked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Seitenheader Char"/>
    <w:basedOn w:val="DefaultParagraphFont"/>
    <w:link w:val="Header"/>
    <w:uiPriority w:val="49"/>
    <w:rsid w:val="0074744D"/>
    <w:rPr>
      <w:rFonts w:cs="Arial"/>
      <w:sz w:val="14"/>
      <w:lang w:val="en-US"/>
    </w:rPr>
  </w:style>
  <w:style w:type="numbering" w:customStyle="1" w:styleId="ListeLevel1">
    <w:name w:val="Liste Level 1"/>
    <w:basedOn w:val="NoList"/>
    <w:uiPriority w:val="99"/>
    <w:locked/>
    <w:rsid w:val="009D1609"/>
    <w:pPr>
      <w:numPr>
        <w:numId w:val="9"/>
      </w:numPr>
    </w:pPr>
  </w:style>
  <w:style w:type="paragraph" w:styleId="TOC1">
    <w:name w:val="toc 1"/>
    <w:basedOn w:val="Normal"/>
    <w:next w:val="Normal"/>
    <w:uiPriority w:val="39"/>
    <w:locked/>
    <w:rsid w:val="0064643F"/>
    <w:pPr>
      <w:tabs>
        <w:tab w:val="left" w:pos="0"/>
        <w:tab w:val="left" w:pos="1134"/>
        <w:tab w:val="right" w:leader="dot" w:pos="9356"/>
      </w:tabs>
      <w:spacing w:before="100" w:line="240" w:lineRule="exact"/>
    </w:pPr>
    <w:rPr>
      <w:b/>
    </w:rPr>
  </w:style>
  <w:style w:type="paragraph" w:styleId="Footer">
    <w:name w:val="footer"/>
    <w:basedOn w:val="Normal"/>
    <w:link w:val="FooterChar"/>
    <w:uiPriority w:val="49"/>
    <w:locked/>
    <w:rsid w:val="005E7B52"/>
    <w:pPr>
      <w:tabs>
        <w:tab w:val="center" w:pos="4680"/>
        <w:tab w:val="right" w:pos="936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49"/>
    <w:rsid w:val="0074744D"/>
    <w:rPr>
      <w:rFonts w:cs="Arial"/>
      <w:sz w:val="14"/>
    </w:rPr>
  </w:style>
  <w:style w:type="numbering" w:customStyle="1" w:styleId="Aufzhlung1">
    <w:name w:val="Aufzählung 1"/>
    <w:basedOn w:val="NoList"/>
    <w:uiPriority w:val="99"/>
    <w:locked/>
    <w:rsid w:val="00F5137D"/>
    <w:pPr>
      <w:numPr>
        <w:numId w:val="10"/>
      </w:numPr>
    </w:pPr>
  </w:style>
  <w:style w:type="numbering" w:customStyle="1" w:styleId="A1">
    <w:name w:val="A1"/>
    <w:basedOn w:val="NoList"/>
    <w:uiPriority w:val="99"/>
    <w:semiHidden/>
    <w:locked/>
    <w:rsid w:val="009673F3"/>
    <w:pPr>
      <w:numPr>
        <w:numId w:val="11"/>
      </w:numPr>
    </w:pPr>
  </w:style>
  <w:style w:type="table" w:customStyle="1" w:styleId="Style1">
    <w:name w:val="Style1"/>
    <w:basedOn w:val="TableNormal"/>
    <w:uiPriority w:val="99"/>
    <w:locked/>
    <w:rsid w:val="009673F3"/>
    <w:tblPr>
      <w:tblBorders>
        <w:insideH w:val="single" w:sz="4" w:space="0" w:color="auto"/>
      </w:tblBorders>
    </w:tblPr>
  </w:style>
  <w:style w:type="table" w:customStyle="1" w:styleId="Tabelle">
    <w:name w:val="Tabelle"/>
    <w:basedOn w:val="TableNormal"/>
    <w:uiPriority w:val="99"/>
    <w:locked/>
    <w:rsid w:val="009673F3"/>
    <w:tblPr>
      <w:tblBorders>
        <w:insideH w:val="single" w:sz="4" w:space="0" w:color="auto"/>
      </w:tblBorders>
    </w:tblPr>
  </w:style>
  <w:style w:type="numbering" w:customStyle="1" w:styleId="Bullet">
    <w:name w:val="Bullet"/>
    <w:basedOn w:val="NoList"/>
    <w:uiPriority w:val="99"/>
    <w:rsid w:val="009673F3"/>
    <w:pPr>
      <w:numPr>
        <w:numId w:val="12"/>
      </w:numPr>
    </w:pPr>
  </w:style>
  <w:style w:type="table" w:customStyle="1" w:styleId="Table">
    <w:name w:val="Table"/>
    <w:basedOn w:val="TableNormal"/>
    <w:uiPriority w:val="99"/>
    <w:locked/>
    <w:rsid w:val="0014164F"/>
    <w:tblPr>
      <w:tblBorders>
        <w:insideH w:val="single" w:sz="4" w:space="0" w:color="auto"/>
      </w:tblBorders>
    </w:tblPr>
  </w:style>
  <w:style w:type="table" w:customStyle="1" w:styleId="Tabellenformat">
    <w:name w:val="Tabellenformat"/>
    <w:basedOn w:val="TableNormal"/>
    <w:uiPriority w:val="99"/>
    <w:locked/>
    <w:rsid w:val="00DB5212"/>
    <w:tblPr>
      <w:tblBorders>
        <w:insideH w:val="single" w:sz="4" w:space="0" w:color="auto"/>
      </w:tblBorders>
    </w:tblPr>
  </w:style>
  <w:style w:type="paragraph" w:styleId="TOC2">
    <w:name w:val="toc 2"/>
    <w:basedOn w:val="Normal"/>
    <w:next w:val="Normal"/>
    <w:uiPriority w:val="39"/>
    <w:locked/>
    <w:rsid w:val="003318C0"/>
    <w:pPr>
      <w:tabs>
        <w:tab w:val="left" w:pos="1134"/>
        <w:tab w:val="right" w:leader="dot" w:pos="9356"/>
      </w:tabs>
      <w:spacing w:before="60" w:line="240" w:lineRule="exact"/>
    </w:pPr>
  </w:style>
  <w:style w:type="paragraph" w:styleId="TOC3">
    <w:name w:val="toc 3"/>
    <w:basedOn w:val="Normal"/>
    <w:next w:val="Normal"/>
    <w:uiPriority w:val="39"/>
    <w:locked/>
    <w:rsid w:val="003318C0"/>
    <w:pPr>
      <w:tabs>
        <w:tab w:val="left" w:pos="1134"/>
        <w:tab w:val="right" w:leader="dot" w:pos="9356"/>
      </w:tabs>
    </w:pPr>
  </w:style>
  <w:style w:type="paragraph" w:styleId="TOC4">
    <w:name w:val="toc 4"/>
    <w:basedOn w:val="Normal"/>
    <w:next w:val="Normal"/>
    <w:autoRedefine/>
    <w:uiPriority w:val="39"/>
    <w:locked/>
    <w:rsid w:val="002D0983"/>
    <w:pPr>
      <w:tabs>
        <w:tab w:val="left" w:pos="1134"/>
        <w:tab w:val="right" w:leader="dot" w:pos="9344"/>
      </w:tabs>
      <w:spacing w:after="60"/>
    </w:pPr>
  </w:style>
  <w:style w:type="paragraph" w:styleId="Caption">
    <w:name w:val="caption"/>
    <w:basedOn w:val="Normal"/>
    <w:next w:val="Fliesstext"/>
    <w:uiPriority w:val="8"/>
    <w:qFormat/>
    <w:rsid w:val="0064643F"/>
    <w:pPr>
      <w:spacing w:before="120" w:after="120"/>
      <w:ind w:left="1134"/>
    </w:pPr>
    <w:rPr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locked/>
    <w:rsid w:val="0064643F"/>
    <w:pPr>
      <w:spacing w:before="60"/>
      <w:ind w:left="1134"/>
    </w:pPr>
  </w:style>
  <w:style w:type="paragraph" w:customStyle="1" w:styleId="UnteraufzhlungStrich">
    <w:name w:val="Unteraufzählung Strich"/>
    <w:basedOn w:val="Normal"/>
    <w:uiPriority w:val="5"/>
    <w:qFormat/>
    <w:locked/>
    <w:rsid w:val="00850C40"/>
    <w:pPr>
      <w:numPr>
        <w:ilvl w:val="1"/>
        <w:numId w:val="14"/>
      </w:numPr>
      <w:spacing w:before="60"/>
      <w:ind w:left="714" w:hanging="357"/>
    </w:pPr>
  </w:style>
  <w:style w:type="character" w:styleId="PlaceholderText">
    <w:name w:val="Placeholder Text"/>
    <w:basedOn w:val="DefaultParagraphFont"/>
    <w:uiPriority w:val="99"/>
    <w:semiHidden/>
    <w:locked/>
    <w:rsid w:val="00591B82"/>
    <w:rPr>
      <w:color w:val="808080"/>
    </w:rPr>
  </w:style>
  <w:style w:type="paragraph" w:styleId="Revision">
    <w:name w:val="Revision"/>
    <w:hidden/>
    <w:uiPriority w:val="99"/>
    <w:semiHidden/>
    <w:rsid w:val="00A77907"/>
    <w:rPr>
      <w:rFonts w:cs="Arial"/>
    </w:rPr>
  </w:style>
  <w:style w:type="paragraph" w:customStyle="1" w:styleId="Bild">
    <w:name w:val="Bild"/>
    <w:basedOn w:val="Normal"/>
    <w:next w:val="Caption"/>
    <w:uiPriority w:val="7"/>
    <w:qFormat/>
    <w:rsid w:val="00420EF3"/>
    <w:pPr>
      <w:keepNext/>
      <w:spacing w:before="240" w:line="240" w:lineRule="auto"/>
    </w:pPr>
    <w:rPr>
      <w:rFonts w:cs="Times New Roman"/>
    </w:rPr>
  </w:style>
  <w:style w:type="paragraph" w:styleId="FootnoteText">
    <w:name w:val="footnote text"/>
    <w:basedOn w:val="Normal"/>
    <w:link w:val="FootnoteTextChar"/>
    <w:uiPriority w:val="1"/>
    <w:semiHidden/>
    <w:locked/>
    <w:rsid w:val="00804EEF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74744D"/>
    <w:rPr>
      <w:rFonts w:cs="Arial"/>
      <w:sz w:val="18"/>
    </w:rPr>
  </w:style>
  <w:style w:type="character" w:styleId="FootnoteReference">
    <w:name w:val="footnote reference"/>
    <w:basedOn w:val="DefaultParagraphFont"/>
    <w:uiPriority w:val="1"/>
    <w:semiHidden/>
    <w:locked/>
    <w:rsid w:val="007A597E"/>
    <w:rPr>
      <w:vertAlign w:val="superscript"/>
    </w:rPr>
  </w:style>
  <w:style w:type="character" w:styleId="Strong">
    <w:name w:val="Strong"/>
    <w:basedOn w:val="DefaultParagraphFont"/>
    <w:uiPriority w:val="1"/>
    <w:semiHidden/>
    <w:locked/>
    <w:rsid w:val="002E3226"/>
    <w:rPr>
      <w:b/>
      <w:bCs/>
    </w:rPr>
  </w:style>
  <w:style w:type="paragraph" w:customStyle="1" w:styleId="berschrift0">
    <w:name w:val="Überschrift 0"/>
    <w:basedOn w:val="Normal"/>
    <w:next w:val="Fliesstext"/>
    <w:qFormat/>
    <w:rsid w:val="00291559"/>
    <w:pPr>
      <w:spacing w:before="120" w:after="240"/>
      <w:ind w:left="1134"/>
    </w:pPr>
    <w:rPr>
      <w:sz w:val="30"/>
    </w:rPr>
  </w:style>
  <w:style w:type="paragraph" w:customStyle="1" w:styleId="Dokumenttitel">
    <w:name w:val="Dokumenttitel"/>
    <w:basedOn w:val="Normal"/>
    <w:uiPriority w:val="21"/>
    <w:semiHidden/>
    <w:qFormat/>
    <w:rsid w:val="00752E50"/>
    <w:pPr>
      <w:spacing w:after="600"/>
    </w:pPr>
    <w:rPr>
      <w:sz w:val="40"/>
      <w:szCs w:val="40"/>
      <w:lang w:val="en-US"/>
    </w:rPr>
  </w:style>
  <w:style w:type="paragraph" w:customStyle="1" w:styleId="TextKleinschrift">
    <w:name w:val="Text Kleinschrift"/>
    <w:basedOn w:val="Normal"/>
    <w:uiPriority w:val="9"/>
    <w:semiHidden/>
    <w:rsid w:val="00F90798"/>
    <w:pPr>
      <w:spacing w:line="250" w:lineRule="exact"/>
    </w:pPr>
    <w:rPr>
      <w:sz w:val="14"/>
      <w:szCs w:val="14"/>
    </w:rPr>
  </w:style>
  <w:style w:type="table" w:customStyle="1" w:styleId="TabelleohneVertikalstriche">
    <w:name w:val="Tabelle ohne Vertikalstriche"/>
    <w:basedOn w:val="TableNormal"/>
    <w:uiPriority w:val="99"/>
    <w:rsid w:val="00BB33E8"/>
    <w:pPr>
      <w:spacing w:before="60" w:after="60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elleText">
    <w:name w:val="Tabelle Text"/>
    <w:basedOn w:val="Normal"/>
    <w:uiPriority w:val="12"/>
    <w:qFormat/>
    <w:rsid w:val="00BB33E8"/>
    <w:pPr>
      <w:spacing w:before="60" w:after="60" w:line="240" w:lineRule="auto"/>
    </w:pPr>
  </w:style>
  <w:style w:type="paragraph" w:customStyle="1" w:styleId="Tabelleberschrift">
    <w:name w:val="Tabelle Überschrift"/>
    <w:basedOn w:val="Normal"/>
    <w:uiPriority w:val="11"/>
    <w:qFormat/>
    <w:rsid w:val="00BB33E8"/>
    <w:pPr>
      <w:spacing w:before="60" w:after="60" w:line="240" w:lineRule="auto"/>
    </w:pPr>
    <w:rPr>
      <w:b/>
    </w:rPr>
  </w:style>
  <w:style w:type="table" w:customStyle="1" w:styleId="TabellemitVertikalstrichen">
    <w:name w:val="Tabelle mit Vertikalstrichen"/>
    <w:basedOn w:val="TableNormal"/>
    <w:rsid w:val="008D2BFB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locked/>
    <w:rsid w:val="005A71E3"/>
    <w:pPr>
      <w:numPr>
        <w:numId w:val="17"/>
      </w:numPr>
    </w:pPr>
  </w:style>
  <w:style w:type="numbering" w:styleId="1ai">
    <w:name w:val="Outline List 1"/>
    <w:basedOn w:val="NoList"/>
    <w:semiHidden/>
    <w:locked/>
    <w:rsid w:val="005A71E3"/>
    <w:pPr>
      <w:numPr>
        <w:numId w:val="18"/>
      </w:numPr>
    </w:pPr>
  </w:style>
  <w:style w:type="paragraph" w:customStyle="1" w:styleId="Fliesstext">
    <w:name w:val="Fliesstext"/>
    <w:basedOn w:val="Normal"/>
    <w:link w:val="FliesstextZchn"/>
    <w:qFormat/>
    <w:rsid w:val="00DA7E49"/>
    <w:pPr>
      <w:spacing w:before="120"/>
      <w:jc w:val="both"/>
    </w:pPr>
  </w:style>
  <w:style w:type="paragraph" w:customStyle="1" w:styleId="TabelleAufzhlungPunkt">
    <w:name w:val="Tabelle Aufzählung Punkt"/>
    <w:basedOn w:val="AufzhlungPunkt"/>
    <w:uiPriority w:val="13"/>
    <w:qFormat/>
    <w:rsid w:val="0046226A"/>
    <w:pPr>
      <w:spacing w:after="60"/>
      <w:ind w:left="284"/>
    </w:pPr>
  </w:style>
  <w:style w:type="paragraph" w:styleId="ListNumber">
    <w:name w:val="List Number"/>
    <w:basedOn w:val="Normal"/>
    <w:uiPriority w:val="1"/>
    <w:semiHidden/>
    <w:locked/>
    <w:rsid w:val="005E461B"/>
    <w:pPr>
      <w:numPr>
        <w:numId w:val="15"/>
      </w:numPr>
      <w:tabs>
        <w:tab w:val="clear" w:pos="360"/>
      </w:tabs>
      <w:spacing w:before="120"/>
      <w:ind w:left="284" w:hanging="284"/>
      <w:contextualSpacing/>
    </w:pPr>
  </w:style>
  <w:style w:type="paragraph" w:styleId="ListNumber2">
    <w:name w:val="List Number 2"/>
    <w:basedOn w:val="Normal"/>
    <w:uiPriority w:val="1"/>
    <w:semiHidden/>
    <w:locked/>
    <w:rsid w:val="005E461B"/>
    <w:pPr>
      <w:numPr>
        <w:numId w:val="16"/>
      </w:numPr>
      <w:tabs>
        <w:tab w:val="clear" w:pos="643"/>
      </w:tabs>
      <w:ind w:left="568" w:hanging="284"/>
      <w:contextualSpacing/>
    </w:pPr>
  </w:style>
  <w:style w:type="character" w:styleId="SubtleEmphasis">
    <w:name w:val="Subtle Emphasis"/>
    <w:basedOn w:val="DefaultParagraphFont"/>
    <w:uiPriority w:val="20"/>
    <w:semiHidden/>
    <w:rsid w:val="00204AF0"/>
    <w:rPr>
      <w:i/>
      <w:iCs/>
      <w:color w:val="808080"/>
    </w:rPr>
  </w:style>
  <w:style w:type="paragraph" w:styleId="BalloonText">
    <w:name w:val="Balloon Text"/>
    <w:basedOn w:val="Normal"/>
    <w:link w:val="BalloonTextChar"/>
    <w:semiHidden/>
    <w:rsid w:val="005E4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744D"/>
    <w:rPr>
      <w:rFonts w:ascii="Tahoma" w:hAnsi="Tahoma" w:cs="Tahoma"/>
      <w:sz w:val="16"/>
      <w:szCs w:val="16"/>
    </w:rPr>
  </w:style>
  <w:style w:type="paragraph" w:styleId="ListNumber3">
    <w:name w:val="List Number 3"/>
    <w:basedOn w:val="Normal"/>
    <w:uiPriority w:val="1"/>
    <w:semiHidden/>
    <w:locked/>
    <w:rsid w:val="005E461B"/>
    <w:pPr>
      <w:numPr>
        <w:numId w:val="25"/>
      </w:numPr>
      <w:ind w:left="851" w:hanging="284"/>
      <w:contextualSpacing/>
    </w:pPr>
  </w:style>
  <w:style w:type="paragraph" w:styleId="ListNumber4">
    <w:name w:val="List Number 4"/>
    <w:basedOn w:val="Normal"/>
    <w:uiPriority w:val="1"/>
    <w:semiHidden/>
    <w:locked/>
    <w:rsid w:val="005E461B"/>
    <w:pPr>
      <w:numPr>
        <w:numId w:val="26"/>
      </w:numPr>
      <w:ind w:left="1135" w:hanging="284"/>
      <w:contextualSpacing/>
    </w:pPr>
  </w:style>
  <w:style w:type="paragraph" w:styleId="ListNumber5">
    <w:name w:val="List Number 5"/>
    <w:basedOn w:val="Normal"/>
    <w:uiPriority w:val="1"/>
    <w:semiHidden/>
    <w:locked/>
    <w:rsid w:val="005E461B"/>
    <w:pPr>
      <w:numPr>
        <w:numId w:val="27"/>
      </w:numPr>
      <w:ind w:left="1418" w:hanging="284"/>
      <w:contextualSpacing/>
    </w:pPr>
  </w:style>
  <w:style w:type="paragraph" w:customStyle="1" w:styleId="AufzhlungPunkt">
    <w:name w:val="Aufzählung Punkt"/>
    <w:basedOn w:val="Normal"/>
    <w:uiPriority w:val="4"/>
    <w:qFormat/>
    <w:rsid w:val="003370F3"/>
    <w:pPr>
      <w:numPr>
        <w:numId w:val="13"/>
      </w:numPr>
      <w:spacing w:before="60"/>
      <w:ind w:left="1418" w:hanging="284"/>
    </w:pPr>
  </w:style>
  <w:style w:type="paragraph" w:customStyle="1" w:styleId="Deckblatt-Untertitel">
    <w:name w:val="Deckblatt-Untertitel"/>
    <w:basedOn w:val="Normal"/>
    <w:uiPriority w:val="99"/>
    <w:semiHidden/>
    <w:qFormat/>
    <w:rsid w:val="002341F7"/>
    <w:pPr>
      <w:spacing w:before="120" w:after="240"/>
      <w:jc w:val="both"/>
    </w:pPr>
    <w:rPr>
      <w:sz w:val="30"/>
    </w:rPr>
  </w:style>
  <w:style w:type="character" w:customStyle="1" w:styleId="FliesstextZchn">
    <w:name w:val="Fliesstext Zchn"/>
    <w:basedOn w:val="DefaultParagraphFont"/>
    <w:link w:val="Fliesstext"/>
    <w:uiPriority w:val="3"/>
    <w:locked/>
    <w:rsid w:val="00DA7E49"/>
    <w:rPr>
      <w:rFonts w:ascii="Noto Sans" w:hAnsi="Noto Sans" w:cs="Arial"/>
      <w:sz w:val="19"/>
    </w:rPr>
  </w:style>
  <w:style w:type="paragraph" w:customStyle="1" w:styleId="Zwischentitel">
    <w:name w:val="Zwischentitel"/>
    <w:basedOn w:val="Normal"/>
    <w:next w:val="Fliesstext"/>
    <w:qFormat/>
    <w:rsid w:val="00DA7E49"/>
    <w:pPr>
      <w:spacing w:before="240"/>
      <w:jc w:val="both"/>
    </w:pPr>
    <w:rPr>
      <w:b/>
    </w:rPr>
  </w:style>
  <w:style w:type="paragraph" w:customStyle="1" w:styleId="berschrift0ohneEinzug">
    <w:name w:val="Überschrift 0 ohne Einzug"/>
    <w:basedOn w:val="berschrift0"/>
    <w:uiPriority w:val="2"/>
    <w:qFormat/>
    <w:rsid w:val="0064643F"/>
    <w:pPr>
      <w:ind w:left="0"/>
    </w:pPr>
  </w:style>
  <w:style w:type="paragraph" w:customStyle="1" w:styleId="AbstandbeiTabelle">
    <w:name w:val="Abstand bei Tabelle"/>
    <w:basedOn w:val="Normal"/>
    <w:uiPriority w:val="10"/>
    <w:qFormat/>
    <w:rsid w:val="0064643F"/>
    <w:pPr>
      <w:spacing w:line="120" w:lineRule="exact"/>
      <w:ind w:left="1134"/>
      <w:jc w:val="both"/>
    </w:pPr>
  </w:style>
  <w:style w:type="character" w:styleId="CommentReference">
    <w:name w:val="annotation reference"/>
    <w:basedOn w:val="DefaultParagraphFont"/>
    <w:semiHidden/>
    <w:locked/>
    <w:rsid w:val="00C11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C117B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117BA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C1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17BA"/>
    <w:rPr>
      <w:rFonts w:cs="Arial"/>
      <w:b/>
      <w:bCs/>
    </w:rPr>
  </w:style>
  <w:style w:type="paragraph" w:styleId="ListParagraph">
    <w:name w:val="List Paragraph"/>
    <w:basedOn w:val="Normal"/>
    <w:uiPriority w:val="34"/>
    <w:qFormat/>
    <w:rsid w:val="00DC16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TableGrid1">
    <w:name w:val="Table Grid 1"/>
    <w:basedOn w:val="TableNormal"/>
    <w:unhideWhenUsed/>
    <w:locked/>
    <w:rsid w:val="002207A1"/>
    <w:pPr>
      <w:spacing w:before="120" w:after="120" w:line="250" w:lineRule="atLeast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D5026"/>
    <w:pPr>
      <w:autoSpaceDE w:val="0"/>
      <w:autoSpaceDN w:val="0"/>
      <w:adjustRightInd w:val="0"/>
    </w:pPr>
    <w:rPr>
      <w:rFonts w:ascii="Noto Sans" w:hAnsi="Noto Sans" w:cs="Noto Sans"/>
      <w:color w:val="000000"/>
      <w:sz w:val="24"/>
      <w:szCs w:val="24"/>
    </w:rPr>
  </w:style>
  <w:style w:type="paragraph" w:customStyle="1" w:styleId="AufzhlungPunkt12pt">
    <w:name w:val="Aufzählung Punkt 12pt"/>
    <w:basedOn w:val="TabelleAufzhlungPunkt"/>
    <w:uiPriority w:val="2"/>
    <w:qFormat/>
    <w:rsid w:val="00DA7E49"/>
    <w:pPr>
      <w:spacing w:before="240" w:after="0"/>
    </w:pPr>
    <w:rPr>
      <w:b/>
      <w:sz w:val="24"/>
      <w:szCs w:val="24"/>
    </w:rPr>
  </w:style>
  <w:style w:type="paragraph" w:customStyle="1" w:styleId="Zwischentitel12pt">
    <w:name w:val="Zwischentitel 12pt"/>
    <w:basedOn w:val="Zwischentitel"/>
    <w:uiPriority w:val="2"/>
    <w:qFormat/>
    <w:rsid w:val="00DA7E49"/>
    <w:rPr>
      <w:sz w:val="24"/>
      <w:szCs w:val="24"/>
    </w:rPr>
  </w:style>
  <w:style w:type="character" w:customStyle="1" w:styleId="FliesstextChar">
    <w:name w:val="Fliesstext Char"/>
    <w:basedOn w:val="DefaultParagraphFont"/>
    <w:rsid w:val="00F26F37"/>
    <w:rPr>
      <w:rFonts w:ascii="Arial" w:hAnsi="Arial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58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4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6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7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935">
      <w:bodyDiv w:val="1"/>
      <w:marLeft w:val="92"/>
      <w:marRight w:val="92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4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3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6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4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1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banking-support@six-group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0doku\0-SIX%20Interbank%20Clearing\2-LEON\0-E-Rechnung\SPN_Dokumentvorlage_exter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E5EF555D2CE4BBF141B2B02F6260B" ma:contentTypeVersion="0" ma:contentTypeDescription="Create a new document." ma:contentTypeScope="" ma:versionID="bc1e55364f3c5d56019722d9a18fdd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76CB-FDC9-4D5A-B321-6AA72BC43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9DF75-0D86-4324-91A6-812915BE3D78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B0C796-765B-4182-95D2-9F8F30FFC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55D867-C96A-4535-AAE6-3E994802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SPN_Dokumentvorlage_extern.dotx</Template>
  <TotalTime>0</TotalTime>
  <Pages>6</Pages>
  <Words>237</Words>
  <Characters>2726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Vertrag Basisdienstleistungen</vt:lpstr>
      <vt:lpstr>Vertrag Basisdienstleistungen</vt:lpstr>
    </vt:vector>
  </TitlesOfParts>
  <Company>SIX</Company>
  <LinksUpToDate>false</LinksUpToDate>
  <CharactersWithSpaces>2958</CharactersWithSpaces>
  <SharedDoc>false</SharedDoc>
  <HLinks>
    <vt:vector size="114" baseType="variant">
      <vt:variant>
        <vt:i4>1179703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_Toc276636021</vt:lpwstr>
      </vt:variant>
      <vt:variant>
        <vt:i4>1179703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_Toc276636020</vt:lpwstr>
      </vt:variant>
      <vt:variant>
        <vt:i4>1114167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_Toc276636019</vt:lpwstr>
      </vt:variant>
      <vt:variant>
        <vt:i4>1114167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_Toc276636018</vt:lpwstr>
      </vt:variant>
      <vt:variant>
        <vt:i4>1114167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_Toc276636017</vt:lpwstr>
      </vt:variant>
      <vt:variant>
        <vt:i4>1114167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_Toc276636016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_Toc276636012</vt:lpwstr>
      </vt:variant>
      <vt:variant>
        <vt:i4>1376317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_Toc279558389</vt:lpwstr>
      </vt:variant>
      <vt:variant>
        <vt:i4>1376317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_Toc279558388</vt:lpwstr>
      </vt:variant>
      <vt:variant>
        <vt:i4>1376317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_Toc279558387</vt:lpwstr>
      </vt:variant>
      <vt:variant>
        <vt:i4>1376317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_Toc279558386</vt:lpwstr>
      </vt:variant>
      <vt:variant>
        <vt:i4>1376317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_Toc279558385</vt:lpwstr>
      </vt:variant>
      <vt:variant>
        <vt:i4>1376317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_Toc279558384</vt:lpwstr>
      </vt:variant>
      <vt:variant>
        <vt:i4>1376317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_Toc279558383</vt:lpwstr>
      </vt:variant>
      <vt:variant>
        <vt:i4>1376317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_Toc279558382</vt:lpwstr>
      </vt:variant>
      <vt:variant>
        <vt:i4>1376317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_Toc279558381</vt:lpwstr>
      </vt:variant>
      <vt:variant>
        <vt:i4>1376317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_Toc279558380</vt:lpwstr>
      </vt:variant>
      <vt:variant>
        <vt:i4>1703997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_Toc279558379</vt:lpwstr>
      </vt:variant>
      <vt:variant>
        <vt:i4>1703997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_Toc279558378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 Basisdienstleistungen</dc:title>
  <dc:subject>eBill</dc:subject>
  <dc:creator>Butt, Claudia Katharina</dc:creator>
  <cp:lastModifiedBy>Kaufmann, Adrian</cp:lastModifiedBy>
  <cp:revision>2</cp:revision>
  <cp:lastPrinted>2019-01-16T06:21:00Z</cp:lastPrinted>
  <dcterms:created xsi:type="dcterms:W3CDTF">2020-03-25T15:07:00Z</dcterms:created>
  <dcterms:modified xsi:type="dcterms:W3CDTF">2020-03-25T15:07:00Z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D00464-DE-02</vt:lpwstr>
  </property>
  <property fmtid="{D5CDD505-2E9C-101B-9397-08002B2CF9AE}" pid="3" name="Klassifizierung">
    <vt:lpwstr>Klassifizierung gemäss Gruppenweisung Nr. 1.13</vt:lpwstr>
  </property>
  <property fmtid="{D5CDD505-2E9C-101B-9397-08002B2CF9AE}" pid="4" name="Dokumentversion">
    <vt:lpwstr>2.0</vt:lpwstr>
  </property>
  <property fmtid="{D5CDD505-2E9C-101B-9397-08002B2CF9AE}" pid="5" name="Dokumentdatum">
    <vt:lpwstr>21.01.2019</vt:lpwstr>
  </property>
  <property fmtid="{D5CDD505-2E9C-101B-9397-08002B2CF9AE}" pid="6" name="ContentTypeId">
    <vt:lpwstr>0x0101004FAE5EF555D2CE4BBF141B2B02F6260B</vt:lpwstr>
  </property>
  <property fmtid="{D5CDD505-2E9C-101B-9397-08002B2CF9AE}" pid="7" name="_dlc_DocIdItemGuid">
    <vt:lpwstr>2c2a856c-4a3c-4481-b4ab-3ccfae029fdd</vt:lpwstr>
  </property>
  <property fmtid="{D5CDD505-2E9C-101B-9397-08002B2CF9AE}" pid="8" name="Version">
    <vt:lpwstr>Version 01/2019</vt:lpwstr>
  </property>
</Properties>
</file>